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C3" w:rsidRDefault="00171863" w:rsidP="00F67B44">
      <w:pPr>
        <w:pStyle w:val="Titre"/>
        <w:jc w:val="both"/>
        <w:rPr>
          <w:sz w:val="36"/>
          <w:szCs w:val="36"/>
        </w:rPr>
      </w:pPr>
      <w:r>
        <w:rPr>
          <w:noProof/>
        </w:rPr>
        <w:drawing>
          <wp:anchor distT="0" distB="0" distL="114300" distR="114300" simplePos="0" relativeHeight="251657728" behindDoc="1" locked="0" layoutInCell="1" allowOverlap="1">
            <wp:simplePos x="0" y="0"/>
            <wp:positionH relativeFrom="column">
              <wp:posOffset>-3810</wp:posOffset>
            </wp:positionH>
            <wp:positionV relativeFrom="paragraph">
              <wp:posOffset>6985</wp:posOffset>
            </wp:positionV>
            <wp:extent cx="1943100" cy="4286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pic:spPr>
                </pic:pic>
              </a:graphicData>
            </a:graphic>
            <wp14:sizeRelH relativeFrom="page">
              <wp14:pctWidth>0</wp14:pctWidth>
            </wp14:sizeRelH>
            <wp14:sizeRelV relativeFrom="page">
              <wp14:pctHeight>0</wp14:pctHeight>
            </wp14:sizeRelV>
          </wp:anchor>
        </w:drawing>
      </w:r>
    </w:p>
    <w:p w:rsidR="004710C3" w:rsidRDefault="004710C3" w:rsidP="00F67B44">
      <w:pPr>
        <w:pStyle w:val="Titre"/>
        <w:jc w:val="both"/>
        <w:rPr>
          <w:sz w:val="36"/>
          <w:szCs w:val="36"/>
        </w:rPr>
      </w:pPr>
    </w:p>
    <w:p w:rsidR="004710C3" w:rsidRDefault="004710C3" w:rsidP="00F67B44">
      <w:pPr>
        <w:pStyle w:val="Titre"/>
        <w:jc w:val="both"/>
        <w:rPr>
          <w:sz w:val="36"/>
          <w:szCs w:val="36"/>
        </w:rPr>
      </w:pPr>
    </w:p>
    <w:p w:rsidR="004710C3" w:rsidRPr="00D735C6" w:rsidRDefault="004710C3" w:rsidP="00F67B44">
      <w:pPr>
        <w:pStyle w:val="Titre"/>
        <w:rPr>
          <w:rFonts w:ascii="Corbel" w:hAnsi="Corbel"/>
          <w:sz w:val="36"/>
        </w:rPr>
      </w:pPr>
      <w:r w:rsidRPr="00D735C6">
        <w:rPr>
          <w:rFonts w:ascii="Corbel" w:hAnsi="Corbel"/>
          <w:sz w:val="36"/>
        </w:rPr>
        <w:t>Procès-verbal</w:t>
      </w:r>
    </w:p>
    <w:p w:rsidR="004710C3" w:rsidRPr="00D735C6" w:rsidRDefault="004710C3" w:rsidP="00F67B44">
      <w:pPr>
        <w:pStyle w:val="Titre"/>
        <w:rPr>
          <w:rFonts w:ascii="Corbel" w:hAnsi="Corbel"/>
          <w:sz w:val="36"/>
        </w:rPr>
      </w:pPr>
      <w:r w:rsidRPr="00D735C6">
        <w:rPr>
          <w:rFonts w:ascii="Corbel" w:hAnsi="Corbel"/>
          <w:sz w:val="36"/>
        </w:rPr>
        <w:t>de la séance</w:t>
      </w:r>
    </w:p>
    <w:p w:rsidR="004710C3" w:rsidRPr="00D735C6" w:rsidRDefault="004710C3" w:rsidP="00F67B44">
      <w:pPr>
        <w:pStyle w:val="Titre"/>
        <w:rPr>
          <w:rFonts w:ascii="Corbel" w:hAnsi="Corbel"/>
          <w:sz w:val="36"/>
        </w:rPr>
      </w:pPr>
      <w:r w:rsidRPr="00D735C6">
        <w:rPr>
          <w:rFonts w:ascii="Corbel" w:hAnsi="Corbel"/>
          <w:sz w:val="36"/>
        </w:rPr>
        <w:t>du Conseil d’établissement</w:t>
      </w:r>
    </w:p>
    <w:p w:rsidR="004710C3" w:rsidRPr="00D735C6" w:rsidRDefault="004710C3" w:rsidP="00F67B44">
      <w:pPr>
        <w:jc w:val="center"/>
        <w:rPr>
          <w:rFonts w:ascii="Corbel" w:hAnsi="Corbel"/>
          <w:b/>
        </w:rPr>
      </w:pPr>
      <w:r w:rsidRPr="00D735C6">
        <w:rPr>
          <w:rFonts w:ascii="Corbel" w:hAnsi="Corbel"/>
          <w:b/>
        </w:rPr>
        <w:t>de l’école Fernand-Seguin</w:t>
      </w:r>
    </w:p>
    <w:p w:rsidR="004710C3" w:rsidRPr="00D735C6" w:rsidRDefault="00CA61D8" w:rsidP="00F67B44">
      <w:pPr>
        <w:jc w:val="center"/>
        <w:rPr>
          <w:rFonts w:ascii="Corbel" w:hAnsi="Corbel"/>
          <w:b/>
        </w:rPr>
      </w:pPr>
      <w:r>
        <w:rPr>
          <w:rFonts w:ascii="Corbel" w:hAnsi="Corbel"/>
          <w:b/>
        </w:rPr>
        <w:t>tenue</w:t>
      </w:r>
      <w:r w:rsidR="00453DCF">
        <w:rPr>
          <w:rFonts w:ascii="Corbel" w:hAnsi="Corbel"/>
          <w:b/>
        </w:rPr>
        <w:t xml:space="preserve"> le lun</w:t>
      </w:r>
      <w:r>
        <w:rPr>
          <w:rFonts w:ascii="Corbel" w:hAnsi="Corbel"/>
          <w:b/>
        </w:rPr>
        <w:t>di 29 septembre 2014</w:t>
      </w:r>
      <w:r w:rsidR="004710C3" w:rsidRPr="00D735C6">
        <w:rPr>
          <w:rFonts w:ascii="Corbel" w:hAnsi="Corbel"/>
          <w:b/>
        </w:rPr>
        <w:t xml:space="preserve">, à </w:t>
      </w:r>
      <w:smartTag w:uri="urn:schemas-microsoft-com:office:smarttags" w:element="time">
        <w:smartTagPr>
          <w:attr w:name="Hour" w:val="19"/>
          <w:attr w:name="Minute" w:val="30"/>
        </w:smartTagPr>
        <w:r w:rsidR="004710C3" w:rsidRPr="00D735C6">
          <w:rPr>
            <w:rFonts w:ascii="Corbel" w:hAnsi="Corbel"/>
            <w:b/>
          </w:rPr>
          <w:t>19 h 30,</w:t>
        </w:r>
      </w:smartTag>
    </w:p>
    <w:p w:rsidR="004710C3" w:rsidRPr="00D735C6" w:rsidRDefault="004710C3" w:rsidP="00F67B44">
      <w:pPr>
        <w:jc w:val="center"/>
        <w:rPr>
          <w:rFonts w:ascii="Corbel" w:hAnsi="Corbel"/>
          <w:b/>
        </w:rPr>
      </w:pPr>
      <w:r w:rsidRPr="00D735C6">
        <w:rPr>
          <w:rFonts w:ascii="Corbel" w:hAnsi="Corbel"/>
          <w:b/>
        </w:rPr>
        <w:t>à la bibliothèque de l’école.</w:t>
      </w:r>
    </w:p>
    <w:p w:rsidR="004710C3" w:rsidRPr="00D735C6" w:rsidRDefault="004710C3" w:rsidP="00F67B44">
      <w:pPr>
        <w:ind w:right="1836"/>
        <w:jc w:val="both"/>
        <w:rPr>
          <w:rFonts w:ascii="Corbel" w:hAnsi="Corbel"/>
          <w:b/>
          <w:bCs/>
          <w:sz w:val="16"/>
        </w:rPr>
      </w:pPr>
    </w:p>
    <w:p w:rsidR="004710C3" w:rsidRPr="00D735C6" w:rsidRDefault="004710C3" w:rsidP="00C426D8">
      <w:pPr>
        <w:pBdr>
          <w:top w:val="thickThinSmallGap" w:sz="18" w:space="1" w:color="auto"/>
          <w:left w:val="thickThinSmallGap" w:sz="18" w:space="4" w:color="auto"/>
          <w:bottom w:val="thinThickSmallGap" w:sz="18" w:space="1" w:color="auto"/>
          <w:right w:val="thinThickSmallGap" w:sz="18" w:space="1" w:color="auto"/>
        </w:pBdr>
        <w:jc w:val="both"/>
        <w:rPr>
          <w:rFonts w:ascii="Corbel" w:hAnsi="Corbel"/>
          <w:bCs/>
        </w:rPr>
      </w:pPr>
    </w:p>
    <w:p w:rsidR="004710C3" w:rsidRPr="00D735C6" w:rsidRDefault="004710C3" w:rsidP="00C426D8">
      <w:pPr>
        <w:pBdr>
          <w:top w:val="thickThinSmallGap" w:sz="18" w:space="1" w:color="auto"/>
          <w:left w:val="thickThinSmallGap" w:sz="18" w:space="4" w:color="auto"/>
          <w:bottom w:val="thinThickSmallGap" w:sz="18" w:space="1" w:color="auto"/>
          <w:right w:val="thinThickSmallGap" w:sz="18" w:space="1" w:color="auto"/>
        </w:pBdr>
        <w:jc w:val="both"/>
        <w:rPr>
          <w:rFonts w:ascii="Corbel" w:hAnsi="Corbel"/>
        </w:rPr>
      </w:pPr>
      <w:r w:rsidRPr="00D735C6">
        <w:rPr>
          <w:rFonts w:ascii="Corbel" w:hAnsi="Corbel"/>
          <w:b/>
          <w:bCs/>
          <w:u w:val="single"/>
        </w:rPr>
        <w:t>Présences</w:t>
      </w:r>
      <w:r w:rsidRPr="00D735C6">
        <w:rPr>
          <w:rFonts w:ascii="Corbel" w:hAnsi="Corbel"/>
        </w:rPr>
        <w:t xml:space="preserve"> : </w:t>
      </w:r>
    </w:p>
    <w:p w:rsidR="00EA5F96" w:rsidRPr="00D735C6" w:rsidRDefault="00EA5F96" w:rsidP="00C426D8">
      <w:pPr>
        <w:pBdr>
          <w:top w:val="thickThinSmallGap" w:sz="18" w:space="1" w:color="auto"/>
          <w:left w:val="thickThinSmallGap" w:sz="18" w:space="4" w:color="auto"/>
          <w:bottom w:val="thinThickSmallGap" w:sz="18" w:space="1" w:color="auto"/>
          <w:right w:val="thinThickSmallGap" w:sz="18" w:space="1" w:color="auto"/>
        </w:pBdr>
        <w:jc w:val="both"/>
        <w:rPr>
          <w:rFonts w:ascii="Corbel" w:hAnsi="Corbel"/>
        </w:rPr>
      </w:pPr>
    </w:p>
    <w:p w:rsidR="004710C3" w:rsidRPr="00D735C6" w:rsidRDefault="00CA61D8" w:rsidP="00D45622">
      <w:pPr>
        <w:pBdr>
          <w:top w:val="thickThinSmallGap" w:sz="18" w:space="1" w:color="auto"/>
          <w:left w:val="thickThinSmallGap" w:sz="18" w:space="4" w:color="auto"/>
          <w:bottom w:val="thinThickSmallGap" w:sz="18" w:space="1" w:color="auto"/>
          <w:right w:val="thinThickSmallGap" w:sz="18" w:space="1" w:color="auto"/>
        </w:pBdr>
        <w:spacing w:line="360" w:lineRule="auto"/>
        <w:jc w:val="both"/>
        <w:rPr>
          <w:rFonts w:ascii="Corbel" w:hAnsi="Corbel"/>
        </w:rPr>
      </w:pPr>
      <w:r>
        <w:rPr>
          <w:rFonts w:ascii="Corbel" w:hAnsi="Corbel"/>
        </w:rPr>
        <w:t>Karine Morasse</w:t>
      </w:r>
      <w:r w:rsidR="00F01FF1">
        <w:rPr>
          <w:rFonts w:ascii="Corbel" w:hAnsi="Corbel"/>
        </w:rPr>
        <w:tab/>
      </w:r>
      <w:r w:rsidR="00F01FF1">
        <w:rPr>
          <w:rFonts w:ascii="Corbel" w:hAnsi="Corbel"/>
        </w:rPr>
        <w:tab/>
      </w:r>
      <w:r w:rsidR="004710C3" w:rsidRPr="00D735C6">
        <w:rPr>
          <w:rFonts w:ascii="Corbel" w:hAnsi="Corbel"/>
        </w:rPr>
        <w:t>parent</w:t>
      </w:r>
    </w:p>
    <w:p w:rsidR="004710C3" w:rsidRPr="00D735C6" w:rsidRDefault="00F01FF1" w:rsidP="00D45622">
      <w:pPr>
        <w:pBdr>
          <w:top w:val="thickThinSmallGap" w:sz="18" w:space="1" w:color="auto"/>
          <w:left w:val="thickThinSmallGap" w:sz="18" w:space="4" w:color="auto"/>
          <w:bottom w:val="thinThickSmallGap" w:sz="18" w:space="1" w:color="auto"/>
          <w:right w:val="thinThickSmallGap" w:sz="18" w:space="1" w:color="auto"/>
        </w:pBdr>
        <w:spacing w:line="360" w:lineRule="auto"/>
        <w:jc w:val="both"/>
        <w:rPr>
          <w:rFonts w:ascii="Corbel" w:hAnsi="Corbel"/>
        </w:rPr>
      </w:pPr>
      <w:r>
        <w:rPr>
          <w:rFonts w:ascii="Corbel" w:hAnsi="Corbel"/>
        </w:rPr>
        <w:t>Catherine Ratelle</w:t>
      </w:r>
      <w:r>
        <w:rPr>
          <w:rFonts w:ascii="Corbel" w:hAnsi="Corbel"/>
        </w:rPr>
        <w:tab/>
      </w:r>
      <w:r>
        <w:rPr>
          <w:rFonts w:ascii="Corbel" w:hAnsi="Corbel"/>
        </w:rPr>
        <w:tab/>
      </w:r>
      <w:r w:rsidR="004710C3" w:rsidRPr="00D735C6">
        <w:rPr>
          <w:rFonts w:ascii="Corbel" w:hAnsi="Corbel"/>
        </w:rPr>
        <w:t>parent</w:t>
      </w:r>
    </w:p>
    <w:p w:rsidR="004710C3" w:rsidRDefault="00CA61D8" w:rsidP="00D45622">
      <w:pPr>
        <w:pBdr>
          <w:top w:val="thickThinSmallGap" w:sz="18" w:space="1" w:color="auto"/>
          <w:left w:val="thickThinSmallGap" w:sz="18" w:space="4" w:color="auto"/>
          <w:bottom w:val="thinThickSmallGap" w:sz="18" w:space="1" w:color="auto"/>
          <w:right w:val="thinThickSmallGap" w:sz="18" w:space="1" w:color="auto"/>
        </w:pBdr>
        <w:spacing w:line="360" w:lineRule="auto"/>
        <w:jc w:val="both"/>
        <w:rPr>
          <w:rFonts w:ascii="Corbel" w:hAnsi="Corbel"/>
        </w:rPr>
      </w:pPr>
      <w:r>
        <w:rPr>
          <w:rFonts w:ascii="Corbel" w:hAnsi="Corbel"/>
        </w:rPr>
        <w:t>Christophe Lobel</w:t>
      </w:r>
      <w:r w:rsidR="00266F38" w:rsidRPr="00D735C6">
        <w:rPr>
          <w:rFonts w:ascii="Corbel" w:hAnsi="Corbel"/>
        </w:rPr>
        <w:tab/>
      </w:r>
      <w:r w:rsidR="00266F38" w:rsidRPr="00D735C6">
        <w:rPr>
          <w:rFonts w:ascii="Corbel" w:hAnsi="Corbel"/>
        </w:rPr>
        <w:tab/>
      </w:r>
      <w:r w:rsidR="004710C3" w:rsidRPr="00D735C6">
        <w:rPr>
          <w:rFonts w:ascii="Corbel" w:hAnsi="Corbel"/>
        </w:rPr>
        <w:t>parent</w:t>
      </w:r>
    </w:p>
    <w:p w:rsidR="00D45622" w:rsidRDefault="00CA61D8" w:rsidP="00D45622">
      <w:pPr>
        <w:pBdr>
          <w:top w:val="thickThinSmallGap" w:sz="18" w:space="1" w:color="auto"/>
          <w:left w:val="thickThinSmallGap" w:sz="18" w:space="4" w:color="auto"/>
          <w:bottom w:val="thinThickSmallGap" w:sz="18" w:space="1" w:color="auto"/>
          <w:right w:val="thinThickSmallGap" w:sz="18" w:space="1" w:color="auto"/>
        </w:pBdr>
        <w:spacing w:line="360" w:lineRule="auto"/>
        <w:jc w:val="both"/>
        <w:rPr>
          <w:rFonts w:ascii="Corbel" w:hAnsi="Corbel"/>
        </w:rPr>
      </w:pPr>
      <w:r>
        <w:rPr>
          <w:rFonts w:ascii="Corbel" w:hAnsi="Corbel"/>
        </w:rPr>
        <w:t>Alexis Deschênes</w:t>
      </w:r>
      <w:r w:rsidR="00F01FF1">
        <w:rPr>
          <w:rFonts w:ascii="Corbel" w:hAnsi="Corbel"/>
        </w:rPr>
        <w:tab/>
      </w:r>
      <w:r w:rsidR="00F01FF1">
        <w:rPr>
          <w:rFonts w:ascii="Corbel" w:hAnsi="Corbel"/>
        </w:rPr>
        <w:tab/>
      </w:r>
      <w:r w:rsidR="00D45622">
        <w:rPr>
          <w:rFonts w:ascii="Corbel" w:hAnsi="Corbel"/>
        </w:rPr>
        <w:t>parent</w:t>
      </w:r>
    </w:p>
    <w:p w:rsidR="00CA61D8" w:rsidRPr="00D735C6" w:rsidRDefault="00CA61D8" w:rsidP="00D45622">
      <w:pPr>
        <w:pBdr>
          <w:top w:val="thickThinSmallGap" w:sz="18" w:space="1" w:color="auto"/>
          <w:left w:val="thickThinSmallGap" w:sz="18" w:space="4" w:color="auto"/>
          <w:bottom w:val="thinThickSmallGap" w:sz="18" w:space="1" w:color="auto"/>
          <w:right w:val="thinThickSmallGap" w:sz="18" w:space="1" w:color="auto"/>
        </w:pBdr>
        <w:spacing w:line="360" w:lineRule="auto"/>
        <w:jc w:val="both"/>
        <w:rPr>
          <w:rFonts w:ascii="Corbel" w:hAnsi="Corbel"/>
        </w:rPr>
      </w:pPr>
      <w:r>
        <w:rPr>
          <w:rFonts w:ascii="Corbel" w:hAnsi="Corbel"/>
        </w:rPr>
        <w:t>Sylvain Dion</w:t>
      </w:r>
      <w:r>
        <w:rPr>
          <w:rFonts w:ascii="Corbel" w:hAnsi="Corbel"/>
        </w:rPr>
        <w:tab/>
      </w:r>
      <w:r>
        <w:rPr>
          <w:rFonts w:ascii="Corbel" w:hAnsi="Corbel"/>
        </w:rPr>
        <w:tab/>
      </w:r>
      <w:r>
        <w:rPr>
          <w:rFonts w:ascii="Corbel" w:hAnsi="Corbel"/>
        </w:rPr>
        <w:tab/>
        <w:t>parent</w:t>
      </w:r>
    </w:p>
    <w:p w:rsidR="004710C3" w:rsidRPr="00D735C6" w:rsidRDefault="00CA61D8" w:rsidP="00D45622">
      <w:pPr>
        <w:pBdr>
          <w:top w:val="thickThinSmallGap" w:sz="18" w:space="1" w:color="auto"/>
          <w:left w:val="thickThinSmallGap" w:sz="18" w:space="4" w:color="auto"/>
          <w:bottom w:val="thinThickSmallGap" w:sz="18" w:space="1" w:color="auto"/>
          <w:right w:val="thinThickSmallGap" w:sz="18" w:space="1" w:color="auto"/>
        </w:pBdr>
        <w:spacing w:line="360" w:lineRule="auto"/>
        <w:jc w:val="both"/>
        <w:rPr>
          <w:rFonts w:ascii="Corbel" w:hAnsi="Corbel"/>
        </w:rPr>
      </w:pPr>
      <w:r>
        <w:rPr>
          <w:rFonts w:ascii="Corbel" w:hAnsi="Corbel"/>
        </w:rPr>
        <w:t xml:space="preserve">Manon Biloq  </w:t>
      </w:r>
      <w:r>
        <w:rPr>
          <w:rFonts w:ascii="Corbel" w:hAnsi="Corbel"/>
        </w:rPr>
        <w:tab/>
      </w:r>
      <w:r w:rsidR="00F01FF1">
        <w:rPr>
          <w:rFonts w:ascii="Corbel" w:hAnsi="Corbel"/>
        </w:rPr>
        <w:tab/>
      </w:r>
      <w:r w:rsidR="00F01FF1">
        <w:rPr>
          <w:rFonts w:ascii="Corbel" w:hAnsi="Corbel"/>
        </w:rPr>
        <w:tab/>
      </w:r>
      <w:r w:rsidR="004710C3" w:rsidRPr="00D735C6">
        <w:rPr>
          <w:rFonts w:ascii="Corbel" w:hAnsi="Corbel"/>
        </w:rPr>
        <w:t>enseignante</w:t>
      </w:r>
    </w:p>
    <w:p w:rsidR="004710C3" w:rsidRPr="00D735C6" w:rsidRDefault="00CA61D8" w:rsidP="00D45622">
      <w:pPr>
        <w:pBdr>
          <w:top w:val="thickThinSmallGap" w:sz="18" w:space="1" w:color="auto"/>
          <w:left w:val="thickThinSmallGap" w:sz="18" w:space="4" w:color="auto"/>
          <w:bottom w:val="thinThickSmallGap" w:sz="18" w:space="1" w:color="auto"/>
          <w:right w:val="thinThickSmallGap" w:sz="18" w:space="1" w:color="auto"/>
        </w:pBdr>
        <w:spacing w:line="360" w:lineRule="auto"/>
        <w:jc w:val="both"/>
        <w:rPr>
          <w:rFonts w:ascii="Corbel" w:hAnsi="Corbel"/>
        </w:rPr>
      </w:pPr>
      <w:r>
        <w:rPr>
          <w:rFonts w:ascii="Corbel" w:hAnsi="Corbel"/>
        </w:rPr>
        <w:t>Nicole Mainguy</w:t>
      </w:r>
      <w:r w:rsidR="00F030F6" w:rsidRPr="00D735C6">
        <w:rPr>
          <w:rFonts w:ascii="Corbel" w:hAnsi="Corbel"/>
        </w:rPr>
        <w:t xml:space="preserve">     </w:t>
      </w:r>
      <w:r w:rsidR="004710C3" w:rsidRPr="00D735C6">
        <w:rPr>
          <w:rFonts w:ascii="Corbel" w:hAnsi="Corbel"/>
        </w:rPr>
        <w:tab/>
      </w:r>
      <w:r w:rsidR="004710C3" w:rsidRPr="00D735C6">
        <w:rPr>
          <w:rFonts w:ascii="Corbel" w:hAnsi="Corbel"/>
        </w:rPr>
        <w:tab/>
        <w:t>enseignante</w:t>
      </w:r>
    </w:p>
    <w:p w:rsidR="004710C3" w:rsidRPr="00D735C6" w:rsidRDefault="004710C3" w:rsidP="00D45622">
      <w:pPr>
        <w:pBdr>
          <w:top w:val="thickThinSmallGap" w:sz="18" w:space="1" w:color="auto"/>
          <w:left w:val="thickThinSmallGap" w:sz="18" w:space="4" w:color="auto"/>
          <w:bottom w:val="thinThickSmallGap" w:sz="18" w:space="1" w:color="auto"/>
          <w:right w:val="thinThickSmallGap" w:sz="18" w:space="1" w:color="auto"/>
        </w:pBdr>
        <w:spacing w:line="360" w:lineRule="auto"/>
        <w:jc w:val="both"/>
        <w:rPr>
          <w:rFonts w:ascii="Corbel" w:hAnsi="Corbel"/>
        </w:rPr>
      </w:pPr>
      <w:r w:rsidRPr="00D735C6">
        <w:rPr>
          <w:rFonts w:ascii="Corbel" w:hAnsi="Corbel"/>
        </w:rPr>
        <w:t>Élise Jasmin</w:t>
      </w:r>
      <w:r w:rsidRPr="00D735C6">
        <w:rPr>
          <w:rFonts w:ascii="Corbel" w:hAnsi="Corbel"/>
        </w:rPr>
        <w:tab/>
      </w:r>
      <w:r w:rsidRPr="00D735C6">
        <w:rPr>
          <w:rFonts w:ascii="Corbel" w:hAnsi="Corbel"/>
        </w:rPr>
        <w:tab/>
      </w:r>
      <w:r w:rsidRPr="00D735C6">
        <w:rPr>
          <w:rFonts w:ascii="Corbel" w:hAnsi="Corbel"/>
        </w:rPr>
        <w:tab/>
        <w:t>représentante des employés de soutien</w:t>
      </w:r>
    </w:p>
    <w:p w:rsidR="004710C3" w:rsidRPr="00D735C6" w:rsidRDefault="006F223E" w:rsidP="00D45622">
      <w:pPr>
        <w:pBdr>
          <w:top w:val="thickThinSmallGap" w:sz="18" w:space="1" w:color="auto"/>
          <w:left w:val="thickThinSmallGap" w:sz="18" w:space="4" w:color="auto"/>
          <w:bottom w:val="thinThickSmallGap" w:sz="18" w:space="1" w:color="auto"/>
          <w:right w:val="thinThickSmallGap" w:sz="18" w:space="1" w:color="auto"/>
        </w:pBdr>
        <w:spacing w:line="360" w:lineRule="auto"/>
        <w:jc w:val="both"/>
        <w:rPr>
          <w:rFonts w:ascii="Corbel" w:hAnsi="Corbel"/>
        </w:rPr>
      </w:pPr>
      <w:r>
        <w:rPr>
          <w:rFonts w:ascii="Corbel" w:hAnsi="Corbel"/>
        </w:rPr>
        <w:t>Carl Paquet</w:t>
      </w:r>
      <w:r>
        <w:rPr>
          <w:rFonts w:ascii="Corbel" w:hAnsi="Corbel"/>
        </w:rPr>
        <w:tab/>
      </w:r>
      <w:r>
        <w:rPr>
          <w:rFonts w:ascii="Corbel" w:hAnsi="Corbel"/>
        </w:rPr>
        <w:tab/>
      </w:r>
      <w:r>
        <w:rPr>
          <w:rFonts w:ascii="Corbel" w:hAnsi="Corbel"/>
        </w:rPr>
        <w:tab/>
        <w:t>représentant des employés du s</w:t>
      </w:r>
      <w:bookmarkStart w:id="0" w:name="_GoBack"/>
      <w:bookmarkEnd w:id="0"/>
      <w:r w:rsidR="004710C3" w:rsidRPr="00D735C6">
        <w:rPr>
          <w:rFonts w:ascii="Corbel" w:hAnsi="Corbel"/>
        </w:rPr>
        <w:t>ervice de garde</w:t>
      </w:r>
    </w:p>
    <w:p w:rsidR="004710C3" w:rsidRPr="00D735C6" w:rsidRDefault="00CA61D8" w:rsidP="00D45622">
      <w:pPr>
        <w:pBdr>
          <w:top w:val="thickThinSmallGap" w:sz="18" w:space="1" w:color="auto"/>
          <w:left w:val="thickThinSmallGap" w:sz="18" w:space="4" w:color="auto"/>
          <w:bottom w:val="thinThickSmallGap" w:sz="18" w:space="1" w:color="auto"/>
          <w:right w:val="thinThickSmallGap" w:sz="18" w:space="1" w:color="auto"/>
        </w:pBdr>
        <w:spacing w:line="360" w:lineRule="auto"/>
        <w:jc w:val="both"/>
        <w:rPr>
          <w:rFonts w:ascii="Corbel" w:hAnsi="Corbel"/>
        </w:rPr>
      </w:pPr>
      <w:r>
        <w:rPr>
          <w:rFonts w:ascii="Corbel" w:hAnsi="Corbel"/>
        </w:rPr>
        <w:t>L</w:t>
      </w:r>
      <w:r w:rsidR="004710C3" w:rsidRPr="00D735C6">
        <w:rPr>
          <w:rFonts w:ascii="Corbel" w:hAnsi="Corbel"/>
        </w:rPr>
        <w:t>inda Vallée</w:t>
      </w:r>
      <w:r w:rsidR="004710C3" w:rsidRPr="00D735C6">
        <w:rPr>
          <w:rFonts w:ascii="Corbel" w:hAnsi="Corbel"/>
        </w:rPr>
        <w:tab/>
      </w:r>
      <w:r w:rsidR="004710C3" w:rsidRPr="00D735C6">
        <w:rPr>
          <w:rFonts w:ascii="Corbel" w:hAnsi="Corbel"/>
        </w:rPr>
        <w:tab/>
      </w:r>
      <w:r w:rsidR="004710C3" w:rsidRPr="00D735C6">
        <w:rPr>
          <w:rFonts w:ascii="Corbel" w:hAnsi="Corbel"/>
        </w:rPr>
        <w:tab/>
        <w:t>directrice</w:t>
      </w:r>
    </w:p>
    <w:p w:rsidR="0059762D" w:rsidRPr="00D735C6" w:rsidRDefault="0059762D" w:rsidP="00C426D8">
      <w:pPr>
        <w:pBdr>
          <w:top w:val="thickThinSmallGap" w:sz="18" w:space="1" w:color="auto"/>
          <w:left w:val="thickThinSmallGap" w:sz="18" w:space="4" w:color="auto"/>
          <w:bottom w:val="thinThickSmallGap" w:sz="18" w:space="1" w:color="auto"/>
          <w:right w:val="thinThickSmallGap" w:sz="18" w:space="1" w:color="auto"/>
        </w:pBdr>
        <w:jc w:val="both"/>
        <w:rPr>
          <w:rFonts w:ascii="Corbel" w:hAnsi="Corbel"/>
        </w:rPr>
      </w:pPr>
    </w:p>
    <w:p w:rsidR="004710C3" w:rsidRPr="00D735C6" w:rsidRDefault="004710C3" w:rsidP="00C426D8">
      <w:pPr>
        <w:jc w:val="both"/>
        <w:rPr>
          <w:rFonts w:ascii="Corbel" w:hAnsi="Corbel"/>
        </w:rPr>
      </w:pPr>
    </w:p>
    <w:p w:rsidR="004710C3" w:rsidRPr="00D735C6" w:rsidRDefault="004710C3" w:rsidP="00C426D8">
      <w:pPr>
        <w:jc w:val="both"/>
        <w:rPr>
          <w:rFonts w:ascii="Corbel" w:hAnsi="Corbel"/>
        </w:rPr>
      </w:pPr>
    </w:p>
    <w:p w:rsidR="004710C3" w:rsidRPr="00D735C6" w:rsidRDefault="004710C3" w:rsidP="00C426D8">
      <w:pPr>
        <w:jc w:val="both"/>
        <w:rPr>
          <w:rFonts w:ascii="Corbel" w:hAnsi="Corbel"/>
          <w:b/>
          <w:u w:val="single"/>
        </w:rPr>
      </w:pPr>
      <w:r w:rsidRPr="00D735C6">
        <w:rPr>
          <w:rFonts w:ascii="Corbel" w:hAnsi="Corbel"/>
          <w:b/>
          <w:u w:val="single"/>
        </w:rPr>
        <w:t>BLOC OUVERTURE</w:t>
      </w:r>
    </w:p>
    <w:p w:rsidR="004710C3" w:rsidRPr="00D735C6" w:rsidRDefault="004710C3" w:rsidP="00C426D8">
      <w:pPr>
        <w:jc w:val="both"/>
        <w:rPr>
          <w:rFonts w:ascii="Corbel" w:hAnsi="Corbel"/>
        </w:rPr>
      </w:pPr>
    </w:p>
    <w:p w:rsidR="004710C3" w:rsidRPr="00D735C6" w:rsidRDefault="004710C3" w:rsidP="00C426D8">
      <w:pPr>
        <w:pStyle w:val="Pieddepage"/>
        <w:numPr>
          <w:ilvl w:val="0"/>
          <w:numId w:val="5"/>
        </w:numPr>
        <w:tabs>
          <w:tab w:val="clear" w:pos="4536"/>
          <w:tab w:val="clear" w:pos="9072"/>
        </w:tabs>
        <w:ind w:left="720"/>
        <w:jc w:val="both"/>
        <w:rPr>
          <w:rFonts w:ascii="Corbel" w:hAnsi="Corbel"/>
          <w:b/>
        </w:rPr>
      </w:pPr>
      <w:r w:rsidRPr="00D735C6">
        <w:rPr>
          <w:rFonts w:ascii="Corbel" w:hAnsi="Corbel"/>
          <w:b/>
        </w:rPr>
        <w:t>Ouverture de la séance</w:t>
      </w:r>
    </w:p>
    <w:p w:rsidR="004710C3" w:rsidRPr="00D735C6" w:rsidRDefault="004710C3" w:rsidP="00C426D8">
      <w:pPr>
        <w:pStyle w:val="Pieddepage"/>
        <w:tabs>
          <w:tab w:val="clear" w:pos="4536"/>
          <w:tab w:val="clear" w:pos="9072"/>
        </w:tabs>
        <w:ind w:left="720" w:hanging="720"/>
        <w:jc w:val="both"/>
        <w:rPr>
          <w:rFonts w:ascii="Corbel" w:hAnsi="Corbel"/>
        </w:rPr>
      </w:pPr>
    </w:p>
    <w:p w:rsidR="00F030F6" w:rsidRPr="00D735C6" w:rsidRDefault="004710C3" w:rsidP="0059762D">
      <w:pPr>
        <w:pStyle w:val="Pieddepage"/>
        <w:tabs>
          <w:tab w:val="clear" w:pos="4536"/>
          <w:tab w:val="clear" w:pos="9072"/>
        </w:tabs>
        <w:jc w:val="both"/>
        <w:rPr>
          <w:rFonts w:ascii="Corbel" w:hAnsi="Corbel"/>
        </w:rPr>
      </w:pPr>
      <w:r w:rsidRPr="00D735C6">
        <w:rPr>
          <w:rFonts w:ascii="Corbel" w:hAnsi="Corbel"/>
        </w:rPr>
        <w:t xml:space="preserve">Madame </w:t>
      </w:r>
      <w:r w:rsidR="00CA61D8">
        <w:rPr>
          <w:rFonts w:ascii="Corbel" w:hAnsi="Corbel"/>
        </w:rPr>
        <w:t xml:space="preserve">Linda Vallée </w:t>
      </w:r>
      <w:r w:rsidRPr="00D735C6">
        <w:rPr>
          <w:rFonts w:ascii="Corbel" w:hAnsi="Corbel"/>
        </w:rPr>
        <w:t xml:space="preserve"> souhaite la bienvenue à tous les membres du Conseil d’établissement</w:t>
      </w:r>
      <w:r w:rsidR="00F030F6" w:rsidRPr="00D735C6">
        <w:rPr>
          <w:rFonts w:ascii="Corbel" w:hAnsi="Corbel"/>
        </w:rPr>
        <w:t>.  </w:t>
      </w:r>
      <w:r w:rsidR="0059762D" w:rsidRPr="00D735C6">
        <w:rPr>
          <w:rFonts w:ascii="Corbel" w:hAnsi="Corbel"/>
        </w:rPr>
        <w:t xml:space="preserve"> </w:t>
      </w:r>
    </w:p>
    <w:p w:rsidR="004710C3" w:rsidRDefault="004710C3" w:rsidP="00C426D8">
      <w:pPr>
        <w:pStyle w:val="Pieddepage"/>
        <w:tabs>
          <w:tab w:val="clear" w:pos="4536"/>
          <w:tab w:val="clear" w:pos="9072"/>
        </w:tabs>
        <w:jc w:val="both"/>
        <w:rPr>
          <w:rFonts w:ascii="Corbel" w:hAnsi="Corbel"/>
        </w:rPr>
      </w:pPr>
    </w:p>
    <w:p w:rsidR="00F30B6D" w:rsidRPr="00D735C6" w:rsidRDefault="00CA61D8" w:rsidP="00C426D8">
      <w:pPr>
        <w:pStyle w:val="Pieddepage"/>
        <w:tabs>
          <w:tab w:val="clear" w:pos="4536"/>
          <w:tab w:val="clear" w:pos="9072"/>
        </w:tabs>
        <w:jc w:val="both"/>
        <w:rPr>
          <w:rFonts w:ascii="Corbel" w:hAnsi="Corbel"/>
        </w:rPr>
      </w:pPr>
      <w:r>
        <w:rPr>
          <w:rFonts w:ascii="Corbel" w:hAnsi="Corbel"/>
        </w:rPr>
        <w:t>Madame Karine Morasse</w:t>
      </w:r>
      <w:r w:rsidR="00F30B6D">
        <w:rPr>
          <w:rFonts w:ascii="Corbel" w:hAnsi="Corbel"/>
        </w:rPr>
        <w:t xml:space="preserve"> propose un tour de table pour que tous puissent se présenter. </w:t>
      </w:r>
    </w:p>
    <w:p w:rsidR="004710C3" w:rsidRPr="00D735C6" w:rsidRDefault="004710C3" w:rsidP="00C426D8">
      <w:pPr>
        <w:pStyle w:val="Pieddepage"/>
        <w:tabs>
          <w:tab w:val="clear" w:pos="4536"/>
          <w:tab w:val="clear" w:pos="9072"/>
        </w:tabs>
        <w:jc w:val="both"/>
        <w:rPr>
          <w:rFonts w:ascii="Corbel" w:hAnsi="Corbel"/>
        </w:rPr>
      </w:pPr>
    </w:p>
    <w:p w:rsidR="004710C3" w:rsidRPr="00D735C6" w:rsidRDefault="004710C3" w:rsidP="00C426D8">
      <w:pPr>
        <w:numPr>
          <w:ilvl w:val="0"/>
          <w:numId w:val="5"/>
        </w:numPr>
        <w:ind w:left="720"/>
        <w:jc w:val="both"/>
        <w:rPr>
          <w:rFonts w:ascii="Corbel" w:hAnsi="Corbel"/>
          <w:b/>
        </w:rPr>
      </w:pPr>
      <w:r w:rsidRPr="00D735C6">
        <w:rPr>
          <w:rFonts w:ascii="Corbel" w:hAnsi="Corbel"/>
          <w:b/>
        </w:rPr>
        <w:t>Vérification du quorum</w:t>
      </w:r>
    </w:p>
    <w:p w:rsidR="004710C3" w:rsidRPr="00D735C6" w:rsidRDefault="004710C3" w:rsidP="00C426D8">
      <w:pPr>
        <w:jc w:val="both"/>
        <w:rPr>
          <w:rFonts w:ascii="Corbel" w:hAnsi="Corbel"/>
        </w:rPr>
      </w:pPr>
    </w:p>
    <w:p w:rsidR="004710C3" w:rsidRPr="00D735C6" w:rsidRDefault="004710C3" w:rsidP="00C426D8">
      <w:pPr>
        <w:jc w:val="both"/>
        <w:rPr>
          <w:rFonts w:ascii="Corbel" w:hAnsi="Corbel"/>
        </w:rPr>
      </w:pPr>
      <w:r w:rsidRPr="00D735C6">
        <w:rPr>
          <w:rFonts w:ascii="Corbel" w:hAnsi="Corbel"/>
        </w:rPr>
        <w:lastRenderedPageBreak/>
        <w:t xml:space="preserve">Madame </w:t>
      </w:r>
      <w:r w:rsidR="00F030F6" w:rsidRPr="00D735C6">
        <w:rPr>
          <w:rFonts w:ascii="Corbel" w:hAnsi="Corbel"/>
        </w:rPr>
        <w:t xml:space="preserve"> </w:t>
      </w:r>
      <w:r w:rsidR="00B42FA2">
        <w:rPr>
          <w:rFonts w:ascii="Corbel" w:hAnsi="Corbel"/>
        </w:rPr>
        <w:t>Linda Vallée</w:t>
      </w:r>
      <w:r w:rsidR="00CA61D8">
        <w:rPr>
          <w:rFonts w:ascii="Corbel" w:hAnsi="Corbel"/>
        </w:rPr>
        <w:t xml:space="preserve"> </w:t>
      </w:r>
      <w:r w:rsidR="00F030F6" w:rsidRPr="00D735C6">
        <w:rPr>
          <w:rFonts w:ascii="Corbel" w:hAnsi="Corbel"/>
        </w:rPr>
        <w:t>nous informe qu’il y a quorum.</w:t>
      </w:r>
    </w:p>
    <w:p w:rsidR="00EA5F96" w:rsidRPr="00D735C6" w:rsidRDefault="00EA5F96" w:rsidP="00C426D8">
      <w:pPr>
        <w:jc w:val="both"/>
        <w:rPr>
          <w:rFonts w:ascii="Corbel" w:hAnsi="Corbel"/>
        </w:rPr>
      </w:pPr>
    </w:p>
    <w:p w:rsidR="004710C3" w:rsidRPr="00D735C6" w:rsidRDefault="004710C3" w:rsidP="00C426D8">
      <w:pPr>
        <w:numPr>
          <w:ilvl w:val="0"/>
          <w:numId w:val="5"/>
        </w:numPr>
        <w:ind w:left="720"/>
        <w:jc w:val="both"/>
        <w:rPr>
          <w:rFonts w:ascii="Corbel" w:hAnsi="Corbel"/>
          <w:b/>
        </w:rPr>
      </w:pPr>
      <w:r w:rsidRPr="00D735C6">
        <w:rPr>
          <w:rFonts w:ascii="Corbel" w:hAnsi="Corbel"/>
          <w:b/>
        </w:rPr>
        <w:t>Adoption de l’ordre du jour</w:t>
      </w:r>
    </w:p>
    <w:p w:rsidR="004710C3" w:rsidRPr="00D735C6" w:rsidRDefault="004710C3" w:rsidP="00C426D8">
      <w:pPr>
        <w:jc w:val="both"/>
        <w:rPr>
          <w:rFonts w:ascii="Corbel" w:hAnsi="Corbel"/>
        </w:rPr>
      </w:pPr>
    </w:p>
    <w:p w:rsidR="004710C3" w:rsidRDefault="00F715B8" w:rsidP="00C426D8">
      <w:pPr>
        <w:jc w:val="both"/>
        <w:rPr>
          <w:rFonts w:ascii="Corbel" w:hAnsi="Corbel"/>
        </w:rPr>
      </w:pPr>
      <w:r>
        <w:rPr>
          <w:rFonts w:ascii="Corbel" w:hAnsi="Corbel"/>
        </w:rPr>
        <w:t xml:space="preserve">Madame Linda Vallée </w:t>
      </w:r>
      <w:r w:rsidR="00F30B6D">
        <w:rPr>
          <w:rFonts w:ascii="Corbel" w:hAnsi="Corbel"/>
        </w:rPr>
        <w:t xml:space="preserve"> </w:t>
      </w:r>
      <w:r w:rsidR="004710C3" w:rsidRPr="00D735C6">
        <w:rPr>
          <w:rFonts w:ascii="Corbel" w:hAnsi="Corbel"/>
        </w:rPr>
        <w:t>présente les points à l’ordre du jour aux membres du conseil.</w:t>
      </w:r>
    </w:p>
    <w:p w:rsidR="0059762D" w:rsidRPr="00D735C6" w:rsidRDefault="0059762D" w:rsidP="00C426D8">
      <w:pPr>
        <w:jc w:val="both"/>
        <w:rPr>
          <w:rFonts w:ascii="Corbel" w:hAnsi="Corbel"/>
        </w:rPr>
      </w:pPr>
    </w:p>
    <w:p w:rsidR="004710C3" w:rsidRPr="00D735C6" w:rsidRDefault="004710C3" w:rsidP="00C426D8">
      <w:pPr>
        <w:pStyle w:val="Titre1"/>
        <w:jc w:val="both"/>
        <w:rPr>
          <w:rFonts w:ascii="Corbel" w:hAnsi="Corbel"/>
        </w:rPr>
      </w:pPr>
      <w:r w:rsidRPr="00D735C6">
        <w:rPr>
          <w:rFonts w:ascii="Corbel" w:hAnsi="Corbel"/>
        </w:rPr>
        <w:t>PROPOSITION PRINCIPALE</w:t>
      </w:r>
    </w:p>
    <w:p w:rsidR="004710C3" w:rsidRPr="00D735C6" w:rsidRDefault="004710C3" w:rsidP="00C426D8">
      <w:pPr>
        <w:jc w:val="both"/>
        <w:rPr>
          <w:rFonts w:ascii="Corbel" w:hAnsi="Corbel"/>
        </w:rPr>
      </w:pPr>
    </w:p>
    <w:p w:rsidR="004710C3" w:rsidRPr="00D735C6" w:rsidRDefault="004710C3" w:rsidP="003C2652">
      <w:pPr>
        <w:pBdr>
          <w:top w:val="single" w:sz="18" w:space="1" w:color="auto"/>
          <w:left w:val="single" w:sz="18" w:space="4" w:color="auto"/>
          <w:bottom w:val="single" w:sz="18" w:space="1" w:color="auto"/>
          <w:right w:val="single" w:sz="18" w:space="1" w:color="auto"/>
        </w:pBdr>
        <w:shd w:val="pct25" w:color="auto" w:fill="FFFFFF"/>
        <w:ind w:right="6886"/>
        <w:jc w:val="both"/>
        <w:rPr>
          <w:rFonts w:ascii="Corbel" w:hAnsi="Corbel"/>
        </w:rPr>
      </w:pPr>
      <w:r w:rsidRPr="00D735C6">
        <w:rPr>
          <w:rFonts w:ascii="Corbel" w:hAnsi="Corbel"/>
          <w:b/>
        </w:rPr>
        <w:t>Résolution CE-</w:t>
      </w:r>
      <w:r w:rsidR="00CB48F7">
        <w:rPr>
          <w:rFonts w:ascii="Corbel" w:hAnsi="Corbel"/>
          <w:b/>
        </w:rPr>
        <w:t>15/14</w:t>
      </w:r>
      <w:r w:rsidRPr="00D735C6">
        <w:rPr>
          <w:rFonts w:ascii="Corbel" w:hAnsi="Corbel"/>
          <w:b/>
        </w:rPr>
        <w:t>-01</w:t>
      </w:r>
    </w:p>
    <w:p w:rsidR="004710C3" w:rsidRPr="00D735C6" w:rsidRDefault="004710C3" w:rsidP="00C426D8">
      <w:pPr>
        <w:jc w:val="both"/>
        <w:rPr>
          <w:rFonts w:ascii="Corbel" w:hAnsi="Corbel"/>
        </w:rPr>
      </w:pPr>
    </w:p>
    <w:p w:rsidR="004710C3" w:rsidRPr="00D735C6" w:rsidRDefault="004710C3" w:rsidP="00C426D8">
      <w:pPr>
        <w:jc w:val="both"/>
        <w:rPr>
          <w:rFonts w:ascii="Corbel" w:hAnsi="Corbel"/>
        </w:rPr>
      </w:pPr>
      <w:r w:rsidRPr="00D735C6">
        <w:rPr>
          <w:rFonts w:ascii="Corbel" w:hAnsi="Corbel"/>
          <w:b/>
        </w:rPr>
        <w:t xml:space="preserve">IL EST PROPOSÉ </w:t>
      </w:r>
      <w:r w:rsidR="00E7167B" w:rsidRPr="00D735C6">
        <w:rPr>
          <w:rFonts w:ascii="Corbel" w:hAnsi="Corbel"/>
        </w:rPr>
        <w:t xml:space="preserve">par </w:t>
      </w:r>
      <w:r w:rsidR="0059762D">
        <w:rPr>
          <w:rFonts w:ascii="Corbel" w:hAnsi="Corbel"/>
        </w:rPr>
        <w:t>M</w:t>
      </w:r>
      <w:r w:rsidR="00F715B8">
        <w:rPr>
          <w:rFonts w:ascii="Corbel" w:hAnsi="Corbel"/>
        </w:rPr>
        <w:t>onsieur Christophe Lobel</w:t>
      </w:r>
      <w:r w:rsidRPr="00D735C6">
        <w:rPr>
          <w:rFonts w:ascii="Corbel" w:hAnsi="Corbel"/>
        </w:rPr>
        <w:t xml:space="preserve"> </w:t>
      </w:r>
      <w:r w:rsidRPr="00D735C6">
        <w:rPr>
          <w:rFonts w:ascii="Corbel" w:hAnsi="Corbel"/>
          <w:b/>
        </w:rPr>
        <w:t>ET RÉSOLU UNANIMEMENT</w:t>
      </w:r>
      <w:r w:rsidRPr="00D735C6">
        <w:rPr>
          <w:rFonts w:ascii="Corbel" w:hAnsi="Corbel"/>
        </w:rPr>
        <w:t xml:space="preserve"> d’adopter l’ordre du jour suivant :</w:t>
      </w:r>
    </w:p>
    <w:p w:rsidR="004710C3" w:rsidRPr="00D735C6" w:rsidRDefault="004710C3" w:rsidP="00C426D8">
      <w:pPr>
        <w:pStyle w:val="Titre2"/>
        <w:jc w:val="both"/>
        <w:rPr>
          <w:rFonts w:ascii="Corbel" w:hAnsi="Corbel" w:cs="Times New Roman"/>
          <w:b w:val="0"/>
          <w:bCs w:val="0"/>
          <w:sz w:val="24"/>
          <w:szCs w:val="24"/>
          <w:lang w:eastAsia="fr-FR"/>
        </w:rPr>
      </w:pPr>
    </w:p>
    <w:p w:rsidR="004710C3" w:rsidRPr="00D735C6" w:rsidRDefault="004710C3" w:rsidP="00C426D8">
      <w:pPr>
        <w:pStyle w:val="Titre2"/>
        <w:jc w:val="both"/>
        <w:rPr>
          <w:rFonts w:ascii="Corbel" w:hAnsi="Corbel"/>
          <w:sz w:val="24"/>
          <w:szCs w:val="24"/>
        </w:rPr>
      </w:pPr>
      <w:r w:rsidRPr="00D735C6">
        <w:rPr>
          <w:rFonts w:ascii="Corbel" w:hAnsi="Corbel"/>
          <w:sz w:val="24"/>
          <w:szCs w:val="24"/>
        </w:rPr>
        <w:t>BLOC OUVERTURE</w:t>
      </w:r>
    </w:p>
    <w:p w:rsidR="004710C3" w:rsidRPr="00D735C6" w:rsidRDefault="004710C3" w:rsidP="00C426D8">
      <w:pPr>
        <w:tabs>
          <w:tab w:val="left" w:pos="705"/>
        </w:tabs>
        <w:ind w:left="720" w:hanging="705"/>
        <w:jc w:val="both"/>
        <w:rPr>
          <w:rFonts w:ascii="Corbel" w:hAnsi="Corbel"/>
        </w:rPr>
      </w:pPr>
      <w:r w:rsidRPr="00D735C6">
        <w:rPr>
          <w:rFonts w:ascii="Corbel" w:hAnsi="Corbel"/>
        </w:rPr>
        <w:t>1.</w:t>
      </w:r>
      <w:r w:rsidRPr="00D735C6">
        <w:rPr>
          <w:rFonts w:ascii="Corbel" w:hAnsi="Corbel"/>
        </w:rPr>
        <w:tab/>
        <w:t>Ouverture de la séance</w:t>
      </w:r>
    </w:p>
    <w:p w:rsidR="004710C3" w:rsidRPr="00D735C6" w:rsidRDefault="004710C3" w:rsidP="00C426D8">
      <w:pPr>
        <w:tabs>
          <w:tab w:val="left" w:pos="705"/>
        </w:tabs>
        <w:ind w:left="720" w:hanging="705"/>
        <w:jc w:val="both"/>
        <w:rPr>
          <w:rFonts w:ascii="Corbel" w:hAnsi="Corbel"/>
        </w:rPr>
      </w:pPr>
      <w:r w:rsidRPr="00D735C6">
        <w:rPr>
          <w:rFonts w:ascii="Corbel" w:hAnsi="Corbel"/>
        </w:rPr>
        <w:t>2.</w:t>
      </w:r>
      <w:r w:rsidRPr="00D735C6">
        <w:rPr>
          <w:rFonts w:ascii="Corbel" w:hAnsi="Corbel"/>
        </w:rPr>
        <w:tab/>
        <w:t>Vérification du quorum</w:t>
      </w:r>
    </w:p>
    <w:p w:rsidR="004710C3" w:rsidRPr="00D735C6" w:rsidRDefault="004710C3" w:rsidP="00C426D8">
      <w:pPr>
        <w:tabs>
          <w:tab w:val="left" w:pos="705"/>
        </w:tabs>
        <w:ind w:left="720" w:hanging="705"/>
        <w:jc w:val="both"/>
        <w:rPr>
          <w:rFonts w:ascii="Corbel" w:hAnsi="Corbel"/>
        </w:rPr>
      </w:pPr>
      <w:r w:rsidRPr="00D735C6">
        <w:rPr>
          <w:rFonts w:ascii="Corbel" w:hAnsi="Corbel"/>
        </w:rPr>
        <w:t>3.</w:t>
      </w:r>
      <w:r w:rsidRPr="00D735C6">
        <w:rPr>
          <w:rFonts w:ascii="Corbel" w:hAnsi="Corbel"/>
        </w:rPr>
        <w:tab/>
        <w:t>Adoption de l’ordre du jour</w:t>
      </w:r>
    </w:p>
    <w:p w:rsidR="004710C3" w:rsidRPr="00D735C6" w:rsidRDefault="004710C3" w:rsidP="00C426D8">
      <w:pPr>
        <w:tabs>
          <w:tab w:val="left" w:pos="705"/>
        </w:tabs>
        <w:ind w:left="720" w:hanging="705"/>
        <w:jc w:val="both"/>
        <w:rPr>
          <w:rFonts w:ascii="Corbel" w:hAnsi="Corbel"/>
        </w:rPr>
      </w:pPr>
      <w:r w:rsidRPr="00D735C6">
        <w:rPr>
          <w:rFonts w:ascii="Corbel" w:hAnsi="Corbel"/>
        </w:rPr>
        <w:t>4.</w:t>
      </w:r>
      <w:r w:rsidRPr="00D735C6">
        <w:rPr>
          <w:rFonts w:ascii="Corbel" w:hAnsi="Corbel"/>
        </w:rPr>
        <w:tab/>
        <w:t xml:space="preserve">Approbation du procès-verbal de la séance du </w:t>
      </w:r>
      <w:r w:rsidR="00F715B8">
        <w:rPr>
          <w:rFonts w:ascii="Corbel" w:hAnsi="Corbel"/>
        </w:rPr>
        <w:t>26 août 2014</w:t>
      </w:r>
    </w:p>
    <w:p w:rsidR="004710C3" w:rsidRPr="00D735C6" w:rsidRDefault="004710C3" w:rsidP="00C426D8">
      <w:pPr>
        <w:tabs>
          <w:tab w:val="left" w:pos="705"/>
        </w:tabs>
        <w:ind w:left="720" w:hanging="705"/>
        <w:jc w:val="both"/>
        <w:rPr>
          <w:rFonts w:ascii="Corbel" w:hAnsi="Corbel"/>
        </w:rPr>
      </w:pPr>
      <w:r w:rsidRPr="00D735C6">
        <w:rPr>
          <w:rFonts w:ascii="Corbel" w:hAnsi="Corbel"/>
        </w:rPr>
        <w:t>5.</w:t>
      </w:r>
      <w:r w:rsidRPr="00D735C6">
        <w:rPr>
          <w:rFonts w:ascii="Corbel" w:hAnsi="Corbel"/>
        </w:rPr>
        <w:tab/>
        <w:t>Suivi au</w:t>
      </w:r>
      <w:r w:rsidR="00EA5F96" w:rsidRPr="00D735C6">
        <w:rPr>
          <w:rFonts w:ascii="Corbel" w:hAnsi="Corbel"/>
        </w:rPr>
        <w:t xml:space="preserve"> procès-verbal de la séance du </w:t>
      </w:r>
      <w:r w:rsidR="0085581E">
        <w:rPr>
          <w:rFonts w:ascii="Corbel" w:hAnsi="Corbel"/>
        </w:rPr>
        <w:t>26 août 2014</w:t>
      </w:r>
    </w:p>
    <w:p w:rsidR="004710C3" w:rsidRPr="00D735C6" w:rsidRDefault="004710C3" w:rsidP="00C426D8">
      <w:pPr>
        <w:tabs>
          <w:tab w:val="left" w:pos="705"/>
        </w:tabs>
        <w:ind w:left="720" w:hanging="705"/>
        <w:jc w:val="both"/>
        <w:rPr>
          <w:rFonts w:ascii="Corbel" w:hAnsi="Corbel"/>
        </w:rPr>
      </w:pPr>
      <w:r w:rsidRPr="00D735C6">
        <w:rPr>
          <w:rFonts w:ascii="Corbel" w:hAnsi="Corbel"/>
        </w:rPr>
        <w:t>6.</w:t>
      </w:r>
      <w:r w:rsidRPr="00D735C6">
        <w:rPr>
          <w:rFonts w:ascii="Corbel" w:hAnsi="Corbel"/>
        </w:rPr>
        <w:tab/>
        <w:t>Période de questions du public</w:t>
      </w:r>
    </w:p>
    <w:p w:rsidR="004710C3" w:rsidRPr="00D735C6" w:rsidRDefault="004710C3" w:rsidP="00C426D8">
      <w:pPr>
        <w:tabs>
          <w:tab w:val="left" w:pos="705"/>
        </w:tabs>
        <w:ind w:left="720" w:hanging="705"/>
        <w:jc w:val="both"/>
        <w:rPr>
          <w:rFonts w:ascii="Corbel" w:hAnsi="Corbel"/>
        </w:rPr>
      </w:pPr>
      <w:r w:rsidRPr="00D735C6">
        <w:rPr>
          <w:rFonts w:ascii="Corbel" w:hAnsi="Corbel"/>
        </w:rPr>
        <w:t>7.</w:t>
      </w:r>
      <w:r w:rsidRPr="00D735C6">
        <w:rPr>
          <w:rFonts w:ascii="Corbel" w:hAnsi="Corbel"/>
        </w:rPr>
        <w:tab/>
        <w:t>Dépôt des règles de régie interne du C.E. de l’école Fernand-Seguin</w:t>
      </w:r>
    </w:p>
    <w:p w:rsidR="004710C3" w:rsidRPr="00D735C6" w:rsidRDefault="004710C3" w:rsidP="003C2652">
      <w:pPr>
        <w:tabs>
          <w:tab w:val="left" w:pos="705"/>
        </w:tabs>
        <w:ind w:left="720" w:hanging="705"/>
        <w:jc w:val="both"/>
        <w:rPr>
          <w:rFonts w:ascii="Corbel" w:hAnsi="Corbel"/>
        </w:rPr>
      </w:pPr>
    </w:p>
    <w:p w:rsidR="004710C3" w:rsidRPr="00D735C6" w:rsidRDefault="004710C3" w:rsidP="00C426D8">
      <w:pPr>
        <w:pStyle w:val="Titre2"/>
        <w:jc w:val="both"/>
        <w:rPr>
          <w:rFonts w:ascii="Corbel" w:hAnsi="Corbel"/>
          <w:sz w:val="24"/>
          <w:szCs w:val="24"/>
        </w:rPr>
      </w:pPr>
      <w:r w:rsidRPr="00D735C6">
        <w:rPr>
          <w:rFonts w:ascii="Corbel" w:hAnsi="Corbel"/>
          <w:sz w:val="24"/>
          <w:szCs w:val="24"/>
        </w:rPr>
        <w:t>BLOC DÉCISION</w:t>
      </w:r>
    </w:p>
    <w:p w:rsidR="004710C3" w:rsidRPr="00D735C6" w:rsidRDefault="004710C3" w:rsidP="00C426D8">
      <w:pPr>
        <w:pStyle w:val="Corpsdetexte"/>
        <w:rPr>
          <w:rFonts w:ascii="Corbel" w:hAnsi="Corbel"/>
        </w:rPr>
      </w:pPr>
      <w:r w:rsidRPr="00D735C6">
        <w:rPr>
          <w:rFonts w:ascii="Corbel" w:hAnsi="Corbel"/>
        </w:rPr>
        <w:t>8.</w:t>
      </w:r>
      <w:r w:rsidRPr="00D735C6">
        <w:rPr>
          <w:rFonts w:ascii="Corbel" w:hAnsi="Corbel"/>
        </w:rPr>
        <w:tab/>
        <w:t xml:space="preserve">Élection des officiers du Conseil d’établissement (art.56-58-60) </w:t>
      </w:r>
    </w:p>
    <w:p w:rsidR="004710C3" w:rsidRPr="00D735C6" w:rsidRDefault="004710C3" w:rsidP="00C426D8">
      <w:pPr>
        <w:jc w:val="both"/>
        <w:rPr>
          <w:rFonts w:ascii="Corbel" w:hAnsi="Corbel"/>
        </w:rPr>
      </w:pPr>
      <w:r w:rsidRPr="00D735C6">
        <w:rPr>
          <w:rFonts w:ascii="Corbel" w:hAnsi="Corbel"/>
        </w:rPr>
        <w:t>9.</w:t>
      </w:r>
      <w:r w:rsidRPr="00D735C6">
        <w:rPr>
          <w:rFonts w:ascii="Corbel" w:hAnsi="Corbel"/>
        </w:rPr>
        <w:tab/>
        <w:t xml:space="preserve">Élection des représentants de la communauté (s’il y a lieu) (art.42) </w:t>
      </w:r>
    </w:p>
    <w:p w:rsidR="004710C3" w:rsidRPr="00D735C6" w:rsidRDefault="007C4F6B" w:rsidP="00C426D8">
      <w:pPr>
        <w:jc w:val="both"/>
        <w:rPr>
          <w:rFonts w:ascii="Corbel" w:hAnsi="Corbel"/>
        </w:rPr>
      </w:pPr>
      <w:r>
        <w:rPr>
          <w:rFonts w:ascii="Corbel" w:hAnsi="Corbel"/>
        </w:rPr>
        <w:t>10.</w:t>
      </w:r>
      <w:r>
        <w:rPr>
          <w:rFonts w:ascii="Corbel" w:hAnsi="Corbel"/>
        </w:rPr>
        <w:tab/>
        <w:t>Dénonciation de conflits d’</w:t>
      </w:r>
      <w:r w:rsidR="004710C3" w:rsidRPr="00D735C6">
        <w:rPr>
          <w:rFonts w:ascii="Corbel" w:hAnsi="Corbel"/>
        </w:rPr>
        <w:t>intérêts s’il y a lieu (art. 70)</w:t>
      </w:r>
    </w:p>
    <w:p w:rsidR="004710C3" w:rsidRPr="00D735C6" w:rsidRDefault="004710C3" w:rsidP="00C426D8">
      <w:pPr>
        <w:jc w:val="both"/>
        <w:rPr>
          <w:rFonts w:ascii="Corbel" w:hAnsi="Corbel"/>
        </w:rPr>
      </w:pPr>
      <w:r w:rsidRPr="00D735C6">
        <w:rPr>
          <w:rFonts w:ascii="Corbel" w:hAnsi="Corbel"/>
        </w:rPr>
        <w:t>11.</w:t>
      </w:r>
      <w:r w:rsidRPr="00D735C6">
        <w:rPr>
          <w:rFonts w:ascii="Corbel" w:hAnsi="Corbel"/>
        </w:rPr>
        <w:tab/>
        <w:t>Adoption du calendrier des séances (art. 67)</w:t>
      </w:r>
    </w:p>
    <w:p w:rsidR="004710C3" w:rsidRPr="00D735C6" w:rsidRDefault="004710C3" w:rsidP="00C426D8">
      <w:pPr>
        <w:jc w:val="both"/>
        <w:rPr>
          <w:rFonts w:ascii="Corbel" w:hAnsi="Corbel"/>
        </w:rPr>
      </w:pPr>
      <w:r w:rsidRPr="00D735C6">
        <w:rPr>
          <w:rFonts w:ascii="Corbel" w:hAnsi="Corbel"/>
        </w:rPr>
        <w:t>12.</w:t>
      </w:r>
      <w:r w:rsidRPr="00D735C6">
        <w:rPr>
          <w:rFonts w:ascii="Corbel" w:hAnsi="Corbel"/>
        </w:rPr>
        <w:tab/>
        <w:t>Sorties éducatives</w:t>
      </w:r>
    </w:p>
    <w:p w:rsidR="004710C3" w:rsidRPr="00D735C6" w:rsidRDefault="004710C3" w:rsidP="00C426D8">
      <w:pPr>
        <w:jc w:val="both"/>
        <w:rPr>
          <w:rFonts w:ascii="Corbel" w:hAnsi="Corbel"/>
        </w:rPr>
      </w:pPr>
      <w:r w:rsidRPr="00D735C6">
        <w:rPr>
          <w:rFonts w:ascii="Corbel" w:hAnsi="Corbel"/>
        </w:rPr>
        <w:t>13.</w:t>
      </w:r>
      <w:r w:rsidRPr="00D735C6">
        <w:rPr>
          <w:rFonts w:ascii="Corbel" w:hAnsi="Corbel"/>
        </w:rPr>
        <w:tab/>
        <w:t>Tirelires d’Halloween</w:t>
      </w:r>
    </w:p>
    <w:p w:rsidR="00D735C6" w:rsidRPr="00D735C6" w:rsidRDefault="00D735C6" w:rsidP="00C426D8">
      <w:pPr>
        <w:jc w:val="both"/>
        <w:rPr>
          <w:rFonts w:ascii="Corbel" w:hAnsi="Corbel"/>
        </w:rPr>
      </w:pPr>
    </w:p>
    <w:p w:rsidR="004710C3" w:rsidRPr="00D735C6" w:rsidRDefault="004710C3" w:rsidP="00C426D8">
      <w:pPr>
        <w:pStyle w:val="Pieddepage"/>
        <w:tabs>
          <w:tab w:val="clear" w:pos="4536"/>
          <w:tab w:val="clear" w:pos="9072"/>
        </w:tabs>
        <w:jc w:val="both"/>
        <w:rPr>
          <w:rFonts w:ascii="Corbel" w:hAnsi="Corbel"/>
          <w:b/>
        </w:rPr>
      </w:pPr>
      <w:r w:rsidRPr="00D735C6">
        <w:rPr>
          <w:rFonts w:ascii="Corbel" w:hAnsi="Corbel"/>
          <w:b/>
        </w:rPr>
        <w:t>BLOC INFORMATION</w:t>
      </w:r>
    </w:p>
    <w:p w:rsidR="004710C3" w:rsidRPr="00D735C6" w:rsidRDefault="00D735C6" w:rsidP="00C426D8">
      <w:pPr>
        <w:pStyle w:val="Pieddepage"/>
        <w:tabs>
          <w:tab w:val="clear" w:pos="4536"/>
          <w:tab w:val="clear" w:pos="9072"/>
        </w:tabs>
        <w:jc w:val="both"/>
        <w:rPr>
          <w:rFonts w:ascii="Corbel" w:hAnsi="Corbel"/>
        </w:rPr>
      </w:pPr>
      <w:r>
        <w:rPr>
          <w:rFonts w:ascii="Corbel" w:hAnsi="Corbel"/>
        </w:rPr>
        <w:t>14</w:t>
      </w:r>
      <w:r w:rsidR="004710C3" w:rsidRPr="00D735C6">
        <w:rPr>
          <w:rFonts w:ascii="Corbel" w:hAnsi="Corbel"/>
        </w:rPr>
        <w:tab/>
        <w:t>Intervention du président ou de la présidente</w:t>
      </w:r>
    </w:p>
    <w:p w:rsidR="004710C3" w:rsidRPr="00D735C6" w:rsidRDefault="00D735C6" w:rsidP="00C426D8">
      <w:pPr>
        <w:pStyle w:val="Pieddepage"/>
        <w:tabs>
          <w:tab w:val="clear" w:pos="4536"/>
          <w:tab w:val="clear" w:pos="9072"/>
        </w:tabs>
        <w:jc w:val="both"/>
        <w:rPr>
          <w:rFonts w:ascii="Corbel" w:hAnsi="Corbel"/>
          <w:bCs/>
        </w:rPr>
      </w:pPr>
      <w:r>
        <w:rPr>
          <w:rFonts w:ascii="Corbel" w:hAnsi="Corbel"/>
        </w:rPr>
        <w:t>15</w:t>
      </w:r>
      <w:r w:rsidR="004710C3" w:rsidRPr="00D735C6">
        <w:rPr>
          <w:rFonts w:ascii="Corbel" w:hAnsi="Corbel"/>
        </w:rPr>
        <w:t>.</w:t>
      </w:r>
      <w:r w:rsidR="004710C3" w:rsidRPr="00D735C6">
        <w:rPr>
          <w:rFonts w:ascii="Corbel" w:hAnsi="Corbel"/>
        </w:rPr>
        <w:tab/>
      </w:r>
      <w:r w:rsidR="004710C3" w:rsidRPr="00D735C6">
        <w:rPr>
          <w:rFonts w:ascii="Corbel" w:hAnsi="Corbel"/>
          <w:bCs/>
        </w:rPr>
        <w:t>Informations de la directrice (plan de réussite</w:t>
      </w:r>
      <w:r>
        <w:rPr>
          <w:rFonts w:ascii="Corbel" w:hAnsi="Corbel"/>
          <w:bCs/>
        </w:rPr>
        <w:t>, bibliothèque</w:t>
      </w:r>
      <w:r w:rsidR="004710C3" w:rsidRPr="00D735C6">
        <w:rPr>
          <w:rFonts w:ascii="Corbel" w:hAnsi="Corbel"/>
          <w:bCs/>
        </w:rPr>
        <w:t>)</w:t>
      </w:r>
    </w:p>
    <w:p w:rsidR="004710C3" w:rsidRDefault="00D735C6" w:rsidP="00C426D8">
      <w:pPr>
        <w:pStyle w:val="Pieddepage"/>
        <w:tabs>
          <w:tab w:val="clear" w:pos="4536"/>
          <w:tab w:val="clear" w:pos="9072"/>
        </w:tabs>
        <w:jc w:val="both"/>
        <w:rPr>
          <w:rFonts w:ascii="Corbel" w:hAnsi="Corbel"/>
          <w:bCs/>
        </w:rPr>
      </w:pPr>
      <w:r>
        <w:rPr>
          <w:rFonts w:ascii="Corbel" w:hAnsi="Corbel"/>
          <w:bCs/>
        </w:rPr>
        <w:t>16</w:t>
      </w:r>
      <w:r w:rsidR="004710C3" w:rsidRPr="00D735C6">
        <w:rPr>
          <w:rFonts w:ascii="Corbel" w:hAnsi="Corbel"/>
          <w:bCs/>
        </w:rPr>
        <w:t>.</w:t>
      </w:r>
      <w:r w:rsidR="004710C3" w:rsidRPr="00D735C6">
        <w:rPr>
          <w:rFonts w:ascii="Corbel" w:hAnsi="Corbel"/>
          <w:bCs/>
        </w:rPr>
        <w:tab/>
        <w:t xml:space="preserve">Rapport </w:t>
      </w:r>
      <w:r w:rsidR="00EA5F96" w:rsidRPr="00D735C6">
        <w:rPr>
          <w:rFonts w:ascii="Corbel" w:hAnsi="Corbel"/>
          <w:bCs/>
        </w:rPr>
        <w:t>du représentant du comité de parents</w:t>
      </w:r>
      <w:r w:rsidR="004710C3" w:rsidRPr="00D735C6">
        <w:rPr>
          <w:rFonts w:ascii="Corbel" w:hAnsi="Corbel"/>
          <w:bCs/>
        </w:rPr>
        <w:t>.</w:t>
      </w:r>
    </w:p>
    <w:p w:rsidR="0059762D" w:rsidRPr="003D12B1" w:rsidRDefault="0059762D" w:rsidP="00C426D8">
      <w:pPr>
        <w:pStyle w:val="Pieddepage"/>
        <w:tabs>
          <w:tab w:val="clear" w:pos="4536"/>
          <w:tab w:val="clear" w:pos="9072"/>
        </w:tabs>
        <w:jc w:val="both"/>
        <w:rPr>
          <w:rFonts w:ascii="Corbel" w:hAnsi="Corbel"/>
        </w:rPr>
      </w:pPr>
      <w:r w:rsidRPr="003D12B1">
        <w:rPr>
          <w:rFonts w:ascii="Corbel" w:hAnsi="Corbel"/>
          <w:bCs/>
        </w:rPr>
        <w:t>17.        OPP</w:t>
      </w:r>
    </w:p>
    <w:p w:rsidR="004710C3" w:rsidRPr="00D735C6" w:rsidRDefault="0059762D" w:rsidP="00C426D8">
      <w:pPr>
        <w:tabs>
          <w:tab w:val="left" w:pos="705"/>
        </w:tabs>
        <w:jc w:val="both"/>
        <w:rPr>
          <w:rFonts w:ascii="Corbel" w:hAnsi="Corbel"/>
        </w:rPr>
      </w:pPr>
      <w:r>
        <w:rPr>
          <w:rFonts w:ascii="Corbel" w:hAnsi="Corbel"/>
        </w:rPr>
        <w:t>18</w:t>
      </w:r>
      <w:r w:rsidR="004710C3" w:rsidRPr="00D735C6">
        <w:rPr>
          <w:rFonts w:ascii="Corbel" w:hAnsi="Corbel"/>
        </w:rPr>
        <w:t>.</w:t>
      </w:r>
      <w:r w:rsidR="004710C3" w:rsidRPr="00D735C6">
        <w:rPr>
          <w:rFonts w:ascii="Corbel" w:hAnsi="Corbel"/>
        </w:rPr>
        <w:tab/>
        <w:t xml:space="preserve">Correspondance et dépôt de documents </w:t>
      </w:r>
    </w:p>
    <w:p w:rsidR="004710C3" w:rsidRPr="00D735C6" w:rsidRDefault="0059762D" w:rsidP="00C426D8">
      <w:pPr>
        <w:tabs>
          <w:tab w:val="left" w:pos="705"/>
        </w:tabs>
        <w:jc w:val="both"/>
        <w:rPr>
          <w:rFonts w:ascii="Corbel" w:hAnsi="Corbel"/>
        </w:rPr>
      </w:pPr>
      <w:r>
        <w:rPr>
          <w:rFonts w:ascii="Corbel" w:hAnsi="Corbel"/>
        </w:rPr>
        <w:t>19</w:t>
      </w:r>
      <w:r w:rsidR="004710C3" w:rsidRPr="00D735C6">
        <w:rPr>
          <w:rFonts w:ascii="Corbel" w:hAnsi="Corbel"/>
        </w:rPr>
        <w:t>.</w:t>
      </w:r>
      <w:r w:rsidR="004710C3" w:rsidRPr="00D735C6">
        <w:rPr>
          <w:rFonts w:ascii="Corbel" w:hAnsi="Corbel"/>
        </w:rPr>
        <w:tab/>
        <w:t>Questions des membres</w:t>
      </w:r>
    </w:p>
    <w:p w:rsidR="004710C3" w:rsidRPr="00D735C6" w:rsidRDefault="0059762D" w:rsidP="00C426D8">
      <w:pPr>
        <w:tabs>
          <w:tab w:val="left" w:pos="705"/>
        </w:tabs>
        <w:jc w:val="both"/>
        <w:rPr>
          <w:rFonts w:ascii="Corbel" w:hAnsi="Corbel"/>
        </w:rPr>
      </w:pPr>
      <w:r>
        <w:rPr>
          <w:rFonts w:ascii="Corbel" w:hAnsi="Corbel"/>
        </w:rPr>
        <w:t>20</w:t>
      </w:r>
      <w:r w:rsidR="004710C3" w:rsidRPr="00D735C6">
        <w:rPr>
          <w:rFonts w:ascii="Corbel" w:hAnsi="Corbel"/>
        </w:rPr>
        <w:t>.</w:t>
      </w:r>
      <w:r w:rsidR="004710C3" w:rsidRPr="00D735C6">
        <w:rPr>
          <w:rFonts w:ascii="Corbel" w:hAnsi="Corbel"/>
        </w:rPr>
        <w:tab/>
        <w:t>Levée de la séance</w:t>
      </w:r>
    </w:p>
    <w:p w:rsidR="004710C3" w:rsidRPr="00D735C6" w:rsidRDefault="004710C3" w:rsidP="00C426D8">
      <w:pPr>
        <w:tabs>
          <w:tab w:val="left" w:pos="705"/>
        </w:tabs>
        <w:jc w:val="both"/>
        <w:rPr>
          <w:rFonts w:ascii="Corbel" w:hAnsi="Corbel"/>
        </w:rPr>
      </w:pPr>
    </w:p>
    <w:p w:rsidR="0059762D" w:rsidRDefault="0059762D" w:rsidP="00D735C6">
      <w:pPr>
        <w:tabs>
          <w:tab w:val="left" w:pos="705"/>
        </w:tabs>
        <w:jc w:val="both"/>
        <w:rPr>
          <w:rFonts w:ascii="Corbel" w:hAnsi="Corbel"/>
        </w:rPr>
      </w:pPr>
      <w:r>
        <w:rPr>
          <w:rFonts w:ascii="Corbel" w:hAnsi="Corbel"/>
        </w:rPr>
        <w:t>Suite à cet ajout, l</w:t>
      </w:r>
      <w:r w:rsidR="004710C3" w:rsidRPr="00D735C6">
        <w:rPr>
          <w:rFonts w:ascii="Corbel" w:hAnsi="Corbel"/>
        </w:rPr>
        <w:t xml:space="preserve">’ordre du jour est </w:t>
      </w:r>
      <w:r w:rsidR="004710C3" w:rsidRPr="00D735C6">
        <w:rPr>
          <w:rFonts w:ascii="Corbel" w:hAnsi="Corbel"/>
          <w:b/>
        </w:rPr>
        <w:t>ADOPTÉ</w:t>
      </w:r>
      <w:r w:rsidR="004710C3" w:rsidRPr="00D735C6">
        <w:rPr>
          <w:rFonts w:ascii="Corbel" w:hAnsi="Corbel"/>
        </w:rPr>
        <w:t xml:space="preserve"> à l’unanimité.</w:t>
      </w:r>
    </w:p>
    <w:p w:rsidR="004710C3" w:rsidRPr="00D735C6" w:rsidRDefault="004710C3" w:rsidP="00C426D8">
      <w:pPr>
        <w:jc w:val="both"/>
        <w:rPr>
          <w:rFonts w:ascii="Corbel" w:hAnsi="Corbel"/>
        </w:rPr>
      </w:pPr>
    </w:p>
    <w:p w:rsidR="004710C3" w:rsidRPr="00F715B8" w:rsidRDefault="004710C3" w:rsidP="00C426D8">
      <w:pPr>
        <w:numPr>
          <w:ilvl w:val="0"/>
          <w:numId w:val="5"/>
        </w:numPr>
        <w:ind w:left="720"/>
        <w:jc w:val="both"/>
        <w:rPr>
          <w:rFonts w:ascii="Corbel" w:hAnsi="Corbel"/>
          <w:b/>
          <w:bCs/>
        </w:rPr>
      </w:pPr>
      <w:r w:rsidRPr="00D735C6">
        <w:rPr>
          <w:rFonts w:ascii="Corbel" w:hAnsi="Corbel"/>
          <w:b/>
          <w:bCs/>
          <w:snapToGrid w:val="0"/>
        </w:rPr>
        <w:t xml:space="preserve">Adoption du procès-verbal de la séance du </w:t>
      </w:r>
      <w:r w:rsidR="00F715B8">
        <w:rPr>
          <w:rFonts w:ascii="Corbel" w:hAnsi="Corbel"/>
          <w:b/>
          <w:bCs/>
          <w:snapToGrid w:val="0"/>
        </w:rPr>
        <w:t>26 août2014</w:t>
      </w:r>
    </w:p>
    <w:p w:rsidR="00F715B8" w:rsidRDefault="0085581E" w:rsidP="00F715B8">
      <w:pPr>
        <w:ind w:left="720"/>
        <w:jc w:val="both"/>
        <w:rPr>
          <w:rFonts w:ascii="Corbel" w:hAnsi="Corbel"/>
          <w:bCs/>
          <w:snapToGrid w:val="0"/>
        </w:rPr>
      </w:pPr>
      <w:r>
        <w:rPr>
          <w:rFonts w:ascii="Corbel" w:hAnsi="Corbel"/>
          <w:bCs/>
          <w:snapToGrid w:val="0"/>
        </w:rPr>
        <w:lastRenderedPageBreak/>
        <w:t xml:space="preserve">- </w:t>
      </w:r>
      <w:r w:rsidR="00F715B8" w:rsidRPr="0085581E">
        <w:rPr>
          <w:rFonts w:ascii="Corbel" w:hAnsi="Corbel"/>
          <w:bCs/>
          <w:snapToGrid w:val="0"/>
        </w:rPr>
        <w:t>Corrections au point 16</w:t>
      </w:r>
      <w:r>
        <w:rPr>
          <w:rFonts w:ascii="Corbel" w:hAnsi="Corbel"/>
          <w:bCs/>
          <w:snapToGrid w:val="0"/>
        </w:rPr>
        <w:t> : Il est précisé que ce ne s</w:t>
      </w:r>
      <w:r w:rsidR="00512F2B">
        <w:rPr>
          <w:rFonts w:ascii="Corbel" w:hAnsi="Corbel"/>
          <w:bCs/>
          <w:snapToGrid w:val="0"/>
        </w:rPr>
        <w:t>ont pas des tuiles de céramique qui ont été</w:t>
      </w:r>
      <w:r>
        <w:rPr>
          <w:rFonts w:ascii="Corbel" w:hAnsi="Corbel"/>
          <w:bCs/>
          <w:snapToGrid w:val="0"/>
        </w:rPr>
        <w:t xml:space="preserve"> ajoutées au plafond, mais bien des tuiles de plafo</w:t>
      </w:r>
      <w:r w:rsidR="00512F2B">
        <w:rPr>
          <w:rFonts w:ascii="Corbel" w:hAnsi="Corbel"/>
          <w:bCs/>
          <w:snapToGrid w:val="0"/>
        </w:rPr>
        <w:t>nd suspendu. Ces tuiles ont été</w:t>
      </w:r>
      <w:r>
        <w:rPr>
          <w:rFonts w:ascii="Corbel" w:hAnsi="Corbel"/>
          <w:bCs/>
          <w:snapToGrid w:val="0"/>
        </w:rPr>
        <w:t xml:space="preserve"> ajoutées au plafond et non aux murs.</w:t>
      </w:r>
    </w:p>
    <w:p w:rsidR="0085581E" w:rsidRPr="0085581E" w:rsidRDefault="0085581E" w:rsidP="00F715B8">
      <w:pPr>
        <w:ind w:left="720"/>
        <w:jc w:val="both"/>
        <w:rPr>
          <w:rFonts w:ascii="Corbel" w:hAnsi="Corbel"/>
          <w:bCs/>
        </w:rPr>
      </w:pPr>
      <w:r>
        <w:rPr>
          <w:rFonts w:ascii="Corbel" w:hAnsi="Corbel"/>
          <w:bCs/>
          <w:snapToGrid w:val="0"/>
        </w:rPr>
        <w:t>- Correction au point 14 : Nous aurions dû lire : au moins trois parents seront élus comme commissaires.</w:t>
      </w:r>
    </w:p>
    <w:p w:rsidR="00F715B8" w:rsidRPr="00D735C6" w:rsidRDefault="00F715B8" w:rsidP="00F715B8">
      <w:pPr>
        <w:ind w:left="720"/>
        <w:jc w:val="both"/>
        <w:rPr>
          <w:rFonts w:ascii="Corbel" w:hAnsi="Corbel"/>
          <w:b/>
          <w:bCs/>
        </w:rPr>
      </w:pPr>
    </w:p>
    <w:p w:rsidR="004710C3" w:rsidRPr="00D735C6" w:rsidRDefault="004710C3" w:rsidP="00C426D8">
      <w:pPr>
        <w:jc w:val="both"/>
        <w:rPr>
          <w:rFonts w:ascii="Corbel" w:hAnsi="Corbel"/>
          <w:bCs/>
          <w:iCs/>
        </w:rPr>
      </w:pPr>
    </w:p>
    <w:p w:rsidR="004710C3" w:rsidRPr="00D735C6" w:rsidRDefault="004710C3" w:rsidP="00C426D8">
      <w:pPr>
        <w:pStyle w:val="Titre1"/>
        <w:jc w:val="both"/>
        <w:rPr>
          <w:rFonts w:ascii="Corbel" w:hAnsi="Corbel"/>
        </w:rPr>
      </w:pPr>
      <w:r w:rsidRPr="00D735C6">
        <w:rPr>
          <w:rFonts w:ascii="Corbel" w:hAnsi="Corbel"/>
        </w:rPr>
        <w:t>PROPOSITION PRINCIPALE</w:t>
      </w:r>
    </w:p>
    <w:p w:rsidR="004710C3" w:rsidRPr="00CB00BC" w:rsidRDefault="004710C3" w:rsidP="00C426D8">
      <w:pPr>
        <w:pStyle w:val="Corpsdetexte2"/>
        <w:jc w:val="both"/>
        <w:rPr>
          <w:b w:val="0"/>
          <w:szCs w:val="24"/>
        </w:rPr>
      </w:pPr>
    </w:p>
    <w:p w:rsidR="004710C3" w:rsidRPr="00A81594" w:rsidRDefault="004710C3" w:rsidP="003C2652">
      <w:pPr>
        <w:pBdr>
          <w:top w:val="single" w:sz="18" w:space="1" w:color="auto"/>
          <w:left w:val="single" w:sz="18" w:space="4" w:color="auto"/>
          <w:bottom w:val="single" w:sz="18" w:space="1" w:color="auto"/>
          <w:right w:val="single" w:sz="18" w:space="4" w:color="auto"/>
        </w:pBdr>
        <w:shd w:val="pct25" w:color="auto" w:fill="FFFFFF"/>
        <w:ind w:right="6886"/>
        <w:jc w:val="both"/>
        <w:rPr>
          <w:rFonts w:ascii="Corbel" w:hAnsi="Corbel"/>
        </w:rPr>
      </w:pPr>
      <w:r w:rsidRPr="00A81594">
        <w:rPr>
          <w:rFonts w:ascii="Corbel" w:hAnsi="Corbel"/>
          <w:b/>
        </w:rPr>
        <w:t>Résolution CE-</w:t>
      </w:r>
      <w:r w:rsidR="00CB48F7">
        <w:rPr>
          <w:rFonts w:ascii="Corbel" w:hAnsi="Corbel"/>
          <w:b/>
        </w:rPr>
        <w:t>15/14</w:t>
      </w:r>
      <w:r w:rsidRPr="00A81594">
        <w:rPr>
          <w:rFonts w:ascii="Corbel" w:hAnsi="Corbel"/>
          <w:b/>
        </w:rPr>
        <w:t>-02</w:t>
      </w:r>
    </w:p>
    <w:p w:rsidR="00E7167B" w:rsidRPr="00A81594" w:rsidRDefault="00E7167B" w:rsidP="00C426D8">
      <w:pPr>
        <w:jc w:val="both"/>
        <w:rPr>
          <w:rFonts w:ascii="Corbel" w:hAnsi="Corbel"/>
          <w:b/>
        </w:rPr>
      </w:pPr>
    </w:p>
    <w:p w:rsidR="004710C3" w:rsidRPr="00A81594" w:rsidRDefault="004710C3" w:rsidP="00C426D8">
      <w:pPr>
        <w:jc w:val="both"/>
        <w:rPr>
          <w:rFonts w:ascii="Corbel" w:hAnsi="Corbel"/>
        </w:rPr>
      </w:pPr>
      <w:r w:rsidRPr="00A81594">
        <w:rPr>
          <w:rFonts w:ascii="Corbel" w:hAnsi="Corbel"/>
          <w:b/>
        </w:rPr>
        <w:t>IL EST PROPOSÉ</w:t>
      </w:r>
      <w:r w:rsidRPr="00A81594">
        <w:rPr>
          <w:rFonts w:ascii="Corbel" w:hAnsi="Corbel"/>
        </w:rPr>
        <w:t xml:space="preserve"> par </w:t>
      </w:r>
      <w:r w:rsidR="00F715B8">
        <w:rPr>
          <w:rFonts w:ascii="Corbel" w:hAnsi="Corbel"/>
        </w:rPr>
        <w:t>Monsieur Alexis Deschênes</w:t>
      </w:r>
      <w:r w:rsidRPr="00A81594">
        <w:rPr>
          <w:rFonts w:ascii="Corbel" w:hAnsi="Corbel"/>
        </w:rPr>
        <w:t xml:space="preserve"> </w:t>
      </w:r>
      <w:r w:rsidRPr="00A81594">
        <w:rPr>
          <w:rFonts w:ascii="Corbel" w:hAnsi="Corbel"/>
          <w:b/>
        </w:rPr>
        <w:t>ET RÉSOLU UNANIMEMENT</w:t>
      </w:r>
      <w:r w:rsidRPr="00A81594">
        <w:rPr>
          <w:rFonts w:ascii="Corbel" w:hAnsi="Corbel"/>
        </w:rPr>
        <w:t xml:space="preserve"> d’adopter le procès-verbal de la séance du</w:t>
      </w:r>
      <w:r w:rsidR="00512F2B">
        <w:rPr>
          <w:rFonts w:ascii="Corbel" w:hAnsi="Corbel"/>
        </w:rPr>
        <w:t xml:space="preserve"> </w:t>
      </w:r>
      <w:r w:rsidR="002C76FC">
        <w:rPr>
          <w:rFonts w:ascii="Corbel" w:hAnsi="Corbel"/>
        </w:rPr>
        <w:t>26 août 2014</w:t>
      </w:r>
      <w:r w:rsidRPr="00A81594">
        <w:rPr>
          <w:rFonts w:ascii="Corbel" w:hAnsi="Corbel"/>
        </w:rPr>
        <w:t>.</w:t>
      </w:r>
    </w:p>
    <w:p w:rsidR="004710C3" w:rsidRPr="00A81594" w:rsidRDefault="004710C3" w:rsidP="00C426D8">
      <w:pPr>
        <w:jc w:val="both"/>
        <w:rPr>
          <w:rFonts w:ascii="Corbel" w:hAnsi="Corbel"/>
        </w:rPr>
      </w:pPr>
    </w:p>
    <w:p w:rsidR="004710C3" w:rsidRPr="00A81594" w:rsidRDefault="004710C3" w:rsidP="00C426D8">
      <w:pPr>
        <w:jc w:val="both"/>
        <w:rPr>
          <w:rFonts w:ascii="Corbel" w:hAnsi="Corbel"/>
        </w:rPr>
      </w:pPr>
      <w:r w:rsidRPr="00A81594">
        <w:rPr>
          <w:rFonts w:ascii="Corbel" w:hAnsi="Corbel"/>
        </w:rPr>
        <w:t xml:space="preserve">Le </w:t>
      </w:r>
      <w:r w:rsidR="00512F2B">
        <w:rPr>
          <w:rFonts w:ascii="Corbel" w:hAnsi="Corbel"/>
        </w:rPr>
        <w:t>procès-verbal du mar</w:t>
      </w:r>
      <w:r w:rsidR="00E7167B" w:rsidRPr="00A81594">
        <w:rPr>
          <w:rFonts w:ascii="Corbel" w:hAnsi="Corbel"/>
        </w:rPr>
        <w:t xml:space="preserve">di </w:t>
      </w:r>
      <w:r w:rsidR="00F715B8">
        <w:rPr>
          <w:rFonts w:ascii="Corbel" w:hAnsi="Corbel"/>
        </w:rPr>
        <w:t xml:space="preserve">26 août 2014 </w:t>
      </w:r>
      <w:r w:rsidRPr="00A81594">
        <w:rPr>
          <w:rFonts w:ascii="Corbel" w:hAnsi="Corbel"/>
        </w:rPr>
        <w:t xml:space="preserve"> est </w:t>
      </w:r>
      <w:r w:rsidRPr="00A81594">
        <w:rPr>
          <w:rFonts w:ascii="Corbel" w:hAnsi="Corbel"/>
          <w:b/>
        </w:rPr>
        <w:t>ADOPTÉ</w:t>
      </w:r>
      <w:r w:rsidRPr="00A81594">
        <w:rPr>
          <w:rFonts w:ascii="Corbel" w:hAnsi="Corbel"/>
        </w:rPr>
        <w:t xml:space="preserve"> à l’unanimité.</w:t>
      </w:r>
    </w:p>
    <w:p w:rsidR="004710C3" w:rsidRPr="00A81594" w:rsidRDefault="004710C3" w:rsidP="00C426D8">
      <w:pPr>
        <w:pStyle w:val="Textedebulles"/>
        <w:jc w:val="both"/>
        <w:rPr>
          <w:rFonts w:ascii="Corbel" w:hAnsi="Corbel" w:cs="Times New Roman"/>
          <w:sz w:val="24"/>
          <w:szCs w:val="24"/>
        </w:rPr>
      </w:pPr>
    </w:p>
    <w:p w:rsidR="004710C3" w:rsidRPr="00A81594" w:rsidRDefault="004710C3" w:rsidP="00C426D8">
      <w:pPr>
        <w:numPr>
          <w:ilvl w:val="0"/>
          <w:numId w:val="5"/>
        </w:numPr>
        <w:ind w:left="720"/>
        <w:jc w:val="both"/>
        <w:rPr>
          <w:rFonts w:ascii="Corbel" w:hAnsi="Corbel"/>
        </w:rPr>
      </w:pPr>
      <w:r w:rsidRPr="00A81594">
        <w:rPr>
          <w:rFonts w:ascii="Corbel" w:hAnsi="Corbel"/>
          <w:b/>
        </w:rPr>
        <w:t>Suivi</w:t>
      </w:r>
      <w:r w:rsidR="00E7167B" w:rsidRPr="00A81594">
        <w:rPr>
          <w:rFonts w:ascii="Corbel" w:hAnsi="Corbel"/>
          <w:b/>
        </w:rPr>
        <w:t>s</w:t>
      </w:r>
      <w:r w:rsidRPr="00A81594">
        <w:rPr>
          <w:rFonts w:ascii="Corbel" w:hAnsi="Corbel"/>
          <w:b/>
        </w:rPr>
        <w:t xml:space="preserve"> au procès-verbal de la séance du  </w:t>
      </w:r>
      <w:r w:rsidR="00F715B8">
        <w:rPr>
          <w:rFonts w:ascii="Corbel" w:hAnsi="Corbel"/>
          <w:b/>
        </w:rPr>
        <w:t>26 août 2014</w:t>
      </w:r>
    </w:p>
    <w:p w:rsidR="00E7167B" w:rsidRPr="00CA1ED5" w:rsidRDefault="00E7167B" w:rsidP="00E7167B">
      <w:pPr>
        <w:ind w:left="720"/>
        <w:jc w:val="both"/>
        <w:rPr>
          <w:rFonts w:ascii="Corbel" w:hAnsi="Corbel"/>
        </w:rPr>
      </w:pPr>
    </w:p>
    <w:p w:rsidR="00E7167B" w:rsidRDefault="00F715B8" w:rsidP="00E7167B">
      <w:pPr>
        <w:tabs>
          <w:tab w:val="left" w:pos="3402"/>
        </w:tabs>
        <w:jc w:val="both"/>
        <w:rPr>
          <w:rFonts w:ascii="Corbel" w:hAnsi="Corbel"/>
        </w:rPr>
      </w:pPr>
      <w:r w:rsidRPr="00CA1ED5">
        <w:rPr>
          <w:rFonts w:ascii="Corbel" w:hAnsi="Corbel"/>
        </w:rPr>
        <w:t>Coupure</w:t>
      </w:r>
      <w:r w:rsidR="007B5258">
        <w:rPr>
          <w:rFonts w:ascii="Corbel" w:hAnsi="Corbel"/>
        </w:rPr>
        <w:t>s</w:t>
      </w:r>
      <w:r w:rsidRPr="00CA1ED5">
        <w:rPr>
          <w:rFonts w:ascii="Corbel" w:hAnsi="Corbel"/>
        </w:rPr>
        <w:t xml:space="preserve"> au budget d’aide aux devoirs</w:t>
      </w:r>
      <w:r w:rsidR="00CA1ED5" w:rsidRPr="00CA1ED5">
        <w:rPr>
          <w:rFonts w:ascii="Corbel" w:hAnsi="Corbel"/>
        </w:rPr>
        <w:t> :</w:t>
      </w:r>
      <w:r w:rsidRPr="00CA1ED5">
        <w:rPr>
          <w:rFonts w:ascii="Corbel" w:hAnsi="Corbel"/>
        </w:rPr>
        <w:t xml:space="preserve"> </w:t>
      </w:r>
      <w:r w:rsidR="007B5258">
        <w:rPr>
          <w:rFonts w:ascii="Corbel" w:hAnsi="Corbel"/>
        </w:rPr>
        <w:t xml:space="preserve">En raison du milieu qui compte des familles défavorisées, la </w:t>
      </w:r>
      <w:r w:rsidRPr="00CA1ED5">
        <w:rPr>
          <w:rFonts w:ascii="Corbel" w:hAnsi="Corbel"/>
        </w:rPr>
        <w:t xml:space="preserve">diminution </w:t>
      </w:r>
      <w:r w:rsidR="007B5258">
        <w:rPr>
          <w:rFonts w:ascii="Corbel" w:hAnsi="Corbel"/>
        </w:rPr>
        <w:t xml:space="preserve">sera </w:t>
      </w:r>
      <w:r w:rsidRPr="00CA1ED5">
        <w:rPr>
          <w:rFonts w:ascii="Corbel" w:hAnsi="Corbel"/>
        </w:rPr>
        <w:t xml:space="preserve">d’environ 30% </w:t>
      </w:r>
      <w:r w:rsidR="00CA1ED5" w:rsidRPr="00CA1ED5">
        <w:rPr>
          <w:rFonts w:ascii="Corbel" w:hAnsi="Corbel"/>
        </w:rPr>
        <w:t>seulement, en comparaison avec les autres secteurs</w:t>
      </w:r>
      <w:r w:rsidRPr="00CA1ED5">
        <w:rPr>
          <w:rFonts w:ascii="Corbel" w:hAnsi="Corbel"/>
        </w:rPr>
        <w:t xml:space="preserve">. Madame Vallée précise que la coupure est moins grande que ce qu’elle avait anticipé. </w:t>
      </w:r>
    </w:p>
    <w:p w:rsidR="001F2AE9" w:rsidRDefault="001F2AE9" w:rsidP="00E7167B">
      <w:pPr>
        <w:tabs>
          <w:tab w:val="left" w:pos="3402"/>
        </w:tabs>
        <w:jc w:val="both"/>
        <w:rPr>
          <w:rFonts w:ascii="Corbel" w:hAnsi="Corbel"/>
        </w:rPr>
      </w:pPr>
    </w:p>
    <w:p w:rsidR="001F2AE9" w:rsidRPr="00CA1ED5" w:rsidRDefault="001F2AE9" w:rsidP="00E7167B">
      <w:pPr>
        <w:tabs>
          <w:tab w:val="left" w:pos="3402"/>
        </w:tabs>
        <w:jc w:val="both"/>
        <w:rPr>
          <w:rFonts w:ascii="Corbel" w:hAnsi="Corbel"/>
        </w:rPr>
      </w:pPr>
      <w:r>
        <w:rPr>
          <w:rFonts w:ascii="Corbel" w:hAnsi="Corbel"/>
        </w:rPr>
        <w:t xml:space="preserve">Suite à cette présentation, </w:t>
      </w:r>
      <w:r w:rsidR="00AD2491">
        <w:rPr>
          <w:rFonts w:ascii="Corbel" w:hAnsi="Corbel"/>
        </w:rPr>
        <w:t xml:space="preserve">les membres discutent du fonctionnement de l’aide aux devoirs et de l’utilisation du budget. </w:t>
      </w:r>
      <w:r>
        <w:rPr>
          <w:rFonts w:ascii="Corbel" w:hAnsi="Corbel"/>
        </w:rPr>
        <w:t xml:space="preserve">Certains membres s’informent et proposent d’avoir recours à des gens du milieu qui offriraient leurs services sous forme de bénévolat. Madame Vallée précise que ce fonctionnement existe déjà, notamment avec des élèves </w:t>
      </w:r>
      <w:r w:rsidR="00336439">
        <w:rPr>
          <w:rFonts w:ascii="Corbel" w:hAnsi="Corbel"/>
        </w:rPr>
        <w:t xml:space="preserve">du secondaire inscrits au programme d’études </w:t>
      </w:r>
      <w:r>
        <w:rPr>
          <w:rFonts w:ascii="Corbel" w:hAnsi="Corbel"/>
        </w:rPr>
        <w:t>international</w:t>
      </w:r>
      <w:r w:rsidR="00336439">
        <w:rPr>
          <w:rFonts w:ascii="Corbel" w:hAnsi="Corbel"/>
        </w:rPr>
        <w:t xml:space="preserve">es de l’école De </w:t>
      </w:r>
      <w:proofErr w:type="spellStart"/>
      <w:r w:rsidR="00336439">
        <w:rPr>
          <w:rFonts w:ascii="Corbel" w:hAnsi="Corbel"/>
        </w:rPr>
        <w:t>Rochebelle</w:t>
      </w:r>
      <w:proofErr w:type="spellEnd"/>
      <w:r w:rsidR="00AD2491">
        <w:rPr>
          <w:rFonts w:ascii="Corbel" w:hAnsi="Corbel"/>
        </w:rPr>
        <w:t xml:space="preserve">. </w:t>
      </w:r>
      <w:r>
        <w:rPr>
          <w:rFonts w:ascii="Corbel" w:hAnsi="Corbel"/>
        </w:rPr>
        <w:t>Tous s’entendent pour garder une ouverture aux gens qui voudraient offrir leurs services.</w:t>
      </w:r>
    </w:p>
    <w:p w:rsidR="004710C3" w:rsidRPr="00A81594" w:rsidRDefault="004710C3" w:rsidP="00C426D8">
      <w:pPr>
        <w:jc w:val="both"/>
        <w:rPr>
          <w:rFonts w:ascii="Corbel" w:hAnsi="Corbel"/>
        </w:rPr>
      </w:pPr>
    </w:p>
    <w:p w:rsidR="004710C3" w:rsidRPr="00A81594" w:rsidRDefault="004710C3" w:rsidP="003C2652">
      <w:pPr>
        <w:ind w:left="720" w:hanging="705"/>
        <w:jc w:val="both"/>
        <w:rPr>
          <w:rFonts w:ascii="Corbel" w:hAnsi="Corbel"/>
          <w:b/>
        </w:rPr>
      </w:pPr>
      <w:r w:rsidRPr="00A81594">
        <w:rPr>
          <w:rFonts w:ascii="Corbel" w:hAnsi="Corbel"/>
          <w:b/>
        </w:rPr>
        <w:t>6.</w:t>
      </w:r>
      <w:r w:rsidRPr="00A81594">
        <w:rPr>
          <w:rFonts w:ascii="Corbel" w:hAnsi="Corbel"/>
          <w:b/>
        </w:rPr>
        <w:tab/>
        <w:t xml:space="preserve">Période de questions du public </w:t>
      </w:r>
    </w:p>
    <w:p w:rsidR="004710C3" w:rsidRPr="00A81594" w:rsidRDefault="004710C3" w:rsidP="00C426D8">
      <w:pPr>
        <w:jc w:val="both"/>
        <w:rPr>
          <w:rFonts w:ascii="Corbel" w:hAnsi="Corbel"/>
        </w:rPr>
      </w:pPr>
    </w:p>
    <w:p w:rsidR="004710C3" w:rsidRPr="00A81594" w:rsidRDefault="004710C3" w:rsidP="00C426D8">
      <w:pPr>
        <w:jc w:val="both"/>
        <w:rPr>
          <w:rFonts w:ascii="Corbel" w:hAnsi="Corbel"/>
        </w:rPr>
      </w:pPr>
      <w:r w:rsidRPr="00A81594">
        <w:rPr>
          <w:rFonts w:ascii="Corbel" w:hAnsi="Corbel"/>
        </w:rPr>
        <w:t>Il n’y a aucune question du public.</w:t>
      </w:r>
      <w:r w:rsidR="006C295B" w:rsidRPr="00A81594">
        <w:rPr>
          <w:rFonts w:ascii="Corbel" w:hAnsi="Corbel"/>
        </w:rPr>
        <w:t xml:space="preserve"> </w:t>
      </w:r>
    </w:p>
    <w:p w:rsidR="004710C3" w:rsidRPr="00A81594" w:rsidRDefault="004710C3" w:rsidP="00C426D8">
      <w:pPr>
        <w:jc w:val="both"/>
        <w:rPr>
          <w:rFonts w:ascii="Corbel" w:hAnsi="Corbel"/>
        </w:rPr>
      </w:pPr>
    </w:p>
    <w:p w:rsidR="004710C3" w:rsidRPr="00A81594" w:rsidRDefault="004710C3" w:rsidP="00C426D8">
      <w:pPr>
        <w:jc w:val="both"/>
        <w:rPr>
          <w:rFonts w:ascii="Corbel" w:hAnsi="Corbel"/>
          <w:b/>
        </w:rPr>
      </w:pPr>
      <w:r w:rsidRPr="00A81594">
        <w:rPr>
          <w:rFonts w:ascii="Corbel" w:hAnsi="Corbel"/>
          <w:b/>
        </w:rPr>
        <w:t>7.</w:t>
      </w:r>
      <w:r w:rsidRPr="00A81594">
        <w:rPr>
          <w:rFonts w:ascii="Corbel" w:hAnsi="Corbel"/>
          <w:b/>
        </w:rPr>
        <w:tab/>
        <w:t>Dépôt des règles de régie interne du C.E. de l’école Fernand-Seguin</w:t>
      </w:r>
    </w:p>
    <w:p w:rsidR="004710C3" w:rsidRPr="00A81594" w:rsidRDefault="004710C3" w:rsidP="00C426D8">
      <w:pPr>
        <w:jc w:val="both"/>
        <w:rPr>
          <w:rFonts w:ascii="Corbel" w:hAnsi="Corbel"/>
        </w:rPr>
      </w:pPr>
    </w:p>
    <w:p w:rsidR="004710C3" w:rsidRDefault="004710C3" w:rsidP="00C426D8">
      <w:pPr>
        <w:jc w:val="both"/>
        <w:rPr>
          <w:rFonts w:ascii="Corbel" w:hAnsi="Corbel"/>
        </w:rPr>
      </w:pPr>
      <w:r w:rsidRPr="00A81594">
        <w:rPr>
          <w:rFonts w:ascii="Corbel" w:hAnsi="Corbel"/>
        </w:rPr>
        <w:t xml:space="preserve">Madame Linda Vallée remet aux membres du conseil d’établissement </w:t>
      </w:r>
      <w:r w:rsidR="00F72310">
        <w:rPr>
          <w:rFonts w:ascii="Corbel" w:hAnsi="Corbel"/>
        </w:rPr>
        <w:t>les règles de régie interne du c</w:t>
      </w:r>
      <w:r w:rsidRPr="00A81594">
        <w:rPr>
          <w:rFonts w:ascii="Corbel" w:hAnsi="Corbel"/>
        </w:rPr>
        <w:t>onseil d’établissement</w:t>
      </w:r>
      <w:r w:rsidR="00E67D7F">
        <w:rPr>
          <w:rFonts w:ascii="Corbel" w:hAnsi="Corbel"/>
        </w:rPr>
        <w:t xml:space="preserve">. </w:t>
      </w:r>
    </w:p>
    <w:p w:rsidR="00E67D7F" w:rsidRPr="00A81594" w:rsidRDefault="00E67D7F" w:rsidP="00C426D8">
      <w:pPr>
        <w:jc w:val="both"/>
        <w:rPr>
          <w:rFonts w:ascii="Corbel" w:hAnsi="Corbel"/>
        </w:rPr>
      </w:pPr>
    </w:p>
    <w:p w:rsidR="004710C3" w:rsidRPr="00A81594" w:rsidRDefault="004710C3" w:rsidP="00C426D8">
      <w:pPr>
        <w:jc w:val="both"/>
        <w:rPr>
          <w:rFonts w:ascii="Corbel" w:hAnsi="Corbel"/>
          <w:b/>
          <w:u w:val="single"/>
        </w:rPr>
      </w:pPr>
      <w:r w:rsidRPr="00A81594">
        <w:rPr>
          <w:rFonts w:ascii="Corbel" w:hAnsi="Corbel"/>
          <w:b/>
          <w:u w:val="single"/>
        </w:rPr>
        <w:t>BLOC DÉCISION</w:t>
      </w:r>
    </w:p>
    <w:p w:rsidR="004710C3" w:rsidRPr="00A81594" w:rsidRDefault="004710C3" w:rsidP="00C426D8">
      <w:pPr>
        <w:jc w:val="both"/>
        <w:rPr>
          <w:rFonts w:ascii="Corbel" w:hAnsi="Corbel"/>
        </w:rPr>
      </w:pPr>
    </w:p>
    <w:p w:rsidR="00C104F9" w:rsidRPr="00A81594" w:rsidRDefault="004710C3" w:rsidP="00C426D8">
      <w:pPr>
        <w:jc w:val="both"/>
        <w:rPr>
          <w:rFonts w:ascii="Corbel" w:hAnsi="Corbel"/>
          <w:b/>
        </w:rPr>
      </w:pPr>
      <w:r w:rsidRPr="00A81594">
        <w:rPr>
          <w:rFonts w:ascii="Corbel" w:hAnsi="Corbel"/>
          <w:b/>
        </w:rPr>
        <w:t>8.</w:t>
      </w:r>
      <w:r w:rsidRPr="00A81594">
        <w:rPr>
          <w:rFonts w:ascii="Corbel" w:hAnsi="Corbel"/>
          <w:b/>
        </w:rPr>
        <w:tab/>
        <w:t>Élection des officiers du Conseil d’établissement (art. 56-58-60)</w:t>
      </w:r>
    </w:p>
    <w:p w:rsidR="00AD2491" w:rsidRDefault="00AD2491" w:rsidP="002213DC">
      <w:pPr>
        <w:rPr>
          <w:rFonts w:ascii="Corbel" w:hAnsi="Corbel"/>
        </w:rPr>
      </w:pPr>
    </w:p>
    <w:p w:rsidR="002213DC" w:rsidRPr="00685593" w:rsidRDefault="004710C3" w:rsidP="002213DC">
      <w:r w:rsidRPr="00A81594">
        <w:rPr>
          <w:rFonts w:ascii="Corbel" w:hAnsi="Corbel"/>
        </w:rPr>
        <w:t>Madame Linda Vallée fait la lecture des règles d’élection.</w:t>
      </w:r>
      <w:r w:rsidR="002213DC" w:rsidRPr="002213DC">
        <w:t xml:space="preserve"> </w:t>
      </w:r>
    </w:p>
    <w:p w:rsidR="004710C3" w:rsidRPr="00A81594" w:rsidRDefault="004710C3" w:rsidP="00C426D8">
      <w:pPr>
        <w:pStyle w:val="Textedebulles"/>
        <w:rPr>
          <w:rFonts w:ascii="Corbel" w:hAnsi="Corbel" w:cs="Times New Roman"/>
          <w:sz w:val="24"/>
          <w:szCs w:val="24"/>
        </w:rPr>
      </w:pPr>
    </w:p>
    <w:p w:rsidR="004710C3" w:rsidRPr="00A81594" w:rsidRDefault="004710C3" w:rsidP="00C426D8">
      <w:pPr>
        <w:pStyle w:val="Titre1"/>
        <w:rPr>
          <w:rFonts w:ascii="Corbel" w:hAnsi="Corbel"/>
        </w:rPr>
      </w:pPr>
      <w:r w:rsidRPr="00A81594">
        <w:rPr>
          <w:rFonts w:ascii="Corbel" w:hAnsi="Corbel"/>
        </w:rPr>
        <w:lastRenderedPageBreak/>
        <w:t>PROPOSITION PRINCIPALE</w:t>
      </w:r>
    </w:p>
    <w:p w:rsidR="004710C3" w:rsidRPr="00A81594" w:rsidRDefault="004710C3" w:rsidP="00C426D8">
      <w:pPr>
        <w:rPr>
          <w:rFonts w:ascii="Corbel" w:hAnsi="Corbel"/>
        </w:rPr>
      </w:pPr>
    </w:p>
    <w:p w:rsidR="004710C3" w:rsidRPr="00A81594" w:rsidRDefault="004710C3" w:rsidP="003C2652">
      <w:pPr>
        <w:pBdr>
          <w:top w:val="single" w:sz="18" w:space="1" w:color="auto"/>
          <w:left w:val="single" w:sz="18" w:space="4" w:color="auto"/>
          <w:bottom w:val="single" w:sz="18" w:space="1" w:color="auto"/>
          <w:right w:val="single" w:sz="18" w:space="4" w:color="auto"/>
        </w:pBdr>
        <w:shd w:val="pct25" w:color="auto" w:fill="FFFFFF"/>
        <w:ind w:right="6886"/>
        <w:rPr>
          <w:rFonts w:ascii="Corbel" w:hAnsi="Corbel"/>
        </w:rPr>
      </w:pPr>
      <w:r w:rsidRPr="00A81594">
        <w:rPr>
          <w:rFonts w:ascii="Corbel" w:hAnsi="Corbel"/>
          <w:b/>
        </w:rPr>
        <w:t>Résolution CE-</w:t>
      </w:r>
      <w:r w:rsidR="00CB48F7">
        <w:rPr>
          <w:rFonts w:ascii="Corbel" w:hAnsi="Corbel"/>
          <w:b/>
        </w:rPr>
        <w:t>15/14</w:t>
      </w:r>
      <w:r w:rsidR="00EA5F96" w:rsidRPr="00A81594">
        <w:rPr>
          <w:rFonts w:ascii="Corbel" w:hAnsi="Corbel"/>
          <w:b/>
        </w:rPr>
        <w:t>-</w:t>
      </w:r>
      <w:r w:rsidRPr="00A81594">
        <w:rPr>
          <w:rFonts w:ascii="Corbel" w:hAnsi="Corbel"/>
          <w:b/>
        </w:rPr>
        <w:t>03</w:t>
      </w:r>
    </w:p>
    <w:p w:rsidR="004710C3" w:rsidRPr="00A81594" w:rsidRDefault="004710C3" w:rsidP="00C426D8">
      <w:pPr>
        <w:pStyle w:val="Listenumros2"/>
        <w:tabs>
          <w:tab w:val="clear" w:pos="360"/>
        </w:tabs>
        <w:ind w:left="0" w:firstLine="0"/>
        <w:jc w:val="both"/>
        <w:rPr>
          <w:rFonts w:ascii="Corbel" w:hAnsi="Corbel"/>
          <w:bCs/>
          <w:iCs/>
          <w:szCs w:val="24"/>
        </w:rPr>
      </w:pPr>
    </w:p>
    <w:p w:rsidR="001F4C5F" w:rsidRDefault="004710C3" w:rsidP="00C426D8">
      <w:pPr>
        <w:pStyle w:val="Listenumros2"/>
        <w:tabs>
          <w:tab w:val="clear" w:pos="360"/>
        </w:tabs>
        <w:ind w:left="0" w:firstLine="0"/>
        <w:jc w:val="both"/>
        <w:rPr>
          <w:rFonts w:ascii="Corbel" w:hAnsi="Corbel"/>
          <w:bCs/>
          <w:iCs/>
          <w:szCs w:val="24"/>
        </w:rPr>
      </w:pPr>
      <w:r w:rsidRPr="00A81594">
        <w:rPr>
          <w:rFonts w:ascii="Corbel" w:hAnsi="Corbel"/>
          <w:bCs/>
          <w:iCs/>
          <w:szCs w:val="24"/>
        </w:rPr>
        <w:t>Considérant l’article 67 de la Loi sur l’instruction publique (L</w:t>
      </w:r>
      <w:r w:rsidR="00EF0395" w:rsidRPr="00A81594">
        <w:rPr>
          <w:rFonts w:ascii="Corbel" w:hAnsi="Corbel"/>
          <w:bCs/>
          <w:iCs/>
          <w:szCs w:val="24"/>
        </w:rPr>
        <w:t xml:space="preserve">.R.Q., c.1-13.3); </w:t>
      </w:r>
    </w:p>
    <w:p w:rsidR="00E67D7F" w:rsidRPr="00A81594" w:rsidRDefault="00E67D7F" w:rsidP="00C426D8">
      <w:pPr>
        <w:pStyle w:val="Listenumros2"/>
        <w:tabs>
          <w:tab w:val="clear" w:pos="360"/>
        </w:tabs>
        <w:ind w:left="0" w:firstLine="0"/>
        <w:jc w:val="both"/>
        <w:rPr>
          <w:rFonts w:ascii="Corbel" w:hAnsi="Corbel"/>
          <w:bCs/>
          <w:iCs/>
          <w:szCs w:val="24"/>
        </w:rPr>
      </w:pPr>
    </w:p>
    <w:p w:rsidR="004710C3" w:rsidRPr="00A81594" w:rsidRDefault="001F4C5F" w:rsidP="00C426D8">
      <w:pPr>
        <w:pStyle w:val="Listenumros2"/>
        <w:tabs>
          <w:tab w:val="clear" w:pos="360"/>
        </w:tabs>
        <w:ind w:left="0" w:firstLine="0"/>
        <w:jc w:val="both"/>
        <w:rPr>
          <w:rFonts w:ascii="Corbel" w:hAnsi="Corbel"/>
          <w:bCs/>
          <w:iCs/>
          <w:szCs w:val="24"/>
        </w:rPr>
      </w:pPr>
      <w:r w:rsidRPr="00A81594">
        <w:rPr>
          <w:rFonts w:ascii="Corbel" w:hAnsi="Corbel"/>
          <w:b/>
          <w:bCs/>
          <w:iCs/>
          <w:szCs w:val="24"/>
        </w:rPr>
        <w:t>IL EST PROPOSÉ</w:t>
      </w:r>
      <w:r w:rsidR="00C104F9">
        <w:rPr>
          <w:rFonts w:ascii="Corbel" w:hAnsi="Corbel"/>
          <w:bCs/>
          <w:iCs/>
          <w:szCs w:val="24"/>
        </w:rPr>
        <w:t xml:space="preserve"> par Madame Élise Jasmin </w:t>
      </w:r>
      <w:r w:rsidRPr="00A81594">
        <w:rPr>
          <w:rFonts w:ascii="Corbel" w:hAnsi="Corbel"/>
          <w:bCs/>
          <w:iCs/>
          <w:szCs w:val="24"/>
        </w:rPr>
        <w:t xml:space="preserve">et </w:t>
      </w:r>
      <w:r w:rsidRPr="00A81594">
        <w:rPr>
          <w:rFonts w:ascii="Corbel" w:hAnsi="Corbel"/>
          <w:b/>
          <w:bCs/>
          <w:iCs/>
          <w:szCs w:val="24"/>
        </w:rPr>
        <w:t>RÉSOLU</w:t>
      </w:r>
      <w:r w:rsidRPr="00A81594">
        <w:rPr>
          <w:rFonts w:ascii="Corbel" w:hAnsi="Corbel"/>
          <w:bCs/>
          <w:iCs/>
          <w:szCs w:val="24"/>
        </w:rPr>
        <w:t xml:space="preserve"> </w:t>
      </w:r>
      <w:r w:rsidRPr="00A81594">
        <w:rPr>
          <w:rFonts w:ascii="Corbel" w:hAnsi="Corbel"/>
          <w:b/>
          <w:bCs/>
          <w:iCs/>
          <w:szCs w:val="24"/>
        </w:rPr>
        <w:t>UNANIMEMENT</w:t>
      </w:r>
      <w:r w:rsidR="004710C3" w:rsidRPr="00A81594">
        <w:rPr>
          <w:rFonts w:ascii="Corbel" w:hAnsi="Corbel"/>
          <w:bCs/>
          <w:iCs/>
          <w:szCs w:val="24"/>
        </w:rPr>
        <w:t xml:space="preserve"> que les règles régissant le déroulement des él</w:t>
      </w:r>
      <w:r w:rsidR="00F72310">
        <w:rPr>
          <w:rFonts w:ascii="Corbel" w:hAnsi="Corbel"/>
          <w:bCs/>
          <w:iCs/>
          <w:szCs w:val="24"/>
        </w:rPr>
        <w:t>ections des parents membres du c</w:t>
      </w:r>
      <w:r w:rsidR="004710C3" w:rsidRPr="00A81594">
        <w:rPr>
          <w:rFonts w:ascii="Corbel" w:hAnsi="Corbel"/>
          <w:bCs/>
          <w:iCs/>
          <w:szCs w:val="24"/>
        </w:rPr>
        <w:t>onseil d’établissement soient les suivantes :</w:t>
      </w:r>
    </w:p>
    <w:p w:rsidR="004710C3" w:rsidRPr="00A81594" w:rsidRDefault="004710C3" w:rsidP="00C426D8">
      <w:pPr>
        <w:pStyle w:val="Listenumros2"/>
        <w:tabs>
          <w:tab w:val="clear" w:pos="360"/>
        </w:tabs>
        <w:ind w:left="0" w:firstLine="0"/>
        <w:jc w:val="both"/>
        <w:rPr>
          <w:rFonts w:ascii="Corbel" w:hAnsi="Corbel"/>
          <w:bCs/>
          <w:i/>
          <w:iCs/>
          <w:szCs w:val="24"/>
        </w:rPr>
      </w:pPr>
    </w:p>
    <w:p w:rsidR="004710C3" w:rsidRPr="00A81594" w:rsidRDefault="004710C3" w:rsidP="003C2652">
      <w:pPr>
        <w:pStyle w:val="Listenumros2"/>
        <w:numPr>
          <w:ilvl w:val="0"/>
          <w:numId w:val="7"/>
        </w:numPr>
        <w:jc w:val="both"/>
        <w:rPr>
          <w:rFonts w:ascii="Corbel" w:hAnsi="Corbel"/>
          <w:bCs/>
          <w:i/>
          <w:iCs/>
          <w:szCs w:val="24"/>
        </w:rPr>
      </w:pPr>
      <w:r w:rsidRPr="00A81594">
        <w:rPr>
          <w:rFonts w:ascii="Corbel" w:hAnsi="Corbel"/>
          <w:bCs/>
          <w:i/>
          <w:iCs/>
          <w:szCs w:val="24"/>
        </w:rPr>
        <w:t>Le président ou la présidente d’élection reçoit toutes les propositions ou tous les intérêts, à tour de rôle, pour chacun des postes en procédant un poste à la fois.</w:t>
      </w:r>
    </w:p>
    <w:p w:rsidR="004710C3" w:rsidRPr="00A81594" w:rsidRDefault="004710C3" w:rsidP="003C2652">
      <w:pPr>
        <w:pStyle w:val="Listenumros2"/>
        <w:numPr>
          <w:ilvl w:val="0"/>
          <w:numId w:val="7"/>
        </w:numPr>
        <w:jc w:val="both"/>
        <w:rPr>
          <w:rFonts w:ascii="Corbel" w:hAnsi="Corbel"/>
          <w:bCs/>
          <w:i/>
          <w:iCs/>
          <w:szCs w:val="24"/>
        </w:rPr>
      </w:pPr>
      <w:r w:rsidRPr="00A81594">
        <w:rPr>
          <w:rFonts w:ascii="Corbel" w:hAnsi="Corbel"/>
          <w:bCs/>
          <w:i/>
          <w:iCs/>
          <w:szCs w:val="24"/>
        </w:rPr>
        <w:t>Après réception de toutes les mises en candidature, la période de mise en candidature est close sur proposition à cet effet adoptée à la majorité des voix des membres présents et ayant droit de vote.</w:t>
      </w:r>
    </w:p>
    <w:p w:rsidR="004710C3" w:rsidRPr="00A81594" w:rsidRDefault="004710C3" w:rsidP="003C2652">
      <w:pPr>
        <w:pStyle w:val="Listenumros2"/>
        <w:numPr>
          <w:ilvl w:val="0"/>
          <w:numId w:val="7"/>
        </w:numPr>
        <w:jc w:val="both"/>
        <w:rPr>
          <w:rFonts w:ascii="Corbel" w:hAnsi="Corbel"/>
          <w:bCs/>
          <w:i/>
          <w:iCs/>
          <w:szCs w:val="24"/>
        </w:rPr>
      </w:pPr>
      <w:r w:rsidRPr="00A81594">
        <w:rPr>
          <w:rFonts w:ascii="Corbel" w:hAnsi="Corbel"/>
          <w:bCs/>
          <w:i/>
          <w:iCs/>
          <w:szCs w:val="24"/>
        </w:rPr>
        <w:t>Le président ou la présidente d’élection demande à chaque candidat(e), dans l’ordre inverse de réception des mises en candidature, s’il ou si elle accepte d’être mis(e) en candidature.</w:t>
      </w:r>
    </w:p>
    <w:p w:rsidR="004710C3" w:rsidRPr="00A81594" w:rsidRDefault="004710C3" w:rsidP="003C2652">
      <w:pPr>
        <w:pStyle w:val="Listenumros2"/>
        <w:numPr>
          <w:ilvl w:val="0"/>
          <w:numId w:val="7"/>
        </w:numPr>
        <w:jc w:val="both"/>
        <w:rPr>
          <w:rFonts w:ascii="Corbel" w:hAnsi="Corbel"/>
          <w:bCs/>
          <w:i/>
          <w:iCs/>
          <w:szCs w:val="24"/>
        </w:rPr>
      </w:pPr>
      <w:r w:rsidRPr="00A81594">
        <w:rPr>
          <w:rFonts w:ascii="Corbel" w:hAnsi="Corbel"/>
          <w:bCs/>
          <w:i/>
          <w:iCs/>
          <w:szCs w:val="24"/>
        </w:rPr>
        <w:t>S’il n’y a qu’un seul candidat, la personne proposée est élue au poste concerné.</w:t>
      </w:r>
    </w:p>
    <w:p w:rsidR="004710C3" w:rsidRPr="00A81594" w:rsidRDefault="004710C3" w:rsidP="003C2652">
      <w:pPr>
        <w:pStyle w:val="Listenumros2"/>
        <w:numPr>
          <w:ilvl w:val="0"/>
          <w:numId w:val="7"/>
        </w:numPr>
        <w:jc w:val="both"/>
        <w:rPr>
          <w:rFonts w:ascii="Corbel" w:hAnsi="Corbel"/>
          <w:bCs/>
          <w:i/>
          <w:iCs/>
          <w:szCs w:val="24"/>
        </w:rPr>
      </w:pPr>
      <w:r w:rsidRPr="00A81594">
        <w:rPr>
          <w:rFonts w:ascii="Corbel" w:hAnsi="Corbel"/>
          <w:bCs/>
          <w:i/>
          <w:iCs/>
          <w:szCs w:val="24"/>
        </w:rPr>
        <w:t>S’il y a plus d’un candidat, un vote est tenu au scrutin secret. Chaque candidat(e) peut alors faire valoir sa candidature en s’exprimant pour un maximum de deux minutes.</w:t>
      </w:r>
    </w:p>
    <w:p w:rsidR="004710C3" w:rsidRPr="00A81594" w:rsidRDefault="004710C3" w:rsidP="003C2652">
      <w:pPr>
        <w:pStyle w:val="Listenumros2"/>
        <w:numPr>
          <w:ilvl w:val="0"/>
          <w:numId w:val="7"/>
        </w:numPr>
        <w:jc w:val="both"/>
        <w:rPr>
          <w:rFonts w:ascii="Corbel" w:hAnsi="Corbel"/>
          <w:bCs/>
          <w:i/>
          <w:iCs/>
          <w:szCs w:val="24"/>
        </w:rPr>
      </w:pPr>
      <w:r w:rsidRPr="00A81594">
        <w:rPr>
          <w:rFonts w:ascii="Corbel" w:hAnsi="Corbel"/>
          <w:bCs/>
          <w:i/>
          <w:iCs/>
          <w:szCs w:val="24"/>
        </w:rPr>
        <w:t xml:space="preserve">Pour être élu à un poste, un candidat doit recevoir le plus grand nombre de voix des membres présents et ayant droit de vote. </w:t>
      </w:r>
    </w:p>
    <w:p w:rsidR="004710C3" w:rsidRPr="00A81594" w:rsidRDefault="004710C3" w:rsidP="003C2652">
      <w:pPr>
        <w:pStyle w:val="Listenumros2"/>
        <w:numPr>
          <w:ilvl w:val="0"/>
          <w:numId w:val="7"/>
        </w:numPr>
        <w:jc w:val="both"/>
        <w:rPr>
          <w:rFonts w:ascii="Corbel" w:hAnsi="Corbel"/>
          <w:bCs/>
          <w:i/>
          <w:iCs/>
          <w:szCs w:val="24"/>
        </w:rPr>
      </w:pPr>
      <w:r w:rsidRPr="00A81594">
        <w:rPr>
          <w:rFonts w:ascii="Corbel" w:hAnsi="Corbel"/>
          <w:bCs/>
          <w:i/>
          <w:iCs/>
          <w:szCs w:val="24"/>
        </w:rPr>
        <w:t xml:space="preserve">En cas d’égalité parmi les candidats ayant obtenu le plus de votes, le vote est repris. Si plus d’un tour de scrutin est nécessaire, le candidat ayant reçu le moins de voix est éliminé à chaque tour jusqu’à ce que l’un des candidats reçoive le plus de voix des membres présents et ayant droit de vote. </w:t>
      </w:r>
    </w:p>
    <w:p w:rsidR="004710C3" w:rsidRPr="00A81594" w:rsidRDefault="004710C3" w:rsidP="003C2652">
      <w:pPr>
        <w:pStyle w:val="Listenumros2"/>
        <w:numPr>
          <w:ilvl w:val="0"/>
          <w:numId w:val="7"/>
        </w:numPr>
        <w:jc w:val="both"/>
        <w:rPr>
          <w:rFonts w:ascii="Corbel" w:hAnsi="Corbel"/>
          <w:bCs/>
          <w:i/>
          <w:iCs/>
          <w:szCs w:val="24"/>
        </w:rPr>
      </w:pPr>
      <w:r w:rsidRPr="00A81594">
        <w:rPr>
          <w:rFonts w:ascii="Corbel" w:hAnsi="Corbel"/>
          <w:bCs/>
          <w:i/>
          <w:iCs/>
          <w:szCs w:val="24"/>
        </w:rPr>
        <w:t>Le président ou la présidente d’élection donne, pour chaque tour de scrutin, le résultat des votes pour chaque candidat.</w:t>
      </w:r>
    </w:p>
    <w:p w:rsidR="004710C3" w:rsidRPr="00A81594" w:rsidRDefault="004710C3" w:rsidP="003C2652">
      <w:pPr>
        <w:pStyle w:val="Listenumros2"/>
        <w:numPr>
          <w:ilvl w:val="0"/>
          <w:numId w:val="7"/>
        </w:numPr>
        <w:jc w:val="both"/>
        <w:rPr>
          <w:rFonts w:ascii="Corbel" w:hAnsi="Corbel"/>
          <w:bCs/>
          <w:i/>
          <w:iCs/>
          <w:szCs w:val="24"/>
        </w:rPr>
      </w:pPr>
      <w:r w:rsidRPr="00A81594">
        <w:rPr>
          <w:rFonts w:ascii="Corbel" w:hAnsi="Corbel"/>
          <w:bCs/>
          <w:i/>
          <w:iCs/>
          <w:szCs w:val="24"/>
        </w:rPr>
        <w:t xml:space="preserve">Le président ou la présidente d’élection n’a pas droit à un vote prépondérant, sauf si </w:t>
      </w:r>
      <w:smartTag w:uri="urn:schemas-microsoft-com:office:smarttags" w:element="PersonName">
        <w:smartTagPr>
          <w:attr w:name="ProductID" w:val="la Loi"/>
        </w:smartTagPr>
        <w:r w:rsidRPr="00A81594">
          <w:rPr>
            <w:rFonts w:ascii="Corbel" w:hAnsi="Corbel"/>
            <w:bCs/>
            <w:i/>
            <w:iCs/>
            <w:szCs w:val="24"/>
          </w:rPr>
          <w:t>la Loi</w:t>
        </w:r>
      </w:smartTag>
      <w:r w:rsidRPr="00A81594">
        <w:rPr>
          <w:rFonts w:ascii="Corbel" w:hAnsi="Corbel"/>
          <w:bCs/>
          <w:i/>
          <w:iCs/>
          <w:szCs w:val="24"/>
        </w:rPr>
        <w:t xml:space="preserve"> sur l’instruction publique lui en donne un.</w:t>
      </w:r>
    </w:p>
    <w:p w:rsidR="004710C3" w:rsidRPr="00A81594" w:rsidRDefault="004710C3" w:rsidP="003C2652">
      <w:pPr>
        <w:pStyle w:val="Listenumros2"/>
        <w:numPr>
          <w:ilvl w:val="0"/>
          <w:numId w:val="7"/>
        </w:numPr>
        <w:jc w:val="both"/>
        <w:rPr>
          <w:rFonts w:ascii="Corbel" w:hAnsi="Corbel"/>
          <w:bCs/>
          <w:i/>
          <w:iCs/>
          <w:szCs w:val="24"/>
        </w:rPr>
      </w:pPr>
      <w:r w:rsidRPr="00A81594">
        <w:rPr>
          <w:rFonts w:ascii="Corbel" w:hAnsi="Corbel"/>
          <w:bCs/>
          <w:i/>
          <w:iCs/>
          <w:szCs w:val="24"/>
        </w:rPr>
        <w:t>Dès l’élection du président ou de la présidente au Conseil d’établissement, ce dernier ou cette dernière prend le siège du président et il ou elle préside la séance.</w:t>
      </w:r>
    </w:p>
    <w:p w:rsidR="004710C3" w:rsidRPr="00A81594" w:rsidRDefault="004710C3" w:rsidP="003C2652">
      <w:pPr>
        <w:pStyle w:val="Listenumros2"/>
        <w:numPr>
          <w:ilvl w:val="0"/>
          <w:numId w:val="7"/>
        </w:numPr>
        <w:jc w:val="both"/>
        <w:rPr>
          <w:rFonts w:ascii="Corbel" w:hAnsi="Corbel"/>
          <w:bCs/>
          <w:i/>
          <w:iCs/>
          <w:szCs w:val="24"/>
        </w:rPr>
      </w:pPr>
      <w:r w:rsidRPr="00A81594">
        <w:rPr>
          <w:rFonts w:ascii="Corbel" w:hAnsi="Corbel"/>
          <w:bCs/>
          <w:i/>
          <w:iCs/>
          <w:szCs w:val="24"/>
        </w:rPr>
        <w:t>____________________ et __________________ agissent comme scrutateurs pour le scrutin secret.</w:t>
      </w:r>
    </w:p>
    <w:p w:rsidR="004710C3" w:rsidRPr="00A81594" w:rsidRDefault="004710C3" w:rsidP="003C2652">
      <w:pPr>
        <w:pStyle w:val="Listenumros2"/>
        <w:numPr>
          <w:ilvl w:val="0"/>
          <w:numId w:val="7"/>
        </w:numPr>
        <w:jc w:val="both"/>
        <w:rPr>
          <w:rFonts w:ascii="Corbel" w:hAnsi="Corbel"/>
          <w:bCs/>
          <w:i/>
          <w:iCs/>
          <w:szCs w:val="24"/>
        </w:rPr>
      </w:pPr>
      <w:r w:rsidRPr="00A81594">
        <w:rPr>
          <w:rFonts w:ascii="Corbel" w:hAnsi="Corbel"/>
          <w:bCs/>
          <w:i/>
          <w:iCs/>
          <w:szCs w:val="24"/>
        </w:rPr>
        <w:t>Après l’élection, les scrutateurs détruisent les bulletins de vote.</w:t>
      </w:r>
    </w:p>
    <w:p w:rsidR="004710C3" w:rsidRPr="00A81594" w:rsidRDefault="004710C3" w:rsidP="001F1F19">
      <w:pPr>
        <w:pStyle w:val="Listenumros2"/>
        <w:ind w:left="0" w:firstLine="0"/>
        <w:jc w:val="both"/>
        <w:rPr>
          <w:rFonts w:ascii="Corbel" w:hAnsi="Corbel"/>
          <w:szCs w:val="24"/>
        </w:rPr>
      </w:pPr>
    </w:p>
    <w:p w:rsidR="004710C3" w:rsidRPr="00A81594" w:rsidRDefault="004710C3" w:rsidP="003C2652">
      <w:pPr>
        <w:pStyle w:val="Listenumros2"/>
        <w:ind w:left="0" w:firstLine="0"/>
        <w:jc w:val="both"/>
        <w:rPr>
          <w:rFonts w:ascii="Corbel" w:hAnsi="Corbel"/>
          <w:szCs w:val="24"/>
        </w:rPr>
      </w:pPr>
      <w:r w:rsidRPr="00A81594">
        <w:rPr>
          <w:rFonts w:ascii="Corbel" w:hAnsi="Corbel"/>
          <w:szCs w:val="24"/>
        </w:rPr>
        <w:t xml:space="preserve">Les règles de régie interne sont </w:t>
      </w:r>
      <w:r w:rsidRPr="00A81594">
        <w:rPr>
          <w:rFonts w:ascii="Corbel" w:hAnsi="Corbel"/>
          <w:b/>
          <w:szCs w:val="24"/>
        </w:rPr>
        <w:t>ADOPTÉES</w:t>
      </w:r>
      <w:r w:rsidRPr="00A81594">
        <w:rPr>
          <w:rFonts w:ascii="Corbel" w:hAnsi="Corbel"/>
          <w:szCs w:val="24"/>
        </w:rPr>
        <w:t xml:space="preserve"> à l’unanimité.</w:t>
      </w:r>
    </w:p>
    <w:p w:rsidR="004710C3" w:rsidRPr="00A81594" w:rsidRDefault="004710C3" w:rsidP="001F1F19">
      <w:pPr>
        <w:pStyle w:val="Listenumros2"/>
        <w:ind w:left="0" w:firstLine="0"/>
        <w:jc w:val="both"/>
        <w:rPr>
          <w:rFonts w:ascii="Corbel" w:hAnsi="Corbel"/>
          <w:szCs w:val="24"/>
        </w:rPr>
      </w:pPr>
    </w:p>
    <w:p w:rsidR="004710C3" w:rsidRPr="00A81594" w:rsidRDefault="00B42FA2" w:rsidP="00C426D8">
      <w:pPr>
        <w:rPr>
          <w:rFonts w:ascii="Corbel" w:hAnsi="Corbel"/>
        </w:rPr>
      </w:pPr>
      <w:r>
        <w:rPr>
          <w:rFonts w:ascii="Corbel" w:hAnsi="Corbel"/>
        </w:rPr>
        <w:t>Mada</w:t>
      </w:r>
      <w:r w:rsidR="002A518D">
        <w:rPr>
          <w:rFonts w:ascii="Corbel" w:hAnsi="Corbel"/>
        </w:rPr>
        <w:t xml:space="preserve">me Élise Jasmin </w:t>
      </w:r>
      <w:r w:rsidR="004710C3" w:rsidRPr="00A81594">
        <w:rPr>
          <w:rFonts w:ascii="Corbel" w:hAnsi="Corbel"/>
        </w:rPr>
        <w:t xml:space="preserve"> propose Madame Linda Val</w:t>
      </w:r>
      <w:r w:rsidR="001F4C5F" w:rsidRPr="00A81594">
        <w:rPr>
          <w:rFonts w:ascii="Corbel" w:hAnsi="Corbel"/>
        </w:rPr>
        <w:t>lée comme présidente d’élection.</w:t>
      </w:r>
    </w:p>
    <w:p w:rsidR="001F4C5F" w:rsidRPr="00A81594" w:rsidRDefault="001F4C5F" w:rsidP="00C426D8">
      <w:pPr>
        <w:rPr>
          <w:rFonts w:ascii="Corbel" w:hAnsi="Corbel"/>
        </w:rPr>
      </w:pPr>
    </w:p>
    <w:p w:rsidR="004710C3" w:rsidRPr="00A81594" w:rsidRDefault="004A59EC" w:rsidP="00C426D8">
      <w:pPr>
        <w:rPr>
          <w:rFonts w:ascii="Corbel" w:hAnsi="Corbel"/>
        </w:rPr>
      </w:pPr>
      <w:r>
        <w:rPr>
          <w:rFonts w:ascii="Corbel" w:hAnsi="Corbel"/>
        </w:rPr>
        <w:t xml:space="preserve">Madame Linda Vallée </w:t>
      </w:r>
      <w:r w:rsidR="004710C3" w:rsidRPr="00A81594">
        <w:rPr>
          <w:rFonts w:ascii="Corbel" w:hAnsi="Corbel"/>
        </w:rPr>
        <w:t>agira comme présidente d’élection. Les scrutateurs seront nommés au besoin.</w:t>
      </w:r>
    </w:p>
    <w:p w:rsidR="004710C3" w:rsidRPr="00A81594" w:rsidRDefault="004710C3" w:rsidP="00C426D8">
      <w:pPr>
        <w:pStyle w:val="Textedebulles"/>
        <w:rPr>
          <w:rFonts w:ascii="Corbel" w:hAnsi="Corbel" w:cs="Times New Roman"/>
          <w:sz w:val="24"/>
          <w:szCs w:val="24"/>
        </w:rPr>
      </w:pPr>
    </w:p>
    <w:p w:rsidR="004710C3" w:rsidRPr="00A81594" w:rsidRDefault="004710C3" w:rsidP="00C426D8">
      <w:pPr>
        <w:pStyle w:val="Titre5"/>
        <w:rPr>
          <w:rFonts w:ascii="Corbel" w:hAnsi="Corbel"/>
          <w:b/>
          <w:szCs w:val="24"/>
        </w:rPr>
      </w:pPr>
      <w:r w:rsidRPr="00A81594">
        <w:rPr>
          <w:rFonts w:ascii="Corbel" w:hAnsi="Corbel"/>
          <w:b/>
          <w:bCs/>
          <w:szCs w:val="24"/>
        </w:rPr>
        <w:lastRenderedPageBreak/>
        <w:t>Élection du</w:t>
      </w:r>
      <w:r w:rsidRPr="00A81594">
        <w:rPr>
          <w:rFonts w:ascii="Corbel" w:hAnsi="Corbel"/>
          <w:szCs w:val="24"/>
        </w:rPr>
        <w:t xml:space="preserve"> </w:t>
      </w:r>
      <w:r w:rsidR="00A45FD3">
        <w:rPr>
          <w:rFonts w:ascii="Corbel" w:hAnsi="Corbel"/>
          <w:b/>
          <w:szCs w:val="24"/>
        </w:rPr>
        <w:t>président-</w:t>
      </w:r>
      <w:r w:rsidRPr="00A81594">
        <w:rPr>
          <w:rFonts w:ascii="Corbel" w:hAnsi="Corbel"/>
          <w:b/>
          <w:szCs w:val="24"/>
        </w:rPr>
        <w:t>(e)</w:t>
      </w:r>
    </w:p>
    <w:p w:rsidR="004710C3" w:rsidRPr="00A81594" w:rsidRDefault="004710C3" w:rsidP="003C2652">
      <w:pPr>
        <w:rPr>
          <w:rFonts w:ascii="Corbel" w:hAnsi="Corbel"/>
        </w:rPr>
      </w:pPr>
    </w:p>
    <w:p w:rsidR="004710C3" w:rsidRDefault="004710C3" w:rsidP="003C2652">
      <w:pPr>
        <w:pStyle w:val="Listenumros2"/>
        <w:tabs>
          <w:tab w:val="clear" w:pos="360"/>
        </w:tabs>
        <w:ind w:left="0" w:firstLine="0"/>
        <w:jc w:val="both"/>
        <w:rPr>
          <w:rFonts w:ascii="Corbel" w:hAnsi="Corbel"/>
          <w:bCs/>
          <w:szCs w:val="24"/>
        </w:rPr>
      </w:pPr>
      <w:r w:rsidRPr="00A81594">
        <w:rPr>
          <w:rFonts w:ascii="Corbel" w:hAnsi="Corbel"/>
          <w:bCs/>
          <w:szCs w:val="24"/>
        </w:rPr>
        <w:t>Période des mises en candidature.</w:t>
      </w:r>
    </w:p>
    <w:p w:rsidR="00E67D7F" w:rsidRDefault="00E67D7F" w:rsidP="003C2652">
      <w:pPr>
        <w:pStyle w:val="Listenumros2"/>
        <w:tabs>
          <w:tab w:val="clear" w:pos="360"/>
        </w:tabs>
        <w:ind w:left="0" w:firstLine="0"/>
        <w:jc w:val="both"/>
        <w:rPr>
          <w:rFonts w:ascii="Corbel" w:hAnsi="Corbel"/>
          <w:bCs/>
          <w:szCs w:val="24"/>
        </w:rPr>
      </w:pPr>
    </w:p>
    <w:p w:rsidR="00C104F9" w:rsidRPr="00A81594" w:rsidRDefault="007D4EF2" w:rsidP="003C2652">
      <w:pPr>
        <w:pStyle w:val="Listenumros2"/>
        <w:tabs>
          <w:tab w:val="clear" w:pos="360"/>
        </w:tabs>
        <w:ind w:left="0" w:firstLine="0"/>
        <w:jc w:val="both"/>
        <w:rPr>
          <w:rFonts w:ascii="Corbel" w:hAnsi="Corbel"/>
          <w:bCs/>
          <w:szCs w:val="24"/>
        </w:rPr>
      </w:pPr>
      <w:r>
        <w:rPr>
          <w:rFonts w:ascii="Corbel" w:hAnsi="Corbel"/>
          <w:bCs/>
          <w:szCs w:val="24"/>
        </w:rPr>
        <w:t>Madame Karine Morasse</w:t>
      </w:r>
      <w:r w:rsidR="00C104F9">
        <w:rPr>
          <w:rFonts w:ascii="Corbel" w:hAnsi="Corbel"/>
          <w:bCs/>
          <w:szCs w:val="24"/>
        </w:rPr>
        <w:t xml:space="preserve"> ne désire pas renouveler son mandat. </w:t>
      </w:r>
    </w:p>
    <w:p w:rsidR="002A5AB7" w:rsidRDefault="002A5AB7" w:rsidP="00C426D8">
      <w:pPr>
        <w:pStyle w:val="Titre1"/>
        <w:rPr>
          <w:rFonts w:ascii="Corbel" w:hAnsi="Corbel"/>
          <w:b w:val="0"/>
          <w:u w:val="none"/>
          <w:lang w:val="fr-FR" w:eastAsia="fr-CA"/>
        </w:rPr>
      </w:pPr>
    </w:p>
    <w:p w:rsidR="004710C3" w:rsidRPr="00A81594" w:rsidRDefault="004710C3" w:rsidP="00C426D8">
      <w:pPr>
        <w:pStyle w:val="Titre1"/>
        <w:rPr>
          <w:rFonts w:ascii="Corbel" w:hAnsi="Corbel"/>
        </w:rPr>
      </w:pPr>
      <w:r w:rsidRPr="00A81594">
        <w:rPr>
          <w:rFonts w:ascii="Corbel" w:hAnsi="Corbel"/>
        </w:rPr>
        <w:t>PROPOSITION PRINCIPALE</w:t>
      </w:r>
    </w:p>
    <w:p w:rsidR="004710C3" w:rsidRPr="00A81594" w:rsidRDefault="004710C3" w:rsidP="00C426D8">
      <w:pPr>
        <w:pStyle w:val="Corpsdetexte2"/>
        <w:rPr>
          <w:rFonts w:ascii="Corbel" w:hAnsi="Corbel"/>
          <w:b w:val="0"/>
          <w:szCs w:val="24"/>
        </w:rPr>
      </w:pPr>
    </w:p>
    <w:p w:rsidR="004710C3" w:rsidRPr="00A81594" w:rsidRDefault="004710C3" w:rsidP="003C2652">
      <w:pPr>
        <w:pBdr>
          <w:top w:val="single" w:sz="18" w:space="1" w:color="auto"/>
          <w:left w:val="single" w:sz="18" w:space="4" w:color="auto"/>
          <w:bottom w:val="single" w:sz="18" w:space="1" w:color="auto"/>
          <w:right w:val="single" w:sz="18" w:space="4" w:color="auto"/>
        </w:pBdr>
        <w:shd w:val="pct25" w:color="auto" w:fill="FFFFFF"/>
        <w:ind w:right="6886"/>
        <w:rPr>
          <w:rFonts w:ascii="Corbel" w:hAnsi="Corbel"/>
        </w:rPr>
      </w:pPr>
      <w:r w:rsidRPr="00A81594">
        <w:rPr>
          <w:rFonts w:ascii="Corbel" w:hAnsi="Corbel"/>
          <w:b/>
        </w:rPr>
        <w:t>Résolution CE-</w:t>
      </w:r>
      <w:r w:rsidR="00CB48F7">
        <w:rPr>
          <w:rFonts w:ascii="Corbel" w:hAnsi="Corbel"/>
          <w:b/>
        </w:rPr>
        <w:t>15/14</w:t>
      </w:r>
      <w:r w:rsidRPr="00A81594">
        <w:rPr>
          <w:rFonts w:ascii="Corbel" w:hAnsi="Corbel"/>
          <w:b/>
        </w:rPr>
        <w:t>-04</w:t>
      </w:r>
      <w:r w:rsidRPr="00A81594">
        <w:rPr>
          <w:rFonts w:ascii="Corbel" w:hAnsi="Corbel"/>
        </w:rPr>
        <w:t xml:space="preserve"> </w:t>
      </w:r>
    </w:p>
    <w:p w:rsidR="004710C3" w:rsidRPr="00A81594" w:rsidRDefault="004710C3" w:rsidP="00C426D8">
      <w:pPr>
        <w:rPr>
          <w:rFonts w:ascii="Corbel" w:hAnsi="Corbel"/>
        </w:rPr>
      </w:pPr>
    </w:p>
    <w:p w:rsidR="004710C3" w:rsidRPr="00A81594" w:rsidRDefault="004710C3" w:rsidP="00C426D8">
      <w:pPr>
        <w:jc w:val="both"/>
        <w:rPr>
          <w:rFonts w:ascii="Corbel" w:hAnsi="Corbel"/>
        </w:rPr>
      </w:pPr>
      <w:r w:rsidRPr="00A81594">
        <w:rPr>
          <w:rFonts w:ascii="Corbel" w:hAnsi="Corbel"/>
          <w:b/>
        </w:rPr>
        <w:t>IL EST PROPOSÉ</w:t>
      </w:r>
      <w:r w:rsidRPr="00A81594">
        <w:rPr>
          <w:rFonts w:ascii="Corbel" w:hAnsi="Corbel"/>
        </w:rPr>
        <w:t xml:space="preserve"> par </w:t>
      </w:r>
      <w:r w:rsidR="007D4EF2">
        <w:rPr>
          <w:rFonts w:ascii="Corbel" w:hAnsi="Corbel"/>
        </w:rPr>
        <w:t>Madame Elise Jasmin</w:t>
      </w:r>
      <w:r w:rsidRPr="00A81594">
        <w:rPr>
          <w:rFonts w:ascii="Corbel" w:hAnsi="Corbel"/>
        </w:rPr>
        <w:t xml:space="preserve"> </w:t>
      </w:r>
      <w:r w:rsidRPr="00A81594">
        <w:rPr>
          <w:rFonts w:ascii="Corbel" w:hAnsi="Corbel"/>
          <w:b/>
        </w:rPr>
        <w:t>ET RÉSOLU UNANIMEMENT</w:t>
      </w:r>
      <w:r w:rsidRPr="00A81594">
        <w:rPr>
          <w:rFonts w:ascii="Corbel" w:hAnsi="Corbel"/>
          <w:bCs/>
        </w:rPr>
        <w:t xml:space="preserve"> de procéder à</w:t>
      </w:r>
      <w:r w:rsidRPr="00A81594">
        <w:rPr>
          <w:rFonts w:ascii="Corbel" w:hAnsi="Corbel"/>
          <w:b/>
        </w:rPr>
        <w:t xml:space="preserve"> </w:t>
      </w:r>
      <w:r w:rsidRPr="00A81594">
        <w:rPr>
          <w:rFonts w:ascii="Corbel" w:hAnsi="Corbel"/>
          <w:bCs/>
        </w:rPr>
        <w:t>l’ouverture de la période de mise en candidature</w:t>
      </w:r>
      <w:r w:rsidR="00F72310">
        <w:rPr>
          <w:rFonts w:ascii="Corbel" w:hAnsi="Corbel"/>
          <w:bCs/>
        </w:rPr>
        <w:t xml:space="preserve"> pour le poste de président du c</w:t>
      </w:r>
      <w:r w:rsidRPr="00A81594">
        <w:rPr>
          <w:rFonts w:ascii="Corbel" w:hAnsi="Corbel"/>
          <w:bCs/>
        </w:rPr>
        <w:t>onseil d’</w:t>
      </w:r>
      <w:r w:rsidR="00E67D7F" w:rsidRPr="00A81594">
        <w:rPr>
          <w:rFonts w:ascii="Corbel" w:hAnsi="Corbel"/>
          <w:bCs/>
        </w:rPr>
        <w:t>établissement</w:t>
      </w:r>
      <w:r w:rsidRPr="00A81594">
        <w:rPr>
          <w:rFonts w:ascii="Corbel" w:hAnsi="Corbel"/>
        </w:rPr>
        <w:t>.</w:t>
      </w:r>
    </w:p>
    <w:p w:rsidR="004710C3" w:rsidRPr="00A81594" w:rsidRDefault="004710C3" w:rsidP="00C426D8">
      <w:pPr>
        <w:pStyle w:val="Listenumros2"/>
        <w:tabs>
          <w:tab w:val="clear" w:pos="360"/>
        </w:tabs>
        <w:ind w:left="0" w:firstLine="0"/>
        <w:jc w:val="both"/>
        <w:rPr>
          <w:rFonts w:ascii="Corbel" w:hAnsi="Corbel"/>
          <w:szCs w:val="24"/>
          <w:lang w:eastAsia="fr-FR"/>
        </w:rPr>
      </w:pPr>
    </w:p>
    <w:p w:rsidR="004710C3" w:rsidRPr="00A81594" w:rsidRDefault="004710C3" w:rsidP="00C426D8">
      <w:pPr>
        <w:pStyle w:val="Listenumros2"/>
        <w:tabs>
          <w:tab w:val="clear" w:pos="360"/>
        </w:tabs>
        <w:ind w:left="0" w:firstLine="0"/>
        <w:jc w:val="both"/>
        <w:rPr>
          <w:rFonts w:ascii="Corbel" w:hAnsi="Corbel"/>
          <w:szCs w:val="24"/>
        </w:rPr>
      </w:pPr>
      <w:r w:rsidRPr="00A81594">
        <w:rPr>
          <w:rFonts w:ascii="Corbel" w:hAnsi="Corbel"/>
          <w:szCs w:val="24"/>
        </w:rPr>
        <w:t>L’ouverture de la période de mise en candidature</w:t>
      </w:r>
      <w:r w:rsidR="00F72310">
        <w:rPr>
          <w:rFonts w:ascii="Corbel" w:hAnsi="Corbel"/>
          <w:szCs w:val="24"/>
        </w:rPr>
        <w:t xml:space="preserve"> pour le poste de président du c</w:t>
      </w:r>
      <w:r w:rsidRPr="00A81594">
        <w:rPr>
          <w:rFonts w:ascii="Corbel" w:hAnsi="Corbel"/>
          <w:szCs w:val="24"/>
        </w:rPr>
        <w:t xml:space="preserve">onseil d’établissement est </w:t>
      </w:r>
      <w:r w:rsidRPr="00A81594">
        <w:rPr>
          <w:rFonts w:ascii="Corbel" w:hAnsi="Corbel"/>
          <w:b/>
          <w:szCs w:val="24"/>
        </w:rPr>
        <w:t>ADOPTÉE</w:t>
      </w:r>
      <w:r w:rsidRPr="00A81594">
        <w:rPr>
          <w:rFonts w:ascii="Corbel" w:hAnsi="Corbel"/>
          <w:szCs w:val="24"/>
        </w:rPr>
        <w:t xml:space="preserve"> à l’unanimité.</w:t>
      </w:r>
    </w:p>
    <w:p w:rsidR="004710C3" w:rsidRPr="00A81594" w:rsidRDefault="004710C3" w:rsidP="00C426D8">
      <w:pPr>
        <w:jc w:val="both"/>
        <w:rPr>
          <w:rFonts w:ascii="Corbel" w:hAnsi="Corbel"/>
          <w:bCs/>
        </w:rPr>
      </w:pPr>
    </w:p>
    <w:p w:rsidR="007D4EF2" w:rsidRDefault="00B42FA2" w:rsidP="00C426D8">
      <w:pPr>
        <w:jc w:val="both"/>
        <w:rPr>
          <w:rFonts w:ascii="Corbel" w:hAnsi="Corbel"/>
          <w:bCs/>
        </w:rPr>
      </w:pPr>
      <w:r>
        <w:rPr>
          <w:rFonts w:ascii="Corbel" w:hAnsi="Corbel"/>
          <w:bCs/>
        </w:rPr>
        <w:t>Madame Catherine Ratelle</w:t>
      </w:r>
      <w:r w:rsidR="001F4C5F" w:rsidRPr="00A81594">
        <w:rPr>
          <w:rFonts w:ascii="Corbel" w:hAnsi="Corbel"/>
          <w:bCs/>
        </w:rPr>
        <w:t xml:space="preserve"> prop</w:t>
      </w:r>
      <w:r w:rsidR="00497BDE" w:rsidRPr="00A81594">
        <w:rPr>
          <w:rFonts w:ascii="Corbel" w:hAnsi="Corbel"/>
          <w:bCs/>
        </w:rPr>
        <w:t xml:space="preserve">ose Madame </w:t>
      </w:r>
      <w:r w:rsidR="00C104F9">
        <w:rPr>
          <w:rFonts w:ascii="Corbel" w:hAnsi="Corbel"/>
          <w:bCs/>
        </w:rPr>
        <w:t>Karine Morasse</w:t>
      </w:r>
      <w:r w:rsidR="00497BDE" w:rsidRPr="00A81594">
        <w:rPr>
          <w:rFonts w:ascii="Corbel" w:hAnsi="Corbel"/>
          <w:bCs/>
        </w:rPr>
        <w:t xml:space="preserve"> comme</w:t>
      </w:r>
      <w:r w:rsidR="001F4C5F" w:rsidRPr="00A81594">
        <w:rPr>
          <w:rFonts w:ascii="Corbel" w:hAnsi="Corbel"/>
          <w:bCs/>
        </w:rPr>
        <w:t xml:space="preserve"> présidente </w:t>
      </w:r>
      <w:r w:rsidR="00F72310">
        <w:rPr>
          <w:rFonts w:ascii="Corbel" w:hAnsi="Corbel"/>
          <w:bCs/>
        </w:rPr>
        <w:t>du c</w:t>
      </w:r>
      <w:r w:rsidR="001F4C5F" w:rsidRPr="00A81594">
        <w:rPr>
          <w:rFonts w:ascii="Corbel" w:hAnsi="Corbel"/>
          <w:bCs/>
        </w:rPr>
        <w:t>onseil d’établissement.</w:t>
      </w:r>
    </w:p>
    <w:p w:rsidR="007D4EF2" w:rsidRDefault="007D4EF2" w:rsidP="00C426D8">
      <w:pPr>
        <w:jc w:val="both"/>
        <w:rPr>
          <w:rFonts w:ascii="Corbel" w:hAnsi="Corbel"/>
          <w:bCs/>
        </w:rPr>
      </w:pPr>
    </w:p>
    <w:p w:rsidR="004710C3" w:rsidRDefault="007D4EF2" w:rsidP="00C426D8">
      <w:pPr>
        <w:jc w:val="both"/>
        <w:rPr>
          <w:rFonts w:ascii="Corbel" w:hAnsi="Corbel"/>
          <w:bCs/>
        </w:rPr>
      </w:pPr>
      <w:r>
        <w:rPr>
          <w:rFonts w:ascii="Corbel" w:hAnsi="Corbel"/>
          <w:bCs/>
        </w:rPr>
        <w:t>Madame Karine Morasse propose Monsieur Christophe Lobel comme président du conseil d’établissement.</w:t>
      </w:r>
    </w:p>
    <w:p w:rsidR="007D4EF2" w:rsidRDefault="007D4EF2" w:rsidP="00C426D8">
      <w:pPr>
        <w:jc w:val="both"/>
        <w:rPr>
          <w:rFonts w:ascii="Corbel" w:hAnsi="Corbel"/>
          <w:bCs/>
        </w:rPr>
      </w:pPr>
    </w:p>
    <w:p w:rsidR="007D4EF2" w:rsidRDefault="007D4EF2" w:rsidP="00C426D8">
      <w:pPr>
        <w:jc w:val="both"/>
        <w:rPr>
          <w:rFonts w:ascii="Corbel" w:hAnsi="Corbel"/>
          <w:bCs/>
        </w:rPr>
      </w:pPr>
      <w:r>
        <w:rPr>
          <w:rFonts w:ascii="Corbel" w:hAnsi="Corbel"/>
          <w:bCs/>
        </w:rPr>
        <w:t>Monsieur Sylvain Dion propose Monsieur Alexis Deschênes comme président du conseil d’établissement.</w:t>
      </w:r>
    </w:p>
    <w:p w:rsidR="005120CA" w:rsidRPr="00A81594" w:rsidRDefault="005120CA" w:rsidP="00C426D8">
      <w:pPr>
        <w:jc w:val="both"/>
        <w:rPr>
          <w:rFonts w:ascii="Corbel" w:hAnsi="Corbel"/>
          <w:bCs/>
        </w:rPr>
      </w:pPr>
    </w:p>
    <w:p w:rsidR="004710C3" w:rsidRPr="00A81594" w:rsidRDefault="004710C3" w:rsidP="00C426D8">
      <w:pPr>
        <w:pStyle w:val="Corpsdetexte2"/>
        <w:rPr>
          <w:rFonts w:ascii="Corbel" w:hAnsi="Corbel"/>
          <w:b w:val="0"/>
          <w:szCs w:val="24"/>
        </w:rPr>
      </w:pPr>
    </w:p>
    <w:p w:rsidR="004710C3" w:rsidRPr="00A81594" w:rsidRDefault="004710C3" w:rsidP="003C2652">
      <w:pPr>
        <w:pBdr>
          <w:top w:val="single" w:sz="18" w:space="1" w:color="auto"/>
          <w:left w:val="single" w:sz="18" w:space="4" w:color="auto"/>
          <w:bottom w:val="single" w:sz="18" w:space="1" w:color="auto"/>
          <w:right w:val="single" w:sz="18" w:space="4" w:color="auto"/>
        </w:pBdr>
        <w:shd w:val="pct25" w:color="auto" w:fill="FFFFFF"/>
        <w:ind w:right="6886"/>
        <w:rPr>
          <w:rFonts w:ascii="Corbel" w:hAnsi="Corbel"/>
        </w:rPr>
      </w:pPr>
      <w:r w:rsidRPr="00A81594">
        <w:rPr>
          <w:rFonts w:ascii="Corbel" w:hAnsi="Corbel"/>
          <w:b/>
        </w:rPr>
        <w:t>Résolution CE-</w:t>
      </w:r>
      <w:r w:rsidR="00CB48F7">
        <w:rPr>
          <w:rFonts w:ascii="Corbel" w:hAnsi="Corbel"/>
          <w:b/>
        </w:rPr>
        <w:t>15/14</w:t>
      </w:r>
      <w:r w:rsidR="00EA5F96" w:rsidRPr="00A81594">
        <w:rPr>
          <w:rFonts w:ascii="Corbel" w:hAnsi="Corbel"/>
          <w:b/>
        </w:rPr>
        <w:t>-</w:t>
      </w:r>
      <w:r w:rsidRPr="00A81594">
        <w:rPr>
          <w:rFonts w:ascii="Corbel" w:hAnsi="Corbel"/>
          <w:b/>
        </w:rPr>
        <w:t>05</w:t>
      </w:r>
    </w:p>
    <w:p w:rsidR="004710C3" w:rsidRPr="00A81594" w:rsidRDefault="004710C3" w:rsidP="00C426D8">
      <w:pPr>
        <w:rPr>
          <w:rFonts w:ascii="Corbel" w:hAnsi="Corbel"/>
        </w:rPr>
      </w:pPr>
    </w:p>
    <w:p w:rsidR="004710C3" w:rsidRPr="00A81594" w:rsidRDefault="004710C3" w:rsidP="00C426D8">
      <w:pPr>
        <w:jc w:val="both"/>
        <w:rPr>
          <w:rFonts w:ascii="Corbel" w:hAnsi="Corbel"/>
        </w:rPr>
      </w:pPr>
      <w:r w:rsidRPr="00A81594">
        <w:rPr>
          <w:rFonts w:ascii="Corbel" w:hAnsi="Corbel"/>
          <w:b/>
        </w:rPr>
        <w:t>IL EST PROPOSÉ</w:t>
      </w:r>
      <w:r w:rsidR="002A518D">
        <w:rPr>
          <w:rFonts w:ascii="Corbel" w:hAnsi="Corbel"/>
        </w:rPr>
        <w:t xml:space="preserve"> par Madame Élise Jasmin </w:t>
      </w:r>
      <w:r w:rsidR="00C104F9">
        <w:rPr>
          <w:rFonts w:ascii="Corbel" w:hAnsi="Corbel"/>
        </w:rPr>
        <w:t xml:space="preserve"> </w:t>
      </w:r>
      <w:r w:rsidRPr="00A81594">
        <w:rPr>
          <w:rFonts w:ascii="Corbel" w:hAnsi="Corbel"/>
          <w:b/>
        </w:rPr>
        <w:t xml:space="preserve">ET RÉSOLU UNANIMEMENT </w:t>
      </w:r>
      <w:r w:rsidRPr="00A81594">
        <w:rPr>
          <w:rFonts w:ascii="Corbel" w:hAnsi="Corbel"/>
          <w:bCs/>
        </w:rPr>
        <w:t>de clore la période de mise en candidature</w:t>
      </w:r>
      <w:r w:rsidR="00F72310">
        <w:rPr>
          <w:rFonts w:ascii="Corbel" w:hAnsi="Corbel"/>
          <w:bCs/>
        </w:rPr>
        <w:t xml:space="preserve"> pour le poste de président du c</w:t>
      </w:r>
      <w:r w:rsidRPr="00A81594">
        <w:rPr>
          <w:rFonts w:ascii="Corbel" w:hAnsi="Corbel"/>
          <w:bCs/>
        </w:rPr>
        <w:t>onseil d’établissement</w:t>
      </w:r>
      <w:r w:rsidRPr="00A81594">
        <w:rPr>
          <w:rFonts w:ascii="Corbel" w:hAnsi="Corbel"/>
        </w:rPr>
        <w:t>.</w:t>
      </w:r>
    </w:p>
    <w:p w:rsidR="004710C3" w:rsidRPr="00A81594" w:rsidRDefault="004710C3" w:rsidP="00C426D8">
      <w:pPr>
        <w:ind w:firstLine="708"/>
        <w:jc w:val="both"/>
        <w:rPr>
          <w:rFonts w:ascii="Corbel" w:hAnsi="Corbel"/>
        </w:rPr>
      </w:pPr>
    </w:p>
    <w:p w:rsidR="004710C3" w:rsidRDefault="004710C3" w:rsidP="00C426D8">
      <w:pPr>
        <w:pStyle w:val="Listenumros2"/>
        <w:tabs>
          <w:tab w:val="clear" w:pos="360"/>
        </w:tabs>
        <w:ind w:left="0" w:firstLine="0"/>
        <w:jc w:val="both"/>
        <w:rPr>
          <w:rFonts w:ascii="Corbel" w:hAnsi="Corbel"/>
          <w:szCs w:val="24"/>
        </w:rPr>
      </w:pPr>
      <w:r w:rsidRPr="00A81594">
        <w:rPr>
          <w:rFonts w:ascii="Corbel" w:hAnsi="Corbel"/>
          <w:szCs w:val="24"/>
        </w:rPr>
        <w:t xml:space="preserve">La clôture de la période de mise en candidature pour le poste de président est </w:t>
      </w:r>
      <w:r w:rsidRPr="00A81594">
        <w:rPr>
          <w:rFonts w:ascii="Corbel" w:hAnsi="Corbel"/>
          <w:b/>
          <w:szCs w:val="24"/>
        </w:rPr>
        <w:t>ADOPTÉE</w:t>
      </w:r>
      <w:r w:rsidRPr="00A81594">
        <w:rPr>
          <w:rFonts w:ascii="Corbel" w:hAnsi="Corbel"/>
          <w:szCs w:val="24"/>
        </w:rPr>
        <w:t xml:space="preserve"> à l’unanimité.</w:t>
      </w:r>
    </w:p>
    <w:p w:rsidR="002A518D" w:rsidRDefault="002A518D" w:rsidP="00C426D8">
      <w:pPr>
        <w:pStyle w:val="Listenumros2"/>
        <w:tabs>
          <w:tab w:val="clear" w:pos="360"/>
        </w:tabs>
        <w:ind w:left="0" w:firstLine="0"/>
        <w:jc w:val="both"/>
        <w:rPr>
          <w:rFonts w:ascii="Corbel" w:hAnsi="Corbel"/>
          <w:szCs w:val="24"/>
        </w:rPr>
      </w:pPr>
    </w:p>
    <w:p w:rsidR="002A518D" w:rsidRDefault="002A518D" w:rsidP="00C426D8">
      <w:pPr>
        <w:pStyle w:val="Listenumros2"/>
        <w:tabs>
          <w:tab w:val="clear" w:pos="360"/>
        </w:tabs>
        <w:ind w:left="0" w:firstLine="0"/>
        <w:jc w:val="both"/>
        <w:rPr>
          <w:rFonts w:ascii="Corbel" w:hAnsi="Corbel"/>
          <w:szCs w:val="24"/>
        </w:rPr>
      </w:pPr>
      <w:r>
        <w:rPr>
          <w:rFonts w:ascii="Corbel" w:hAnsi="Corbel"/>
          <w:szCs w:val="24"/>
        </w:rPr>
        <w:t>Madame Karine Morasse refuse la mise en candidature.</w:t>
      </w:r>
    </w:p>
    <w:p w:rsidR="002A518D" w:rsidRDefault="002A518D" w:rsidP="00C426D8">
      <w:pPr>
        <w:pStyle w:val="Listenumros2"/>
        <w:tabs>
          <w:tab w:val="clear" w:pos="360"/>
        </w:tabs>
        <w:ind w:left="0" w:firstLine="0"/>
        <w:jc w:val="both"/>
        <w:rPr>
          <w:rFonts w:ascii="Corbel" w:hAnsi="Corbel"/>
          <w:szCs w:val="24"/>
        </w:rPr>
      </w:pPr>
    </w:p>
    <w:p w:rsidR="002A518D" w:rsidRPr="00A81594" w:rsidRDefault="002A518D" w:rsidP="00C426D8">
      <w:pPr>
        <w:pStyle w:val="Listenumros2"/>
        <w:tabs>
          <w:tab w:val="clear" w:pos="360"/>
        </w:tabs>
        <w:ind w:left="0" w:firstLine="0"/>
        <w:jc w:val="both"/>
        <w:rPr>
          <w:rFonts w:ascii="Corbel" w:hAnsi="Corbel"/>
          <w:szCs w:val="24"/>
        </w:rPr>
      </w:pPr>
      <w:r>
        <w:rPr>
          <w:rFonts w:ascii="Corbel" w:hAnsi="Corbel"/>
          <w:szCs w:val="24"/>
        </w:rPr>
        <w:t>Monsieur Christophe Lobel refuse la mise en candidature.</w:t>
      </w:r>
    </w:p>
    <w:p w:rsidR="004710C3" w:rsidRPr="00A81594" w:rsidRDefault="004710C3" w:rsidP="00C426D8">
      <w:pPr>
        <w:pStyle w:val="Listenumros2"/>
        <w:tabs>
          <w:tab w:val="clear" w:pos="360"/>
        </w:tabs>
        <w:ind w:left="0" w:firstLine="0"/>
        <w:jc w:val="both"/>
        <w:rPr>
          <w:rFonts w:ascii="Corbel" w:hAnsi="Corbel"/>
          <w:szCs w:val="24"/>
        </w:rPr>
      </w:pPr>
    </w:p>
    <w:p w:rsidR="004710C3" w:rsidRPr="00A81594" w:rsidRDefault="002A518D" w:rsidP="00C426D8">
      <w:pPr>
        <w:pStyle w:val="Listenumros2"/>
        <w:tabs>
          <w:tab w:val="clear" w:pos="360"/>
        </w:tabs>
        <w:ind w:left="0" w:firstLine="0"/>
        <w:jc w:val="both"/>
        <w:rPr>
          <w:rFonts w:ascii="Corbel" w:hAnsi="Corbel"/>
          <w:szCs w:val="24"/>
        </w:rPr>
      </w:pPr>
      <w:r>
        <w:rPr>
          <w:rFonts w:ascii="Corbel" w:hAnsi="Corbel"/>
          <w:szCs w:val="24"/>
        </w:rPr>
        <w:t>Monsieur Alexis Deschênes</w:t>
      </w:r>
      <w:r w:rsidR="004710C3" w:rsidRPr="00A81594">
        <w:rPr>
          <w:rFonts w:ascii="Corbel" w:hAnsi="Corbel"/>
          <w:szCs w:val="24"/>
        </w:rPr>
        <w:t xml:space="preserve"> accepte la mise en candidature </w:t>
      </w:r>
      <w:r>
        <w:rPr>
          <w:rFonts w:ascii="Corbel" w:hAnsi="Corbel"/>
          <w:szCs w:val="24"/>
        </w:rPr>
        <w:t>pour le poste de président</w:t>
      </w:r>
      <w:r w:rsidR="00F72310">
        <w:rPr>
          <w:rFonts w:ascii="Corbel" w:hAnsi="Corbel"/>
          <w:szCs w:val="24"/>
        </w:rPr>
        <w:t xml:space="preserve"> du c</w:t>
      </w:r>
      <w:r w:rsidR="004710C3" w:rsidRPr="00A81594">
        <w:rPr>
          <w:rFonts w:ascii="Corbel" w:hAnsi="Corbel"/>
          <w:szCs w:val="24"/>
        </w:rPr>
        <w:t>onseil d’établissement.</w:t>
      </w:r>
    </w:p>
    <w:p w:rsidR="004710C3" w:rsidRPr="00A81594" w:rsidRDefault="004710C3" w:rsidP="00C426D8">
      <w:pPr>
        <w:pStyle w:val="Listenumros2"/>
        <w:tabs>
          <w:tab w:val="clear" w:pos="360"/>
        </w:tabs>
        <w:ind w:left="0" w:firstLine="0"/>
        <w:jc w:val="both"/>
        <w:rPr>
          <w:rFonts w:ascii="Corbel" w:hAnsi="Corbel"/>
          <w:szCs w:val="24"/>
        </w:rPr>
      </w:pPr>
    </w:p>
    <w:p w:rsidR="004710C3" w:rsidRPr="00A81594" w:rsidRDefault="002A518D" w:rsidP="00C426D8">
      <w:pPr>
        <w:pStyle w:val="Listenumros2"/>
        <w:tabs>
          <w:tab w:val="clear" w:pos="360"/>
        </w:tabs>
        <w:ind w:left="0" w:firstLine="0"/>
        <w:jc w:val="both"/>
        <w:rPr>
          <w:rFonts w:ascii="Corbel" w:hAnsi="Corbel"/>
          <w:szCs w:val="24"/>
        </w:rPr>
      </w:pPr>
      <w:r>
        <w:rPr>
          <w:rFonts w:ascii="Corbel" w:hAnsi="Corbel"/>
          <w:szCs w:val="24"/>
        </w:rPr>
        <w:lastRenderedPageBreak/>
        <w:t>Monsieur Alexis Deschênes</w:t>
      </w:r>
      <w:r w:rsidR="004710C3" w:rsidRPr="00A81594">
        <w:rPr>
          <w:rFonts w:ascii="Corbel" w:hAnsi="Corbel"/>
          <w:szCs w:val="24"/>
        </w:rPr>
        <w:t xml:space="preserve"> est </w:t>
      </w:r>
      <w:r w:rsidR="00C3285E">
        <w:rPr>
          <w:rFonts w:ascii="Corbel" w:hAnsi="Corbel"/>
          <w:b/>
          <w:szCs w:val="24"/>
        </w:rPr>
        <w:t>ÉLU</w:t>
      </w:r>
      <w:r w:rsidR="004710C3" w:rsidRPr="00A81594">
        <w:rPr>
          <w:rFonts w:ascii="Corbel" w:hAnsi="Corbel"/>
          <w:szCs w:val="24"/>
        </w:rPr>
        <w:t xml:space="preserve"> à l’unanimit</w:t>
      </w:r>
      <w:r w:rsidR="00F72310">
        <w:rPr>
          <w:rFonts w:ascii="Corbel" w:hAnsi="Corbel"/>
          <w:szCs w:val="24"/>
        </w:rPr>
        <w:t>é au poste de président du c</w:t>
      </w:r>
      <w:r w:rsidR="004710C3" w:rsidRPr="00A81594">
        <w:rPr>
          <w:rFonts w:ascii="Corbel" w:hAnsi="Corbel"/>
          <w:szCs w:val="24"/>
        </w:rPr>
        <w:t>onseil d’établissement.</w:t>
      </w:r>
    </w:p>
    <w:p w:rsidR="004710C3" w:rsidRPr="00A81594" w:rsidRDefault="004710C3" w:rsidP="008B5F69">
      <w:pPr>
        <w:rPr>
          <w:rFonts w:ascii="Corbel" w:hAnsi="Corbel"/>
        </w:rPr>
      </w:pPr>
    </w:p>
    <w:p w:rsidR="004710C3" w:rsidRPr="00A81594" w:rsidRDefault="004710C3" w:rsidP="008D27E5">
      <w:pPr>
        <w:pStyle w:val="Titre5"/>
        <w:rPr>
          <w:rFonts w:ascii="Corbel" w:hAnsi="Corbel"/>
          <w:b/>
          <w:szCs w:val="24"/>
        </w:rPr>
      </w:pPr>
      <w:r w:rsidRPr="00A81594">
        <w:rPr>
          <w:rFonts w:ascii="Corbel" w:hAnsi="Corbel"/>
          <w:b/>
          <w:bCs/>
          <w:szCs w:val="24"/>
        </w:rPr>
        <w:t>Élection du</w:t>
      </w:r>
      <w:r w:rsidRPr="00A81594">
        <w:rPr>
          <w:rFonts w:ascii="Corbel" w:hAnsi="Corbel"/>
          <w:szCs w:val="24"/>
        </w:rPr>
        <w:t xml:space="preserve"> </w:t>
      </w:r>
      <w:r w:rsidRPr="00A81594">
        <w:rPr>
          <w:rFonts w:ascii="Corbel" w:hAnsi="Corbel"/>
          <w:b/>
          <w:szCs w:val="24"/>
        </w:rPr>
        <w:t>vice-président (e)</w:t>
      </w:r>
    </w:p>
    <w:p w:rsidR="004710C3" w:rsidRPr="00A81594" w:rsidRDefault="004710C3" w:rsidP="008D27E5">
      <w:pPr>
        <w:rPr>
          <w:rFonts w:ascii="Corbel" w:hAnsi="Corbel"/>
        </w:rPr>
      </w:pPr>
    </w:p>
    <w:p w:rsidR="004710C3" w:rsidRPr="00A81594" w:rsidRDefault="004710C3" w:rsidP="008D27E5">
      <w:pPr>
        <w:pStyle w:val="Listenumros2"/>
        <w:tabs>
          <w:tab w:val="clear" w:pos="360"/>
        </w:tabs>
        <w:ind w:left="0" w:firstLine="0"/>
        <w:jc w:val="both"/>
        <w:rPr>
          <w:rFonts w:ascii="Corbel" w:hAnsi="Corbel"/>
          <w:bCs/>
          <w:szCs w:val="24"/>
        </w:rPr>
      </w:pPr>
      <w:r w:rsidRPr="00A81594">
        <w:rPr>
          <w:rFonts w:ascii="Corbel" w:hAnsi="Corbel"/>
          <w:bCs/>
          <w:szCs w:val="24"/>
        </w:rPr>
        <w:t>Période des mises en candidature.</w:t>
      </w:r>
    </w:p>
    <w:p w:rsidR="004710C3" w:rsidRPr="00A81594" w:rsidRDefault="004710C3" w:rsidP="008D27E5">
      <w:pPr>
        <w:pStyle w:val="Pieddepage"/>
        <w:tabs>
          <w:tab w:val="clear" w:pos="4536"/>
          <w:tab w:val="clear" w:pos="9072"/>
        </w:tabs>
        <w:rPr>
          <w:rFonts w:ascii="Corbel" w:hAnsi="Corbel"/>
          <w:lang w:val="fr-FR"/>
        </w:rPr>
      </w:pPr>
    </w:p>
    <w:p w:rsidR="004710C3" w:rsidRPr="00A81594" w:rsidRDefault="004710C3" w:rsidP="008D27E5">
      <w:pPr>
        <w:pStyle w:val="Titre1"/>
        <w:rPr>
          <w:rFonts w:ascii="Corbel" w:hAnsi="Corbel"/>
        </w:rPr>
      </w:pPr>
      <w:r w:rsidRPr="00A81594">
        <w:rPr>
          <w:rFonts w:ascii="Corbel" w:hAnsi="Corbel"/>
        </w:rPr>
        <w:t>PROPOSITION PRINCIPALE</w:t>
      </w:r>
    </w:p>
    <w:p w:rsidR="004710C3" w:rsidRPr="00A81594" w:rsidRDefault="004710C3" w:rsidP="008D27E5">
      <w:pPr>
        <w:pStyle w:val="Corpsdetexte2"/>
        <w:rPr>
          <w:rFonts w:ascii="Corbel" w:hAnsi="Corbel"/>
          <w:b w:val="0"/>
          <w:szCs w:val="24"/>
        </w:rPr>
      </w:pPr>
    </w:p>
    <w:p w:rsidR="004710C3" w:rsidRPr="00A81594" w:rsidRDefault="004710C3" w:rsidP="008D27E5">
      <w:pPr>
        <w:pBdr>
          <w:top w:val="single" w:sz="18" w:space="1" w:color="auto"/>
          <w:left w:val="single" w:sz="18" w:space="4" w:color="auto"/>
          <w:bottom w:val="single" w:sz="18" w:space="1" w:color="auto"/>
          <w:right w:val="single" w:sz="18" w:space="4" w:color="auto"/>
        </w:pBdr>
        <w:shd w:val="pct25" w:color="auto" w:fill="FFFFFF"/>
        <w:ind w:right="6886"/>
        <w:rPr>
          <w:rFonts w:ascii="Corbel" w:hAnsi="Corbel"/>
        </w:rPr>
      </w:pPr>
      <w:r w:rsidRPr="00A81594">
        <w:rPr>
          <w:rFonts w:ascii="Corbel" w:hAnsi="Corbel"/>
          <w:b/>
        </w:rPr>
        <w:t>Résolution CE-</w:t>
      </w:r>
      <w:r w:rsidR="00CB48F7">
        <w:rPr>
          <w:rFonts w:ascii="Corbel" w:hAnsi="Corbel"/>
          <w:b/>
        </w:rPr>
        <w:t>15/14</w:t>
      </w:r>
      <w:r w:rsidRPr="00A81594">
        <w:rPr>
          <w:rFonts w:ascii="Corbel" w:hAnsi="Corbel"/>
          <w:b/>
        </w:rPr>
        <w:t>-06</w:t>
      </w:r>
    </w:p>
    <w:p w:rsidR="004710C3" w:rsidRPr="00A81594" w:rsidRDefault="004710C3" w:rsidP="00C426D8">
      <w:pPr>
        <w:rPr>
          <w:rFonts w:ascii="Corbel" w:hAnsi="Corbel"/>
        </w:rPr>
      </w:pPr>
    </w:p>
    <w:p w:rsidR="004710C3" w:rsidRDefault="004710C3" w:rsidP="00C426D8">
      <w:pPr>
        <w:jc w:val="both"/>
        <w:rPr>
          <w:rFonts w:ascii="Corbel" w:hAnsi="Corbel"/>
        </w:rPr>
      </w:pPr>
      <w:r w:rsidRPr="00A81594">
        <w:rPr>
          <w:rFonts w:ascii="Corbel" w:hAnsi="Corbel"/>
          <w:b/>
        </w:rPr>
        <w:t>IL EST PROPOSÉ</w:t>
      </w:r>
      <w:r w:rsidR="002A518D">
        <w:rPr>
          <w:rFonts w:ascii="Corbel" w:hAnsi="Corbel"/>
        </w:rPr>
        <w:t xml:space="preserve"> par Madame Karine Morasse</w:t>
      </w:r>
      <w:r w:rsidRPr="00A81594">
        <w:rPr>
          <w:rFonts w:ascii="Corbel" w:hAnsi="Corbel"/>
        </w:rPr>
        <w:t xml:space="preserve"> et </w:t>
      </w:r>
      <w:r w:rsidRPr="00A81594">
        <w:rPr>
          <w:rFonts w:ascii="Corbel" w:hAnsi="Corbel"/>
          <w:b/>
        </w:rPr>
        <w:t>RÉSOLU UNANIMEMENT</w:t>
      </w:r>
      <w:r w:rsidRPr="00A81594">
        <w:rPr>
          <w:rFonts w:ascii="Corbel" w:hAnsi="Corbel"/>
        </w:rPr>
        <w:t xml:space="preserve"> de procéder à l’ouverture de la mise en candidature pour </w:t>
      </w:r>
      <w:r w:rsidR="001F5132">
        <w:rPr>
          <w:rFonts w:ascii="Corbel" w:hAnsi="Corbel"/>
        </w:rPr>
        <w:t xml:space="preserve">le poste de vice- </w:t>
      </w:r>
      <w:r w:rsidR="00F72310">
        <w:rPr>
          <w:rFonts w:ascii="Corbel" w:hAnsi="Corbel"/>
        </w:rPr>
        <w:t>présidente du c</w:t>
      </w:r>
      <w:r w:rsidRPr="00A81594">
        <w:rPr>
          <w:rFonts w:ascii="Corbel" w:hAnsi="Corbel"/>
        </w:rPr>
        <w:t xml:space="preserve">onseil d’établissement. </w:t>
      </w:r>
    </w:p>
    <w:p w:rsidR="0074658A" w:rsidRDefault="0074658A" w:rsidP="00C426D8">
      <w:pPr>
        <w:jc w:val="both"/>
        <w:rPr>
          <w:rFonts w:ascii="Corbel" w:hAnsi="Corbel"/>
        </w:rPr>
      </w:pPr>
    </w:p>
    <w:p w:rsidR="0074658A" w:rsidRDefault="002A518D" w:rsidP="00C426D8">
      <w:pPr>
        <w:jc w:val="both"/>
        <w:rPr>
          <w:rFonts w:ascii="Corbel" w:hAnsi="Corbel"/>
        </w:rPr>
      </w:pPr>
      <w:r>
        <w:rPr>
          <w:rFonts w:ascii="Corbel" w:hAnsi="Corbel"/>
        </w:rPr>
        <w:t>Madame Karine Morasse</w:t>
      </w:r>
      <w:r w:rsidR="0074658A">
        <w:rPr>
          <w:rFonts w:ascii="Corbel" w:hAnsi="Corbel"/>
        </w:rPr>
        <w:t xml:space="preserve"> se propose comme vice-présidente du conseil d’établissement. </w:t>
      </w:r>
    </w:p>
    <w:p w:rsidR="00370B33" w:rsidRPr="00A81594" w:rsidRDefault="00370B33" w:rsidP="00C426D8">
      <w:pPr>
        <w:jc w:val="both"/>
        <w:rPr>
          <w:rFonts w:ascii="Corbel" w:hAnsi="Corbel"/>
        </w:rPr>
      </w:pPr>
    </w:p>
    <w:p w:rsidR="004710C3" w:rsidRPr="00A81594" w:rsidRDefault="004710C3" w:rsidP="003C2652">
      <w:pPr>
        <w:pBdr>
          <w:top w:val="single" w:sz="18" w:space="1" w:color="auto"/>
          <w:left w:val="single" w:sz="18" w:space="4" w:color="auto"/>
          <w:bottom w:val="single" w:sz="18" w:space="1" w:color="auto"/>
          <w:right w:val="single" w:sz="18" w:space="4" w:color="auto"/>
        </w:pBdr>
        <w:shd w:val="pct25" w:color="auto" w:fill="FFFFFF"/>
        <w:ind w:right="6886"/>
        <w:rPr>
          <w:rFonts w:ascii="Corbel" w:hAnsi="Corbel"/>
        </w:rPr>
      </w:pPr>
      <w:r w:rsidRPr="00A81594">
        <w:rPr>
          <w:rFonts w:ascii="Corbel" w:hAnsi="Corbel"/>
          <w:b/>
        </w:rPr>
        <w:t>Résolution CE-</w:t>
      </w:r>
      <w:r w:rsidR="00CB48F7">
        <w:rPr>
          <w:rFonts w:ascii="Corbel" w:hAnsi="Corbel"/>
          <w:b/>
        </w:rPr>
        <w:t>15/14</w:t>
      </w:r>
      <w:r w:rsidRPr="00A81594">
        <w:rPr>
          <w:rFonts w:ascii="Corbel" w:hAnsi="Corbel"/>
          <w:b/>
        </w:rPr>
        <w:t>-07</w:t>
      </w:r>
    </w:p>
    <w:p w:rsidR="004710C3" w:rsidRPr="00A81594" w:rsidRDefault="004710C3" w:rsidP="00C426D8">
      <w:pPr>
        <w:jc w:val="both"/>
        <w:rPr>
          <w:rFonts w:ascii="Corbel" w:hAnsi="Corbel"/>
        </w:rPr>
      </w:pPr>
    </w:p>
    <w:p w:rsidR="004710C3" w:rsidRPr="00A81594" w:rsidRDefault="004710C3" w:rsidP="00C426D8">
      <w:pPr>
        <w:jc w:val="both"/>
        <w:rPr>
          <w:rFonts w:ascii="Corbel" w:hAnsi="Corbel"/>
        </w:rPr>
      </w:pPr>
      <w:r w:rsidRPr="00A81594">
        <w:rPr>
          <w:rFonts w:ascii="Corbel" w:hAnsi="Corbel"/>
          <w:b/>
        </w:rPr>
        <w:t>IL EST PROPOSÉ</w:t>
      </w:r>
      <w:r w:rsidRPr="00A81594">
        <w:rPr>
          <w:rFonts w:ascii="Corbel" w:hAnsi="Corbel"/>
        </w:rPr>
        <w:t xml:space="preserve"> par Madame </w:t>
      </w:r>
      <w:r w:rsidR="002A518D">
        <w:rPr>
          <w:rFonts w:ascii="Corbel" w:hAnsi="Corbel"/>
        </w:rPr>
        <w:t>Élise Jasmin</w:t>
      </w:r>
      <w:r w:rsidRPr="00A81594">
        <w:rPr>
          <w:rFonts w:ascii="Corbel" w:hAnsi="Corbel"/>
        </w:rPr>
        <w:t xml:space="preserve"> </w:t>
      </w:r>
      <w:r w:rsidRPr="00A81594">
        <w:rPr>
          <w:rFonts w:ascii="Corbel" w:hAnsi="Corbel"/>
          <w:b/>
        </w:rPr>
        <w:t xml:space="preserve">ET RÉSOLU UNANIMEMENT </w:t>
      </w:r>
      <w:r w:rsidRPr="00A81594">
        <w:rPr>
          <w:rFonts w:ascii="Corbel" w:hAnsi="Corbel"/>
          <w:bCs/>
        </w:rPr>
        <w:t>de clore la période de mise en candidature pour</w:t>
      </w:r>
      <w:r w:rsidR="00F72310">
        <w:rPr>
          <w:rFonts w:ascii="Corbel" w:hAnsi="Corbel"/>
          <w:bCs/>
        </w:rPr>
        <w:t xml:space="preserve"> le poste de vice-président du c</w:t>
      </w:r>
      <w:r w:rsidRPr="00A81594">
        <w:rPr>
          <w:rFonts w:ascii="Corbel" w:hAnsi="Corbel"/>
          <w:bCs/>
        </w:rPr>
        <w:t>onseil d’établissement</w:t>
      </w:r>
      <w:r w:rsidRPr="00A81594">
        <w:rPr>
          <w:rFonts w:ascii="Corbel" w:hAnsi="Corbel"/>
        </w:rPr>
        <w:t>.</w:t>
      </w:r>
    </w:p>
    <w:p w:rsidR="004710C3" w:rsidRPr="00A81594" w:rsidRDefault="004710C3" w:rsidP="00C426D8">
      <w:pPr>
        <w:pStyle w:val="Listenumros2"/>
        <w:tabs>
          <w:tab w:val="clear" w:pos="360"/>
        </w:tabs>
        <w:ind w:left="0" w:firstLine="0"/>
        <w:jc w:val="both"/>
        <w:rPr>
          <w:rFonts w:ascii="Corbel" w:hAnsi="Corbel"/>
          <w:szCs w:val="24"/>
        </w:rPr>
      </w:pPr>
    </w:p>
    <w:p w:rsidR="004710C3" w:rsidRPr="00A81594" w:rsidRDefault="004710C3" w:rsidP="00C426D8">
      <w:pPr>
        <w:pStyle w:val="Listenumros2"/>
        <w:tabs>
          <w:tab w:val="clear" w:pos="360"/>
        </w:tabs>
        <w:ind w:left="0" w:firstLine="0"/>
        <w:jc w:val="both"/>
        <w:rPr>
          <w:rFonts w:ascii="Corbel" w:hAnsi="Corbel"/>
          <w:szCs w:val="24"/>
        </w:rPr>
      </w:pPr>
      <w:r w:rsidRPr="00A81594">
        <w:rPr>
          <w:rFonts w:ascii="Corbel" w:hAnsi="Corbel"/>
          <w:szCs w:val="24"/>
        </w:rPr>
        <w:t xml:space="preserve">La clôture de la période de mise en candidature pour le poste de vice-président est </w:t>
      </w:r>
      <w:r w:rsidRPr="00A81594">
        <w:rPr>
          <w:rFonts w:ascii="Corbel" w:hAnsi="Corbel"/>
          <w:b/>
          <w:szCs w:val="24"/>
        </w:rPr>
        <w:t>ADOPTÉE</w:t>
      </w:r>
      <w:r w:rsidRPr="00A81594">
        <w:rPr>
          <w:rFonts w:ascii="Corbel" w:hAnsi="Corbel"/>
          <w:szCs w:val="24"/>
        </w:rPr>
        <w:t xml:space="preserve"> à l’unanimité.</w:t>
      </w:r>
    </w:p>
    <w:p w:rsidR="004710C3" w:rsidRPr="00A81594" w:rsidRDefault="004710C3" w:rsidP="00C426D8">
      <w:pPr>
        <w:pStyle w:val="Listenumros2"/>
        <w:tabs>
          <w:tab w:val="clear" w:pos="360"/>
        </w:tabs>
        <w:ind w:left="0" w:firstLine="0"/>
        <w:jc w:val="both"/>
        <w:rPr>
          <w:rFonts w:ascii="Corbel" w:hAnsi="Corbel"/>
          <w:szCs w:val="24"/>
        </w:rPr>
      </w:pPr>
    </w:p>
    <w:p w:rsidR="004710C3" w:rsidRPr="00A81594" w:rsidRDefault="0074658A" w:rsidP="00C426D8">
      <w:pPr>
        <w:jc w:val="both"/>
        <w:rPr>
          <w:rFonts w:ascii="Corbel" w:hAnsi="Corbel"/>
        </w:rPr>
      </w:pPr>
      <w:r>
        <w:rPr>
          <w:rFonts w:ascii="Corbel" w:hAnsi="Corbel"/>
        </w:rPr>
        <w:t xml:space="preserve">Madame </w:t>
      </w:r>
      <w:r w:rsidR="002A518D">
        <w:rPr>
          <w:rFonts w:ascii="Corbel" w:hAnsi="Corbel"/>
        </w:rPr>
        <w:t>Karine Morasse</w:t>
      </w:r>
      <w:r>
        <w:rPr>
          <w:rFonts w:ascii="Corbel" w:hAnsi="Corbel"/>
        </w:rPr>
        <w:t xml:space="preserve"> est élue à l’unanimité. </w:t>
      </w:r>
    </w:p>
    <w:p w:rsidR="00EA5F96" w:rsidRPr="00A81594" w:rsidRDefault="00EA5F96" w:rsidP="00C426D8">
      <w:pPr>
        <w:jc w:val="both"/>
        <w:rPr>
          <w:rFonts w:ascii="Corbel" w:hAnsi="Corbel"/>
        </w:rPr>
      </w:pPr>
    </w:p>
    <w:p w:rsidR="005120CA" w:rsidRPr="00A81594" w:rsidRDefault="005120CA" w:rsidP="00C426D8">
      <w:pPr>
        <w:pStyle w:val="Listenumros2"/>
        <w:tabs>
          <w:tab w:val="clear" w:pos="360"/>
        </w:tabs>
        <w:ind w:left="0" w:firstLine="0"/>
        <w:jc w:val="both"/>
        <w:rPr>
          <w:rFonts w:ascii="Corbel" w:hAnsi="Corbel"/>
          <w:szCs w:val="24"/>
        </w:rPr>
      </w:pPr>
    </w:p>
    <w:p w:rsidR="005120CA" w:rsidRPr="00A81594" w:rsidRDefault="005120CA" w:rsidP="00C426D8">
      <w:pPr>
        <w:pStyle w:val="Listenumros2"/>
        <w:tabs>
          <w:tab w:val="clear" w:pos="360"/>
        </w:tabs>
        <w:ind w:left="0" w:firstLine="0"/>
        <w:jc w:val="both"/>
        <w:rPr>
          <w:rFonts w:ascii="Corbel" w:hAnsi="Corbel"/>
          <w:szCs w:val="24"/>
        </w:rPr>
      </w:pPr>
      <w:r w:rsidRPr="00A81594">
        <w:rPr>
          <w:rFonts w:ascii="Corbel" w:hAnsi="Corbel"/>
          <w:b/>
          <w:szCs w:val="24"/>
          <w:u w:val="single"/>
        </w:rPr>
        <w:t>Élection du trésorier</w:t>
      </w:r>
      <w:r w:rsidRPr="00A81594">
        <w:rPr>
          <w:rFonts w:ascii="Corbel" w:hAnsi="Corbel"/>
          <w:szCs w:val="24"/>
        </w:rPr>
        <w:t xml:space="preserve"> </w:t>
      </w:r>
    </w:p>
    <w:p w:rsidR="005120CA" w:rsidRPr="00A81594" w:rsidRDefault="005120CA" w:rsidP="00C426D8">
      <w:pPr>
        <w:pStyle w:val="Listenumros2"/>
        <w:tabs>
          <w:tab w:val="clear" w:pos="360"/>
        </w:tabs>
        <w:ind w:left="0" w:firstLine="0"/>
        <w:jc w:val="both"/>
        <w:rPr>
          <w:rFonts w:ascii="Corbel" w:hAnsi="Corbel"/>
          <w:szCs w:val="24"/>
        </w:rPr>
      </w:pPr>
    </w:p>
    <w:p w:rsidR="005120CA" w:rsidRPr="00A81594" w:rsidRDefault="00C25CFB" w:rsidP="00C426D8">
      <w:pPr>
        <w:pStyle w:val="Listenumros2"/>
        <w:tabs>
          <w:tab w:val="clear" w:pos="360"/>
        </w:tabs>
        <w:ind w:left="0" w:firstLine="0"/>
        <w:jc w:val="both"/>
        <w:rPr>
          <w:rFonts w:ascii="Corbel" w:hAnsi="Corbel"/>
          <w:szCs w:val="24"/>
        </w:rPr>
      </w:pPr>
      <w:r w:rsidRPr="00A81594">
        <w:rPr>
          <w:rFonts w:ascii="Corbel" w:hAnsi="Corbel"/>
          <w:szCs w:val="24"/>
        </w:rPr>
        <w:t xml:space="preserve">Madame Linda Vallée propose de siéger </w:t>
      </w:r>
      <w:r w:rsidR="00E67D7F">
        <w:rPr>
          <w:rFonts w:ascii="Corbel" w:hAnsi="Corbel"/>
          <w:szCs w:val="24"/>
        </w:rPr>
        <w:t xml:space="preserve">encore cette année </w:t>
      </w:r>
      <w:r w:rsidR="00F72310">
        <w:rPr>
          <w:rFonts w:ascii="Corbel" w:hAnsi="Corbel"/>
          <w:szCs w:val="24"/>
        </w:rPr>
        <w:t>au poste de trésorière du c</w:t>
      </w:r>
      <w:r w:rsidRPr="00A81594">
        <w:rPr>
          <w:rFonts w:ascii="Corbel" w:hAnsi="Corbel"/>
          <w:szCs w:val="24"/>
        </w:rPr>
        <w:t>onseil d’établissement.</w:t>
      </w:r>
    </w:p>
    <w:p w:rsidR="004710C3" w:rsidRPr="00A81594" w:rsidRDefault="004710C3" w:rsidP="00C426D8">
      <w:pPr>
        <w:pStyle w:val="Listenumros2"/>
        <w:tabs>
          <w:tab w:val="clear" w:pos="360"/>
        </w:tabs>
        <w:ind w:left="0" w:firstLine="0"/>
        <w:jc w:val="both"/>
        <w:rPr>
          <w:rFonts w:ascii="Corbel" w:hAnsi="Corbel"/>
          <w:szCs w:val="24"/>
        </w:rPr>
      </w:pPr>
    </w:p>
    <w:p w:rsidR="004710C3" w:rsidRPr="00A81594" w:rsidRDefault="004710C3" w:rsidP="00C426D8">
      <w:pPr>
        <w:jc w:val="both"/>
        <w:rPr>
          <w:rFonts w:ascii="Corbel" w:hAnsi="Corbel"/>
        </w:rPr>
      </w:pPr>
      <w:r w:rsidRPr="00A81594">
        <w:rPr>
          <w:rFonts w:ascii="Corbel" w:hAnsi="Corbel"/>
          <w:b/>
        </w:rPr>
        <w:t xml:space="preserve">IL EST PROPOSÉ </w:t>
      </w:r>
      <w:r w:rsidR="005120CA" w:rsidRPr="00A81594">
        <w:rPr>
          <w:rFonts w:ascii="Corbel" w:hAnsi="Corbel"/>
        </w:rPr>
        <w:t>par Madame Élise Jasmin</w:t>
      </w:r>
      <w:r w:rsidRPr="00A81594">
        <w:rPr>
          <w:rFonts w:ascii="Corbel" w:hAnsi="Corbel"/>
        </w:rPr>
        <w:t xml:space="preserve"> et </w:t>
      </w:r>
      <w:r w:rsidRPr="00A81594">
        <w:rPr>
          <w:rFonts w:ascii="Corbel" w:hAnsi="Corbel"/>
          <w:b/>
        </w:rPr>
        <w:t>RÉSOLU À L’UNANIMITÉ</w:t>
      </w:r>
      <w:r w:rsidR="005120CA" w:rsidRPr="00A81594">
        <w:rPr>
          <w:rFonts w:ascii="Corbel" w:hAnsi="Corbel"/>
        </w:rPr>
        <w:t xml:space="preserve"> que Madame Linda Vallée siège au poste de trésorière du conseil d’établissement.</w:t>
      </w:r>
    </w:p>
    <w:p w:rsidR="004710C3" w:rsidRPr="00A81594" w:rsidRDefault="004710C3" w:rsidP="00C426D8">
      <w:pPr>
        <w:jc w:val="both"/>
        <w:rPr>
          <w:rFonts w:ascii="Corbel" w:hAnsi="Corbel"/>
        </w:rPr>
      </w:pPr>
    </w:p>
    <w:p w:rsidR="004710C3" w:rsidRPr="00A81594" w:rsidRDefault="00C25CFB" w:rsidP="00C426D8">
      <w:pPr>
        <w:jc w:val="both"/>
        <w:rPr>
          <w:rFonts w:ascii="Corbel" w:hAnsi="Corbel"/>
        </w:rPr>
      </w:pPr>
      <w:r w:rsidRPr="00A81594">
        <w:rPr>
          <w:rFonts w:ascii="Corbel" w:hAnsi="Corbel"/>
        </w:rPr>
        <w:t>Ce poste peut</w:t>
      </w:r>
      <w:r w:rsidR="00F72310">
        <w:rPr>
          <w:rFonts w:ascii="Corbel" w:hAnsi="Corbel"/>
        </w:rPr>
        <w:t xml:space="preserve"> être proposé aux membres du c</w:t>
      </w:r>
      <w:r w:rsidR="00100E6A">
        <w:rPr>
          <w:rFonts w:ascii="Corbel" w:hAnsi="Corbel"/>
        </w:rPr>
        <w:t xml:space="preserve">onseil d’établissement </w:t>
      </w:r>
      <w:r w:rsidR="004710C3" w:rsidRPr="00A81594">
        <w:rPr>
          <w:rFonts w:ascii="Corbel" w:hAnsi="Corbel"/>
        </w:rPr>
        <w:t>tous les ans.</w:t>
      </w:r>
    </w:p>
    <w:p w:rsidR="004710C3" w:rsidRPr="00A81594" w:rsidRDefault="004710C3" w:rsidP="00C426D8">
      <w:pPr>
        <w:pStyle w:val="Corpsdetexte2"/>
        <w:rPr>
          <w:rFonts w:ascii="Corbel" w:hAnsi="Corbel"/>
          <w:b w:val="0"/>
          <w:szCs w:val="24"/>
        </w:rPr>
      </w:pPr>
    </w:p>
    <w:p w:rsidR="004710C3" w:rsidRPr="00A81594" w:rsidRDefault="004710C3" w:rsidP="003C2652">
      <w:pPr>
        <w:pBdr>
          <w:top w:val="single" w:sz="18" w:space="1" w:color="auto"/>
          <w:left w:val="single" w:sz="18" w:space="4" w:color="auto"/>
          <w:bottom w:val="single" w:sz="18" w:space="1" w:color="auto"/>
          <w:right w:val="single" w:sz="18" w:space="4" w:color="auto"/>
        </w:pBdr>
        <w:shd w:val="pct25" w:color="auto" w:fill="FFFFFF"/>
        <w:ind w:right="6886"/>
        <w:rPr>
          <w:rFonts w:ascii="Corbel" w:hAnsi="Corbel"/>
        </w:rPr>
      </w:pPr>
      <w:r w:rsidRPr="00A81594">
        <w:rPr>
          <w:rFonts w:ascii="Corbel" w:hAnsi="Corbel"/>
          <w:b/>
        </w:rPr>
        <w:t>Résolution CE-</w:t>
      </w:r>
      <w:r w:rsidR="00CB48F7">
        <w:rPr>
          <w:rFonts w:ascii="Corbel" w:hAnsi="Corbel"/>
          <w:b/>
        </w:rPr>
        <w:t>15/14</w:t>
      </w:r>
      <w:r w:rsidRPr="00A81594">
        <w:rPr>
          <w:rFonts w:ascii="Corbel" w:hAnsi="Corbel"/>
          <w:b/>
        </w:rPr>
        <w:t>-09</w:t>
      </w:r>
    </w:p>
    <w:p w:rsidR="004710C3" w:rsidRPr="00A81594" w:rsidRDefault="004710C3" w:rsidP="00C426D8">
      <w:pPr>
        <w:rPr>
          <w:rFonts w:ascii="Corbel" w:hAnsi="Corbel"/>
        </w:rPr>
      </w:pPr>
    </w:p>
    <w:p w:rsidR="004710C3" w:rsidRPr="00A81594" w:rsidRDefault="004710C3" w:rsidP="00C426D8">
      <w:pPr>
        <w:rPr>
          <w:rFonts w:ascii="Corbel" w:hAnsi="Corbel"/>
        </w:rPr>
      </w:pPr>
      <w:r w:rsidRPr="00A81594">
        <w:rPr>
          <w:rFonts w:ascii="Corbel" w:hAnsi="Corbel"/>
          <w:b/>
        </w:rPr>
        <w:t>IL EST PROPOSÉ</w:t>
      </w:r>
      <w:r w:rsidR="00C25CFB" w:rsidRPr="00A81594">
        <w:rPr>
          <w:rFonts w:ascii="Corbel" w:hAnsi="Corbel"/>
        </w:rPr>
        <w:t xml:space="preserve"> par </w:t>
      </w:r>
      <w:r w:rsidR="00D74AF8">
        <w:rPr>
          <w:rFonts w:ascii="Corbel" w:hAnsi="Corbel"/>
        </w:rPr>
        <w:t xml:space="preserve">Madame Élise Jasmin </w:t>
      </w:r>
      <w:r w:rsidRPr="00A81594">
        <w:rPr>
          <w:rFonts w:ascii="Corbel" w:hAnsi="Corbel"/>
        </w:rPr>
        <w:t xml:space="preserve"> </w:t>
      </w:r>
      <w:r w:rsidRPr="00A81594">
        <w:rPr>
          <w:rFonts w:ascii="Corbel" w:hAnsi="Corbel"/>
          <w:b/>
        </w:rPr>
        <w:t xml:space="preserve">ET RÉSOLU UNANIMEMENT </w:t>
      </w:r>
      <w:r w:rsidRPr="00A81594">
        <w:rPr>
          <w:rFonts w:ascii="Corbel" w:hAnsi="Corbel"/>
          <w:bCs/>
        </w:rPr>
        <w:t>de clore la période de mise en candidature</w:t>
      </w:r>
      <w:r w:rsidR="00F72310">
        <w:rPr>
          <w:rFonts w:ascii="Corbel" w:hAnsi="Corbel"/>
          <w:bCs/>
        </w:rPr>
        <w:t xml:space="preserve"> pour le poste de trésorier du c</w:t>
      </w:r>
      <w:r w:rsidRPr="00A81594">
        <w:rPr>
          <w:rFonts w:ascii="Corbel" w:hAnsi="Corbel"/>
          <w:bCs/>
        </w:rPr>
        <w:t>onseil d’établissement</w:t>
      </w:r>
      <w:r w:rsidRPr="00A81594">
        <w:rPr>
          <w:rFonts w:ascii="Corbel" w:hAnsi="Corbel"/>
        </w:rPr>
        <w:t>.</w:t>
      </w:r>
    </w:p>
    <w:p w:rsidR="00D73790" w:rsidRDefault="009460D5" w:rsidP="00370B33">
      <w:pPr>
        <w:pStyle w:val="Listenumros2"/>
        <w:tabs>
          <w:tab w:val="clear" w:pos="360"/>
        </w:tabs>
        <w:ind w:left="0" w:firstLine="0"/>
        <w:jc w:val="both"/>
        <w:rPr>
          <w:rFonts w:ascii="Corbel" w:hAnsi="Corbel"/>
          <w:szCs w:val="24"/>
        </w:rPr>
      </w:pPr>
      <w:r>
        <w:rPr>
          <w:rFonts w:ascii="Corbel" w:hAnsi="Corbel"/>
          <w:szCs w:val="24"/>
        </w:rPr>
        <w:lastRenderedPageBreak/>
        <w:t xml:space="preserve">La clôture de la période </w:t>
      </w:r>
      <w:r w:rsidR="004710C3" w:rsidRPr="00A81594">
        <w:rPr>
          <w:rFonts w:ascii="Corbel" w:hAnsi="Corbel"/>
          <w:szCs w:val="24"/>
        </w:rPr>
        <w:t>de mise en candidature</w:t>
      </w:r>
      <w:r w:rsidR="00F72310">
        <w:rPr>
          <w:rFonts w:ascii="Corbel" w:hAnsi="Corbel"/>
          <w:szCs w:val="24"/>
        </w:rPr>
        <w:t xml:space="preserve"> pour le poste de trésorier du c</w:t>
      </w:r>
      <w:r w:rsidR="004710C3" w:rsidRPr="00A81594">
        <w:rPr>
          <w:rFonts w:ascii="Corbel" w:hAnsi="Corbel"/>
          <w:szCs w:val="24"/>
        </w:rPr>
        <w:t xml:space="preserve">onseil d’établissement est </w:t>
      </w:r>
      <w:r w:rsidR="004710C3" w:rsidRPr="00A81594">
        <w:rPr>
          <w:rFonts w:ascii="Corbel" w:hAnsi="Corbel"/>
          <w:b/>
          <w:szCs w:val="24"/>
        </w:rPr>
        <w:t>ADOPTÉE</w:t>
      </w:r>
      <w:r w:rsidR="004710C3" w:rsidRPr="00A81594">
        <w:rPr>
          <w:rFonts w:ascii="Corbel" w:hAnsi="Corbel"/>
          <w:szCs w:val="24"/>
        </w:rPr>
        <w:t xml:space="preserve"> à l’unanimité.</w:t>
      </w:r>
    </w:p>
    <w:p w:rsidR="00370B33" w:rsidRPr="00A81594" w:rsidRDefault="00370B33" w:rsidP="00370B33">
      <w:pPr>
        <w:pStyle w:val="Listenumros2"/>
        <w:tabs>
          <w:tab w:val="clear" w:pos="360"/>
        </w:tabs>
        <w:ind w:left="0" w:firstLine="0"/>
        <w:jc w:val="both"/>
        <w:rPr>
          <w:rFonts w:ascii="Corbel" w:hAnsi="Corbel"/>
        </w:rPr>
      </w:pPr>
    </w:p>
    <w:p w:rsidR="004710C3" w:rsidRPr="00A81594" w:rsidRDefault="004710C3" w:rsidP="00C426D8">
      <w:pPr>
        <w:jc w:val="both"/>
        <w:rPr>
          <w:rFonts w:ascii="Corbel" w:hAnsi="Corbel"/>
          <w:b/>
        </w:rPr>
      </w:pPr>
      <w:r w:rsidRPr="00A81594">
        <w:rPr>
          <w:rFonts w:ascii="Corbel" w:hAnsi="Corbel"/>
          <w:b/>
        </w:rPr>
        <w:t>9.</w:t>
      </w:r>
      <w:r w:rsidRPr="00A81594">
        <w:rPr>
          <w:rFonts w:ascii="Corbel" w:hAnsi="Corbel"/>
          <w:b/>
        </w:rPr>
        <w:tab/>
        <w:t>Élection des représentants de la communauté (s’il y a lieu) (art.42)</w:t>
      </w:r>
    </w:p>
    <w:p w:rsidR="004710C3" w:rsidRPr="00A81594" w:rsidRDefault="004710C3" w:rsidP="00C426D8">
      <w:pPr>
        <w:jc w:val="both"/>
        <w:rPr>
          <w:rFonts w:ascii="Corbel" w:hAnsi="Corbel"/>
        </w:rPr>
      </w:pPr>
    </w:p>
    <w:p w:rsidR="004710C3" w:rsidRPr="00A81594" w:rsidRDefault="004710C3" w:rsidP="00C426D8">
      <w:pPr>
        <w:jc w:val="both"/>
        <w:rPr>
          <w:rFonts w:ascii="Corbel" w:hAnsi="Corbel"/>
        </w:rPr>
      </w:pPr>
      <w:r w:rsidRPr="00A81594">
        <w:rPr>
          <w:rFonts w:ascii="Corbel" w:hAnsi="Corbel"/>
        </w:rPr>
        <w:t>Madame Linda Vallée explique que les représentants de la communauté sont invités à participer aux rencontres du conseil d’établissement mais n’ont pas droit de v</w:t>
      </w:r>
      <w:r w:rsidR="00EA5F96" w:rsidRPr="00A81594">
        <w:rPr>
          <w:rFonts w:ascii="Corbel" w:hAnsi="Corbel"/>
        </w:rPr>
        <w:t>ote lors des élections</w:t>
      </w:r>
      <w:r w:rsidR="00C25CFB" w:rsidRPr="00A81594">
        <w:rPr>
          <w:rFonts w:ascii="Corbel" w:hAnsi="Corbel"/>
        </w:rPr>
        <w:t>.</w:t>
      </w:r>
    </w:p>
    <w:p w:rsidR="00CE75D7" w:rsidRPr="00A81594" w:rsidRDefault="00CE75D7" w:rsidP="00C426D8">
      <w:pPr>
        <w:jc w:val="both"/>
        <w:rPr>
          <w:rFonts w:ascii="Corbel" w:hAnsi="Corbel"/>
        </w:rPr>
      </w:pPr>
    </w:p>
    <w:p w:rsidR="00C25CFB" w:rsidRPr="00A81594" w:rsidRDefault="00C25CFB" w:rsidP="00C426D8">
      <w:pPr>
        <w:jc w:val="both"/>
        <w:rPr>
          <w:rFonts w:ascii="Corbel" w:hAnsi="Corbel"/>
        </w:rPr>
      </w:pPr>
      <w:r w:rsidRPr="00A81594">
        <w:rPr>
          <w:rFonts w:ascii="Corbel" w:hAnsi="Corbel"/>
        </w:rPr>
        <w:t>Il n’y a aucune candidature.</w:t>
      </w:r>
    </w:p>
    <w:p w:rsidR="004710C3" w:rsidRPr="00A81594" w:rsidRDefault="004710C3" w:rsidP="00C426D8">
      <w:pPr>
        <w:jc w:val="both"/>
        <w:rPr>
          <w:rFonts w:ascii="Corbel" w:hAnsi="Corbel"/>
        </w:rPr>
      </w:pPr>
    </w:p>
    <w:p w:rsidR="004710C3" w:rsidRPr="00A81594" w:rsidRDefault="004710C3" w:rsidP="003C2652">
      <w:pPr>
        <w:ind w:left="720" w:hanging="705"/>
        <w:jc w:val="both"/>
        <w:rPr>
          <w:rFonts w:ascii="Corbel" w:hAnsi="Corbel"/>
          <w:b/>
        </w:rPr>
      </w:pPr>
      <w:r w:rsidRPr="00A81594">
        <w:rPr>
          <w:rFonts w:ascii="Corbel" w:hAnsi="Corbel"/>
          <w:b/>
        </w:rPr>
        <w:t>10.</w:t>
      </w:r>
      <w:r w:rsidRPr="00A81594">
        <w:rPr>
          <w:rFonts w:ascii="Corbel" w:hAnsi="Corbel"/>
          <w:b/>
        </w:rPr>
        <w:tab/>
        <w:t xml:space="preserve">Dénonciation </w:t>
      </w:r>
      <w:r w:rsidR="00F70CF4">
        <w:rPr>
          <w:rFonts w:ascii="Corbel" w:hAnsi="Corbel"/>
          <w:b/>
        </w:rPr>
        <w:t xml:space="preserve">de conflits </w:t>
      </w:r>
      <w:r w:rsidRPr="00A81594">
        <w:rPr>
          <w:rFonts w:ascii="Corbel" w:hAnsi="Corbel"/>
          <w:b/>
        </w:rPr>
        <w:t>d’intérêts s’il y a lieu (art. 70)</w:t>
      </w:r>
    </w:p>
    <w:p w:rsidR="004710C3" w:rsidRPr="00A81594" w:rsidRDefault="004710C3" w:rsidP="00C426D8">
      <w:pPr>
        <w:jc w:val="both"/>
        <w:rPr>
          <w:rFonts w:ascii="Corbel" w:hAnsi="Corbel"/>
        </w:rPr>
      </w:pPr>
    </w:p>
    <w:p w:rsidR="0074658A" w:rsidRPr="0074658A" w:rsidRDefault="004710C3" w:rsidP="00C426D8">
      <w:pPr>
        <w:jc w:val="both"/>
        <w:rPr>
          <w:rFonts w:ascii="Corbel" w:hAnsi="Corbel"/>
        </w:rPr>
      </w:pPr>
      <w:r w:rsidRPr="00A81594">
        <w:rPr>
          <w:rFonts w:ascii="Corbel" w:hAnsi="Corbel"/>
        </w:rPr>
        <w:t xml:space="preserve">Madame Linda Vallée souligne l’utilité du document. </w:t>
      </w:r>
      <w:r w:rsidR="0074658A">
        <w:rPr>
          <w:rFonts w:ascii="Corbel" w:hAnsi="Corbel"/>
        </w:rPr>
        <w:t>Cependant, elle vérifiera la nécessité de signer ce</w:t>
      </w:r>
      <w:r w:rsidR="00F72310">
        <w:rPr>
          <w:rFonts w:ascii="Corbel" w:hAnsi="Corbel"/>
        </w:rPr>
        <w:t xml:space="preserve"> formulaire </w:t>
      </w:r>
      <w:r w:rsidR="00CA318D">
        <w:rPr>
          <w:rFonts w:ascii="Corbel" w:hAnsi="Corbel"/>
        </w:rPr>
        <w:t xml:space="preserve">chaque année </w:t>
      </w:r>
      <w:r w:rsidR="00F72310">
        <w:rPr>
          <w:rFonts w:ascii="Corbel" w:hAnsi="Corbel"/>
        </w:rPr>
        <w:t>par les membres du c</w:t>
      </w:r>
      <w:r w:rsidR="0074658A">
        <w:rPr>
          <w:rFonts w:ascii="Corbel" w:hAnsi="Corbel"/>
        </w:rPr>
        <w:t xml:space="preserve">onseil d’établissement. </w:t>
      </w:r>
    </w:p>
    <w:p w:rsidR="004710C3" w:rsidRPr="00A81594" w:rsidRDefault="004710C3" w:rsidP="00C426D8">
      <w:pPr>
        <w:jc w:val="both"/>
        <w:rPr>
          <w:rFonts w:ascii="Corbel" w:hAnsi="Corbel"/>
          <w:bCs/>
        </w:rPr>
      </w:pPr>
    </w:p>
    <w:p w:rsidR="004710C3" w:rsidRPr="00A81594" w:rsidRDefault="004710C3" w:rsidP="003C2652">
      <w:pPr>
        <w:ind w:left="720" w:hanging="705"/>
        <w:jc w:val="both"/>
        <w:rPr>
          <w:rFonts w:ascii="Corbel" w:hAnsi="Corbel"/>
          <w:b/>
        </w:rPr>
      </w:pPr>
      <w:r w:rsidRPr="00A81594">
        <w:rPr>
          <w:rFonts w:ascii="Corbel" w:hAnsi="Corbel"/>
          <w:b/>
        </w:rPr>
        <w:t>11.</w:t>
      </w:r>
      <w:r w:rsidRPr="00A81594">
        <w:rPr>
          <w:rFonts w:ascii="Corbel" w:hAnsi="Corbel"/>
          <w:b/>
        </w:rPr>
        <w:tab/>
        <w:t>Adoption du calendrier des séances (art. 67)</w:t>
      </w:r>
    </w:p>
    <w:p w:rsidR="00A56131" w:rsidRPr="00A81594" w:rsidRDefault="00A56131" w:rsidP="003C2652">
      <w:pPr>
        <w:jc w:val="both"/>
        <w:rPr>
          <w:rFonts w:ascii="Corbel" w:hAnsi="Corbel"/>
        </w:rPr>
      </w:pPr>
    </w:p>
    <w:p w:rsidR="004710C3" w:rsidRPr="00A81594" w:rsidRDefault="004710C3" w:rsidP="00C426D8">
      <w:pPr>
        <w:jc w:val="both"/>
        <w:rPr>
          <w:rFonts w:ascii="Corbel" w:hAnsi="Corbel"/>
        </w:rPr>
      </w:pPr>
      <w:r w:rsidRPr="00A56131">
        <w:rPr>
          <w:rFonts w:ascii="Corbel" w:hAnsi="Corbel"/>
          <w:u w:val="single"/>
        </w:rPr>
        <w:t>Les dates suivantes sont arrêtées</w:t>
      </w:r>
      <w:r w:rsidRPr="00A81594">
        <w:rPr>
          <w:rFonts w:ascii="Corbel" w:hAnsi="Corbel"/>
        </w:rPr>
        <w:t xml:space="preserve"> : </w:t>
      </w:r>
    </w:p>
    <w:p w:rsidR="004710C3" w:rsidRPr="00A81594" w:rsidRDefault="004710C3" w:rsidP="00C426D8">
      <w:pPr>
        <w:pStyle w:val="Listenumros2"/>
        <w:tabs>
          <w:tab w:val="clear" w:pos="360"/>
        </w:tabs>
        <w:ind w:left="0" w:firstLine="0"/>
        <w:jc w:val="both"/>
        <w:rPr>
          <w:rFonts w:ascii="Corbel" w:hAnsi="Corbel"/>
          <w:bCs/>
          <w:iCs/>
          <w:szCs w:val="24"/>
        </w:rPr>
      </w:pPr>
    </w:p>
    <w:p w:rsidR="004710C3" w:rsidRPr="00A81594" w:rsidRDefault="00284CA3" w:rsidP="00F32B37">
      <w:pPr>
        <w:pStyle w:val="Listenumros2"/>
        <w:numPr>
          <w:ilvl w:val="0"/>
          <w:numId w:val="6"/>
        </w:numPr>
        <w:ind w:left="1080"/>
        <w:jc w:val="both"/>
        <w:rPr>
          <w:rFonts w:ascii="Corbel" w:hAnsi="Corbel"/>
          <w:bCs/>
          <w:iCs/>
          <w:szCs w:val="24"/>
        </w:rPr>
      </w:pPr>
      <w:r>
        <w:rPr>
          <w:rFonts w:ascii="Corbel" w:hAnsi="Corbel"/>
          <w:bCs/>
          <w:iCs/>
          <w:szCs w:val="24"/>
        </w:rPr>
        <w:t>Lundi  29 septembre 2014</w:t>
      </w:r>
    </w:p>
    <w:p w:rsidR="004710C3" w:rsidRPr="00A81594" w:rsidRDefault="00284CA3" w:rsidP="00F32B37">
      <w:pPr>
        <w:pStyle w:val="Listenumros2"/>
        <w:numPr>
          <w:ilvl w:val="0"/>
          <w:numId w:val="6"/>
        </w:numPr>
        <w:ind w:left="1080"/>
        <w:jc w:val="both"/>
        <w:rPr>
          <w:rFonts w:ascii="Corbel" w:hAnsi="Corbel"/>
          <w:bCs/>
          <w:iCs/>
          <w:szCs w:val="24"/>
        </w:rPr>
      </w:pPr>
      <w:r>
        <w:rPr>
          <w:rFonts w:ascii="Corbel" w:hAnsi="Corbel"/>
          <w:bCs/>
          <w:iCs/>
          <w:szCs w:val="24"/>
        </w:rPr>
        <w:t>Mardi  28 octobre 2014</w:t>
      </w:r>
      <w:r w:rsidR="004710C3" w:rsidRPr="00A81594">
        <w:rPr>
          <w:rFonts w:ascii="Corbel" w:hAnsi="Corbel"/>
          <w:bCs/>
          <w:iCs/>
          <w:szCs w:val="24"/>
        </w:rPr>
        <w:t xml:space="preserve"> </w:t>
      </w:r>
    </w:p>
    <w:p w:rsidR="004710C3" w:rsidRPr="00A81594" w:rsidRDefault="00284CA3" w:rsidP="00F32B37">
      <w:pPr>
        <w:pStyle w:val="Listenumros2"/>
        <w:numPr>
          <w:ilvl w:val="0"/>
          <w:numId w:val="6"/>
        </w:numPr>
        <w:ind w:left="1080"/>
        <w:jc w:val="both"/>
        <w:rPr>
          <w:rFonts w:ascii="Corbel" w:hAnsi="Corbel"/>
          <w:bCs/>
          <w:iCs/>
          <w:szCs w:val="24"/>
        </w:rPr>
      </w:pPr>
      <w:r>
        <w:rPr>
          <w:rFonts w:ascii="Corbel" w:hAnsi="Corbel"/>
          <w:bCs/>
          <w:iCs/>
          <w:szCs w:val="24"/>
        </w:rPr>
        <w:t>Mercredi 10 décembre 2014</w:t>
      </w:r>
      <w:r w:rsidR="00D3479D">
        <w:rPr>
          <w:rFonts w:ascii="Corbel" w:hAnsi="Corbel"/>
          <w:bCs/>
          <w:iCs/>
          <w:szCs w:val="24"/>
        </w:rPr>
        <w:t xml:space="preserve"> (18h)</w:t>
      </w:r>
    </w:p>
    <w:p w:rsidR="004710C3" w:rsidRPr="00A81594" w:rsidRDefault="00D3479D" w:rsidP="00F32B37">
      <w:pPr>
        <w:pStyle w:val="Listenumros2"/>
        <w:numPr>
          <w:ilvl w:val="0"/>
          <w:numId w:val="6"/>
        </w:numPr>
        <w:ind w:left="1080"/>
        <w:jc w:val="both"/>
        <w:rPr>
          <w:rFonts w:ascii="Corbel" w:hAnsi="Corbel"/>
          <w:bCs/>
          <w:iCs/>
          <w:szCs w:val="24"/>
        </w:rPr>
      </w:pPr>
      <w:r>
        <w:rPr>
          <w:rFonts w:ascii="Corbel" w:hAnsi="Corbel"/>
          <w:bCs/>
          <w:iCs/>
          <w:szCs w:val="24"/>
        </w:rPr>
        <w:t>Mercredi 21</w:t>
      </w:r>
      <w:r w:rsidR="00155484">
        <w:rPr>
          <w:rFonts w:ascii="Corbel" w:hAnsi="Corbel"/>
          <w:bCs/>
          <w:iCs/>
          <w:szCs w:val="24"/>
        </w:rPr>
        <w:t xml:space="preserve"> janvier 2015</w:t>
      </w:r>
    </w:p>
    <w:p w:rsidR="004710C3" w:rsidRPr="00A81594" w:rsidRDefault="00D3479D" w:rsidP="00F32B37">
      <w:pPr>
        <w:pStyle w:val="Listenumros2"/>
        <w:numPr>
          <w:ilvl w:val="0"/>
          <w:numId w:val="6"/>
        </w:numPr>
        <w:ind w:left="1080"/>
        <w:jc w:val="both"/>
        <w:rPr>
          <w:rFonts w:ascii="Corbel" w:hAnsi="Corbel"/>
          <w:bCs/>
          <w:iCs/>
          <w:szCs w:val="24"/>
        </w:rPr>
      </w:pPr>
      <w:r>
        <w:rPr>
          <w:rFonts w:ascii="Corbel" w:hAnsi="Corbel"/>
          <w:bCs/>
          <w:iCs/>
          <w:szCs w:val="24"/>
        </w:rPr>
        <w:t xml:space="preserve">Lundi  16 </w:t>
      </w:r>
      <w:r w:rsidR="004710C3" w:rsidRPr="00A81594">
        <w:rPr>
          <w:rFonts w:ascii="Corbel" w:hAnsi="Corbel"/>
          <w:bCs/>
          <w:iCs/>
          <w:szCs w:val="24"/>
        </w:rPr>
        <w:t xml:space="preserve"> </w:t>
      </w:r>
      <w:r w:rsidR="0074658A">
        <w:rPr>
          <w:rFonts w:ascii="Corbel" w:hAnsi="Corbel"/>
          <w:bCs/>
          <w:iCs/>
          <w:szCs w:val="24"/>
        </w:rPr>
        <w:t xml:space="preserve">février </w:t>
      </w:r>
      <w:r w:rsidR="00155484">
        <w:rPr>
          <w:rFonts w:ascii="Corbel" w:hAnsi="Corbel"/>
          <w:bCs/>
          <w:iCs/>
          <w:szCs w:val="24"/>
        </w:rPr>
        <w:t>2015</w:t>
      </w:r>
    </w:p>
    <w:p w:rsidR="00C25CFB" w:rsidRPr="00A81594" w:rsidRDefault="00D3479D" w:rsidP="00F32B37">
      <w:pPr>
        <w:pStyle w:val="Listenumros2"/>
        <w:numPr>
          <w:ilvl w:val="0"/>
          <w:numId w:val="6"/>
        </w:numPr>
        <w:ind w:left="1080"/>
        <w:jc w:val="both"/>
        <w:rPr>
          <w:rFonts w:ascii="Corbel" w:hAnsi="Corbel"/>
          <w:bCs/>
          <w:iCs/>
          <w:szCs w:val="24"/>
        </w:rPr>
      </w:pPr>
      <w:r>
        <w:rPr>
          <w:rFonts w:ascii="Corbel" w:hAnsi="Corbel"/>
          <w:bCs/>
          <w:iCs/>
          <w:szCs w:val="24"/>
        </w:rPr>
        <w:t xml:space="preserve">Mardi  24 </w:t>
      </w:r>
      <w:r w:rsidR="00155484">
        <w:rPr>
          <w:rFonts w:ascii="Corbel" w:hAnsi="Corbel"/>
          <w:bCs/>
          <w:iCs/>
          <w:szCs w:val="24"/>
        </w:rPr>
        <w:t xml:space="preserve"> mars 2015</w:t>
      </w:r>
    </w:p>
    <w:p w:rsidR="004710C3" w:rsidRPr="00A81594" w:rsidRDefault="00D3479D" w:rsidP="00F32B37">
      <w:pPr>
        <w:pStyle w:val="Listenumros2"/>
        <w:numPr>
          <w:ilvl w:val="0"/>
          <w:numId w:val="6"/>
        </w:numPr>
        <w:ind w:left="1080"/>
        <w:jc w:val="both"/>
        <w:rPr>
          <w:rFonts w:ascii="Corbel" w:hAnsi="Corbel"/>
          <w:bCs/>
          <w:iCs/>
          <w:szCs w:val="24"/>
        </w:rPr>
      </w:pPr>
      <w:r>
        <w:rPr>
          <w:rFonts w:ascii="Corbel" w:hAnsi="Corbel"/>
          <w:bCs/>
          <w:iCs/>
          <w:szCs w:val="24"/>
        </w:rPr>
        <w:t>Lundi 27</w:t>
      </w:r>
      <w:r w:rsidR="00155484">
        <w:rPr>
          <w:rFonts w:ascii="Corbel" w:hAnsi="Corbel"/>
          <w:bCs/>
          <w:iCs/>
          <w:szCs w:val="24"/>
        </w:rPr>
        <w:t xml:space="preserve"> avril 2015</w:t>
      </w:r>
    </w:p>
    <w:p w:rsidR="004710C3" w:rsidRPr="00A81594" w:rsidRDefault="00D3479D" w:rsidP="00F32B37">
      <w:pPr>
        <w:pStyle w:val="Listenumros2"/>
        <w:numPr>
          <w:ilvl w:val="0"/>
          <w:numId w:val="6"/>
        </w:numPr>
        <w:ind w:left="1080"/>
        <w:jc w:val="both"/>
        <w:rPr>
          <w:rFonts w:ascii="Corbel" w:hAnsi="Corbel"/>
          <w:szCs w:val="24"/>
        </w:rPr>
      </w:pPr>
      <w:r>
        <w:rPr>
          <w:rFonts w:ascii="Corbel" w:hAnsi="Corbel"/>
          <w:bCs/>
          <w:iCs/>
          <w:szCs w:val="24"/>
        </w:rPr>
        <w:t>Mercredi 20</w:t>
      </w:r>
      <w:r w:rsidR="00155484">
        <w:rPr>
          <w:rFonts w:ascii="Corbel" w:hAnsi="Corbel"/>
          <w:bCs/>
          <w:iCs/>
          <w:szCs w:val="24"/>
        </w:rPr>
        <w:t xml:space="preserve"> mai 2015</w:t>
      </w:r>
    </w:p>
    <w:p w:rsidR="004710C3" w:rsidRPr="0074658A" w:rsidRDefault="00FC5E1A" w:rsidP="00F32B37">
      <w:pPr>
        <w:pStyle w:val="Listenumros2"/>
        <w:numPr>
          <w:ilvl w:val="0"/>
          <w:numId w:val="6"/>
        </w:numPr>
        <w:ind w:left="1080"/>
        <w:jc w:val="both"/>
        <w:rPr>
          <w:rFonts w:ascii="Corbel" w:hAnsi="Corbel"/>
          <w:szCs w:val="24"/>
        </w:rPr>
      </w:pPr>
      <w:r>
        <w:rPr>
          <w:rFonts w:ascii="Corbel" w:hAnsi="Corbel"/>
          <w:bCs/>
          <w:iCs/>
          <w:szCs w:val="24"/>
        </w:rPr>
        <w:t xml:space="preserve">La </w:t>
      </w:r>
      <w:r w:rsidR="004710C3" w:rsidRPr="00A81594">
        <w:rPr>
          <w:rFonts w:ascii="Corbel" w:hAnsi="Corbel"/>
          <w:bCs/>
          <w:iCs/>
          <w:szCs w:val="24"/>
        </w:rPr>
        <w:t>date de la rencontre du mois de juin est à déterminer.</w:t>
      </w:r>
    </w:p>
    <w:p w:rsidR="0074658A" w:rsidRPr="00A81594" w:rsidRDefault="00FC5E1A" w:rsidP="00F32B37">
      <w:pPr>
        <w:pStyle w:val="Listenumros2"/>
        <w:numPr>
          <w:ilvl w:val="0"/>
          <w:numId w:val="6"/>
        </w:numPr>
        <w:ind w:left="1080"/>
        <w:jc w:val="both"/>
        <w:rPr>
          <w:rFonts w:ascii="Corbel" w:hAnsi="Corbel"/>
          <w:szCs w:val="24"/>
        </w:rPr>
      </w:pPr>
      <w:r>
        <w:rPr>
          <w:rFonts w:ascii="Corbel" w:hAnsi="Corbel"/>
          <w:bCs/>
          <w:iCs/>
          <w:szCs w:val="24"/>
        </w:rPr>
        <w:t xml:space="preserve">Il y a </w:t>
      </w:r>
      <w:r w:rsidR="005E12E1">
        <w:rPr>
          <w:rFonts w:ascii="Corbel" w:hAnsi="Corbel"/>
          <w:bCs/>
          <w:iCs/>
          <w:szCs w:val="24"/>
        </w:rPr>
        <w:t>p</w:t>
      </w:r>
      <w:r w:rsidR="0074658A">
        <w:rPr>
          <w:rFonts w:ascii="Corbel" w:hAnsi="Corbel"/>
          <w:bCs/>
          <w:iCs/>
          <w:szCs w:val="24"/>
        </w:rPr>
        <w:t>ossibilité d’une 9</w:t>
      </w:r>
      <w:r w:rsidR="0074658A" w:rsidRPr="0074658A">
        <w:rPr>
          <w:rFonts w:ascii="Corbel" w:hAnsi="Corbel"/>
          <w:bCs/>
          <w:iCs/>
          <w:szCs w:val="24"/>
          <w:vertAlign w:val="superscript"/>
        </w:rPr>
        <w:t>e</w:t>
      </w:r>
      <w:r w:rsidR="0074658A">
        <w:rPr>
          <w:rFonts w:ascii="Corbel" w:hAnsi="Corbel"/>
          <w:bCs/>
          <w:iCs/>
          <w:szCs w:val="24"/>
        </w:rPr>
        <w:t xml:space="preserve"> rencontre</w:t>
      </w:r>
      <w:r w:rsidR="00DF201D">
        <w:rPr>
          <w:rFonts w:ascii="Corbel" w:hAnsi="Corbel"/>
          <w:bCs/>
          <w:iCs/>
          <w:szCs w:val="24"/>
        </w:rPr>
        <w:t>.</w:t>
      </w:r>
    </w:p>
    <w:p w:rsidR="004710C3" w:rsidRPr="00A81594" w:rsidRDefault="004710C3" w:rsidP="00C426D8">
      <w:pPr>
        <w:jc w:val="both"/>
        <w:rPr>
          <w:rFonts w:ascii="Corbel" w:hAnsi="Corbel"/>
        </w:rPr>
      </w:pPr>
    </w:p>
    <w:p w:rsidR="004710C3" w:rsidRPr="00A81594" w:rsidRDefault="004710C3" w:rsidP="000340ED">
      <w:pPr>
        <w:jc w:val="both"/>
        <w:rPr>
          <w:rFonts w:ascii="Corbel" w:hAnsi="Corbel"/>
        </w:rPr>
      </w:pPr>
      <w:r w:rsidRPr="00A81594">
        <w:rPr>
          <w:rFonts w:ascii="Corbel" w:hAnsi="Corbel"/>
        </w:rPr>
        <w:t>Les réunions auront lieu à 19 h 30 à la bibliothèque de l’école.</w:t>
      </w:r>
    </w:p>
    <w:p w:rsidR="004710C3" w:rsidRPr="00A81594" w:rsidRDefault="004710C3" w:rsidP="003C2652">
      <w:pPr>
        <w:jc w:val="both"/>
        <w:rPr>
          <w:rFonts w:ascii="Corbel" w:hAnsi="Corbel"/>
        </w:rPr>
      </w:pPr>
    </w:p>
    <w:p w:rsidR="004710C3" w:rsidRPr="00A81594" w:rsidRDefault="004710C3" w:rsidP="00C426D8">
      <w:pPr>
        <w:pStyle w:val="Titre1"/>
        <w:rPr>
          <w:rFonts w:ascii="Corbel" w:hAnsi="Corbel"/>
        </w:rPr>
      </w:pPr>
      <w:r w:rsidRPr="00A81594">
        <w:rPr>
          <w:rFonts w:ascii="Corbel" w:hAnsi="Corbel"/>
        </w:rPr>
        <w:t>PROPOSITION PRINCIPALE</w:t>
      </w:r>
    </w:p>
    <w:p w:rsidR="004710C3" w:rsidRPr="00A81594" w:rsidRDefault="004710C3" w:rsidP="00C426D8">
      <w:pPr>
        <w:rPr>
          <w:rFonts w:ascii="Corbel" w:hAnsi="Corbel"/>
        </w:rPr>
      </w:pPr>
    </w:p>
    <w:p w:rsidR="004710C3" w:rsidRPr="00A81594" w:rsidRDefault="004710C3" w:rsidP="003C2652">
      <w:pPr>
        <w:pBdr>
          <w:top w:val="single" w:sz="18" w:space="1" w:color="auto"/>
          <w:left w:val="single" w:sz="18" w:space="4" w:color="auto"/>
          <w:bottom w:val="single" w:sz="18" w:space="1" w:color="auto"/>
          <w:right w:val="single" w:sz="18" w:space="4" w:color="auto"/>
        </w:pBdr>
        <w:shd w:val="pct25" w:color="auto" w:fill="FFFFFF"/>
        <w:ind w:right="6886"/>
        <w:jc w:val="both"/>
        <w:rPr>
          <w:rFonts w:ascii="Corbel" w:hAnsi="Corbel"/>
        </w:rPr>
      </w:pPr>
      <w:r w:rsidRPr="00A81594">
        <w:rPr>
          <w:rFonts w:ascii="Corbel" w:hAnsi="Corbel"/>
          <w:b/>
          <w:bCs/>
        </w:rPr>
        <w:t>Résolution CE-</w:t>
      </w:r>
      <w:r w:rsidR="00CB48F7">
        <w:rPr>
          <w:rFonts w:ascii="Corbel" w:hAnsi="Corbel"/>
          <w:b/>
          <w:bCs/>
        </w:rPr>
        <w:t>15/14</w:t>
      </w:r>
      <w:r w:rsidRPr="00A81594">
        <w:rPr>
          <w:rFonts w:ascii="Corbel" w:hAnsi="Corbel"/>
          <w:b/>
          <w:bCs/>
        </w:rPr>
        <w:t>-10</w:t>
      </w:r>
    </w:p>
    <w:p w:rsidR="004710C3" w:rsidRPr="00A81594" w:rsidRDefault="004710C3" w:rsidP="00C426D8">
      <w:pPr>
        <w:jc w:val="both"/>
        <w:rPr>
          <w:rFonts w:ascii="Corbel" w:hAnsi="Corbel"/>
        </w:rPr>
      </w:pPr>
    </w:p>
    <w:p w:rsidR="004710C3" w:rsidRDefault="004710C3" w:rsidP="001F1F19">
      <w:pPr>
        <w:jc w:val="both"/>
        <w:rPr>
          <w:rFonts w:ascii="Corbel" w:hAnsi="Corbel"/>
        </w:rPr>
      </w:pPr>
      <w:r w:rsidRPr="00A81594">
        <w:rPr>
          <w:rFonts w:ascii="Corbel" w:hAnsi="Corbel"/>
          <w:b/>
          <w:bCs/>
        </w:rPr>
        <w:t>IL EST PROPOSÉ</w:t>
      </w:r>
      <w:r w:rsidR="00C25CFB" w:rsidRPr="00A81594">
        <w:rPr>
          <w:rFonts w:ascii="Corbel" w:hAnsi="Corbel"/>
        </w:rPr>
        <w:t xml:space="preserve"> par M</w:t>
      </w:r>
      <w:r w:rsidR="006E0635" w:rsidRPr="00A81594">
        <w:rPr>
          <w:rFonts w:ascii="Corbel" w:hAnsi="Corbel"/>
        </w:rPr>
        <w:t xml:space="preserve">adame </w:t>
      </w:r>
      <w:r w:rsidR="00D3479D">
        <w:rPr>
          <w:rFonts w:ascii="Corbel" w:hAnsi="Corbel"/>
        </w:rPr>
        <w:t xml:space="preserve">Élise Jasmin </w:t>
      </w:r>
      <w:r w:rsidRPr="00A81594">
        <w:rPr>
          <w:rFonts w:ascii="Corbel" w:hAnsi="Corbel"/>
          <w:b/>
          <w:bCs/>
        </w:rPr>
        <w:t>ET RÉSOLU UNANIMEMENT</w:t>
      </w:r>
      <w:r w:rsidRPr="00A81594">
        <w:rPr>
          <w:rFonts w:ascii="Corbel" w:hAnsi="Corbel"/>
        </w:rPr>
        <w:t xml:space="preserve"> d’adopte</w:t>
      </w:r>
      <w:r w:rsidR="00F72310">
        <w:rPr>
          <w:rFonts w:ascii="Corbel" w:hAnsi="Corbel"/>
        </w:rPr>
        <w:t>r le calendrier des séances du c</w:t>
      </w:r>
      <w:r w:rsidRPr="00A81594">
        <w:rPr>
          <w:rFonts w:ascii="Corbel" w:hAnsi="Corbel"/>
        </w:rPr>
        <w:t>onseil d’établiss</w:t>
      </w:r>
      <w:r w:rsidR="005E751F">
        <w:rPr>
          <w:rFonts w:ascii="Corbel" w:hAnsi="Corbel"/>
        </w:rPr>
        <w:t>ement de l’école Fernand-Seguin.</w:t>
      </w:r>
    </w:p>
    <w:p w:rsidR="00223870" w:rsidRDefault="00223870" w:rsidP="001F1F19">
      <w:pPr>
        <w:jc w:val="both"/>
        <w:rPr>
          <w:rFonts w:ascii="Corbel" w:hAnsi="Corbel"/>
        </w:rPr>
      </w:pPr>
    </w:p>
    <w:p w:rsidR="00FC5E1A" w:rsidRDefault="00FC5E1A" w:rsidP="001F1F19">
      <w:pPr>
        <w:jc w:val="both"/>
        <w:rPr>
          <w:rFonts w:ascii="Corbel" w:hAnsi="Corbel"/>
        </w:rPr>
      </w:pPr>
    </w:p>
    <w:p w:rsidR="00FC5E1A" w:rsidRDefault="00FC5E1A" w:rsidP="001F1F19">
      <w:pPr>
        <w:jc w:val="both"/>
        <w:rPr>
          <w:rFonts w:ascii="Corbel" w:hAnsi="Corbel"/>
        </w:rPr>
      </w:pPr>
    </w:p>
    <w:p w:rsidR="00FC5E1A" w:rsidRPr="00A81594" w:rsidRDefault="00FC5E1A" w:rsidP="001F1F19">
      <w:pPr>
        <w:jc w:val="both"/>
        <w:rPr>
          <w:rFonts w:ascii="Corbel" w:hAnsi="Corbel"/>
        </w:rPr>
      </w:pPr>
    </w:p>
    <w:p w:rsidR="004710C3" w:rsidRPr="00A81594" w:rsidRDefault="004710C3" w:rsidP="003C2652">
      <w:pPr>
        <w:ind w:left="720" w:hanging="705"/>
        <w:jc w:val="both"/>
        <w:rPr>
          <w:rFonts w:ascii="Corbel" w:hAnsi="Corbel"/>
          <w:b/>
        </w:rPr>
      </w:pPr>
      <w:r w:rsidRPr="00A81594">
        <w:rPr>
          <w:rFonts w:ascii="Corbel" w:hAnsi="Corbel"/>
          <w:b/>
        </w:rPr>
        <w:lastRenderedPageBreak/>
        <w:t>12.</w:t>
      </w:r>
      <w:r w:rsidRPr="00A81594">
        <w:rPr>
          <w:rFonts w:ascii="Corbel" w:hAnsi="Corbel"/>
          <w:b/>
        </w:rPr>
        <w:tab/>
        <w:t xml:space="preserve">Sorties éducatives </w:t>
      </w:r>
      <w:r w:rsidR="00D3479D">
        <w:rPr>
          <w:rFonts w:ascii="Corbel" w:hAnsi="Corbel"/>
          <w:b/>
        </w:rPr>
        <w:t>2014-2015</w:t>
      </w:r>
    </w:p>
    <w:p w:rsidR="004710C3" w:rsidRPr="00A81594" w:rsidRDefault="004710C3" w:rsidP="00C426D8">
      <w:pPr>
        <w:pStyle w:val="Pieddepage"/>
        <w:tabs>
          <w:tab w:val="clear" w:pos="4536"/>
          <w:tab w:val="clear" w:pos="9072"/>
        </w:tabs>
        <w:jc w:val="both"/>
        <w:rPr>
          <w:rFonts w:ascii="Corbel" w:hAnsi="Corbel"/>
        </w:rPr>
      </w:pPr>
    </w:p>
    <w:p w:rsidR="009D4B96" w:rsidRDefault="00223870" w:rsidP="00C426D8">
      <w:pPr>
        <w:pStyle w:val="Pieddepage"/>
        <w:tabs>
          <w:tab w:val="clear" w:pos="4536"/>
          <w:tab w:val="clear" w:pos="9072"/>
        </w:tabs>
        <w:jc w:val="both"/>
        <w:rPr>
          <w:rFonts w:ascii="Corbel" w:hAnsi="Corbel"/>
        </w:rPr>
      </w:pPr>
      <w:r>
        <w:rPr>
          <w:rFonts w:ascii="Corbel" w:hAnsi="Corbel"/>
        </w:rPr>
        <w:t xml:space="preserve">Madame Linda Vallée </w:t>
      </w:r>
      <w:r w:rsidR="00B71D1F">
        <w:rPr>
          <w:rFonts w:ascii="Corbel" w:hAnsi="Corbel"/>
        </w:rPr>
        <w:t>a distribué</w:t>
      </w:r>
      <w:r>
        <w:rPr>
          <w:rFonts w:ascii="Corbel" w:hAnsi="Corbel"/>
        </w:rPr>
        <w:t xml:space="preserve"> un document présentant les propositions d’activités éducatives.  </w:t>
      </w:r>
      <w:r w:rsidRPr="00A81594">
        <w:rPr>
          <w:rFonts w:ascii="Corbel" w:hAnsi="Corbel"/>
        </w:rPr>
        <w:t xml:space="preserve">La majorité des sorties éducatives y sont présentées. </w:t>
      </w:r>
    </w:p>
    <w:p w:rsidR="00FC5E1A" w:rsidRDefault="00FC5E1A" w:rsidP="00C426D8">
      <w:pPr>
        <w:pStyle w:val="Pieddepage"/>
        <w:tabs>
          <w:tab w:val="clear" w:pos="4536"/>
          <w:tab w:val="clear" w:pos="9072"/>
        </w:tabs>
        <w:jc w:val="both"/>
        <w:rPr>
          <w:rFonts w:ascii="Corbel" w:hAnsi="Corbel"/>
        </w:rPr>
      </w:pPr>
    </w:p>
    <w:p w:rsidR="00D70DCE" w:rsidRPr="00A81594" w:rsidRDefault="00A566C4" w:rsidP="00C426D8">
      <w:pPr>
        <w:pStyle w:val="Pieddepage"/>
        <w:tabs>
          <w:tab w:val="clear" w:pos="4536"/>
          <w:tab w:val="clear" w:pos="9072"/>
        </w:tabs>
        <w:jc w:val="both"/>
        <w:rPr>
          <w:rFonts w:ascii="Corbel" w:hAnsi="Corbel"/>
        </w:rPr>
      </w:pPr>
      <w:r w:rsidRPr="00A81594">
        <w:rPr>
          <w:rFonts w:ascii="Corbel" w:hAnsi="Corbel"/>
        </w:rPr>
        <w:t>Toutes les activités ou sorties éducatives proposées par les enseignants doivent être</w:t>
      </w:r>
      <w:r w:rsidR="00F72310">
        <w:rPr>
          <w:rFonts w:ascii="Corbel" w:hAnsi="Corbel"/>
        </w:rPr>
        <w:t xml:space="preserve"> approuvées par les membres du c</w:t>
      </w:r>
      <w:r w:rsidRPr="00A81594">
        <w:rPr>
          <w:rFonts w:ascii="Corbel" w:hAnsi="Corbel"/>
        </w:rPr>
        <w:t>onseil d’établissement avant leur réalisation. De plus, elles doi</w:t>
      </w:r>
      <w:r w:rsidR="00D70DCE">
        <w:rPr>
          <w:rFonts w:ascii="Corbel" w:hAnsi="Corbel"/>
        </w:rPr>
        <w:t>vent obtenir l’approbation de 80</w:t>
      </w:r>
      <w:r w:rsidRPr="00A81594">
        <w:rPr>
          <w:rFonts w:ascii="Corbel" w:hAnsi="Corbel"/>
        </w:rPr>
        <w:t xml:space="preserve"> % des parents. </w:t>
      </w:r>
      <w:r w:rsidR="00D70DCE">
        <w:rPr>
          <w:rFonts w:ascii="Corbel" w:hAnsi="Corbel"/>
        </w:rPr>
        <w:t xml:space="preserve">Les enfants dont les parents n’acceptent pas la sortie éducative seront accueillis en classe par un </w:t>
      </w:r>
      <w:r w:rsidR="00FC5E1A">
        <w:rPr>
          <w:rFonts w:ascii="Corbel" w:hAnsi="Corbel"/>
        </w:rPr>
        <w:t xml:space="preserve">enseignant </w:t>
      </w:r>
      <w:r w:rsidR="00D70DCE">
        <w:rPr>
          <w:rFonts w:ascii="Corbel" w:hAnsi="Corbel"/>
        </w:rPr>
        <w:t xml:space="preserve">suppléant. </w:t>
      </w:r>
    </w:p>
    <w:p w:rsidR="00A566C4" w:rsidRPr="00A81594" w:rsidRDefault="00A566C4" w:rsidP="00C426D8">
      <w:pPr>
        <w:pStyle w:val="Pieddepage"/>
        <w:tabs>
          <w:tab w:val="clear" w:pos="4536"/>
          <w:tab w:val="clear" w:pos="9072"/>
        </w:tabs>
        <w:jc w:val="both"/>
        <w:rPr>
          <w:rFonts w:ascii="Corbel" w:hAnsi="Corbel"/>
        </w:rPr>
      </w:pPr>
    </w:p>
    <w:p w:rsidR="00A566C4" w:rsidRPr="00A81594" w:rsidRDefault="00EE5070" w:rsidP="00C426D8">
      <w:pPr>
        <w:pStyle w:val="Pieddepage"/>
        <w:tabs>
          <w:tab w:val="clear" w:pos="4536"/>
          <w:tab w:val="clear" w:pos="9072"/>
        </w:tabs>
        <w:jc w:val="both"/>
        <w:rPr>
          <w:rFonts w:ascii="Corbel" w:hAnsi="Corbel"/>
        </w:rPr>
      </w:pPr>
      <w:r w:rsidRPr="00A81594">
        <w:rPr>
          <w:rFonts w:ascii="Corbel" w:hAnsi="Corbel"/>
        </w:rPr>
        <w:t>Un montant de 50</w:t>
      </w:r>
      <w:r w:rsidR="00A566C4" w:rsidRPr="00A81594">
        <w:rPr>
          <w:rFonts w:ascii="Corbel" w:hAnsi="Corbel"/>
        </w:rPr>
        <w:t xml:space="preserve">,00 $ est </w:t>
      </w:r>
      <w:r w:rsidRPr="00A81594">
        <w:rPr>
          <w:rFonts w:ascii="Corbel" w:hAnsi="Corbel"/>
        </w:rPr>
        <w:t xml:space="preserve">demandé aux parents en début d’année pour les sorties et les activités éducatives. </w:t>
      </w:r>
    </w:p>
    <w:p w:rsidR="00A038F2" w:rsidRDefault="00A038F2" w:rsidP="00C426D8">
      <w:pPr>
        <w:pStyle w:val="Pieddepage"/>
        <w:tabs>
          <w:tab w:val="clear" w:pos="4536"/>
          <w:tab w:val="clear" w:pos="9072"/>
        </w:tabs>
        <w:jc w:val="both"/>
        <w:rPr>
          <w:rFonts w:ascii="Corbel" w:hAnsi="Corbel"/>
        </w:rPr>
      </w:pPr>
    </w:p>
    <w:p w:rsidR="00A038F2" w:rsidRPr="00A81594" w:rsidRDefault="00A038F2" w:rsidP="00A038F2">
      <w:pPr>
        <w:pStyle w:val="Pieddepage"/>
        <w:tabs>
          <w:tab w:val="clear" w:pos="4536"/>
          <w:tab w:val="clear" w:pos="9072"/>
          <w:tab w:val="left" w:pos="3510"/>
        </w:tabs>
        <w:jc w:val="both"/>
        <w:rPr>
          <w:rFonts w:ascii="Corbel" w:hAnsi="Corbel"/>
        </w:rPr>
      </w:pPr>
      <w:r w:rsidRPr="00A81594">
        <w:rPr>
          <w:rFonts w:ascii="Corbel" w:hAnsi="Corbel"/>
        </w:rPr>
        <w:t>Une feuille présentant les sorties de chaque classe sera envoyée aux parents. Ils devront la signer pour signifier leur acceptation de l’ensemble des sorties offertes.</w:t>
      </w:r>
    </w:p>
    <w:p w:rsidR="005B1606" w:rsidRPr="00A81594" w:rsidRDefault="005B1606" w:rsidP="00C426D8">
      <w:pPr>
        <w:pStyle w:val="Pieddepage"/>
        <w:tabs>
          <w:tab w:val="clear" w:pos="4536"/>
          <w:tab w:val="clear" w:pos="9072"/>
        </w:tabs>
        <w:jc w:val="both"/>
        <w:rPr>
          <w:rFonts w:ascii="Corbel" w:hAnsi="Corbel"/>
        </w:rPr>
      </w:pPr>
    </w:p>
    <w:p w:rsidR="004710C3" w:rsidRPr="00A81594" w:rsidRDefault="004710C3" w:rsidP="00C426D8">
      <w:pPr>
        <w:pStyle w:val="Titre1"/>
        <w:rPr>
          <w:rFonts w:ascii="Corbel" w:hAnsi="Corbel"/>
        </w:rPr>
      </w:pPr>
      <w:r w:rsidRPr="00A81594">
        <w:rPr>
          <w:rFonts w:ascii="Corbel" w:hAnsi="Corbel"/>
        </w:rPr>
        <w:t>PROPOSITION PRINCIPALE</w:t>
      </w:r>
    </w:p>
    <w:p w:rsidR="004710C3" w:rsidRPr="00A81594" w:rsidRDefault="004710C3" w:rsidP="00C426D8">
      <w:pPr>
        <w:rPr>
          <w:rFonts w:ascii="Corbel" w:hAnsi="Corbel"/>
        </w:rPr>
      </w:pPr>
    </w:p>
    <w:p w:rsidR="004710C3" w:rsidRPr="00A81594" w:rsidRDefault="004710C3" w:rsidP="00777D6C">
      <w:pPr>
        <w:pBdr>
          <w:top w:val="single" w:sz="18" w:space="1" w:color="auto"/>
          <w:left w:val="single" w:sz="18" w:space="4" w:color="auto"/>
          <w:bottom w:val="single" w:sz="18" w:space="1" w:color="auto"/>
          <w:right w:val="single" w:sz="18" w:space="4" w:color="auto"/>
        </w:pBdr>
        <w:shd w:val="pct25" w:color="auto" w:fill="FFFFFF"/>
        <w:ind w:right="6886"/>
        <w:jc w:val="both"/>
        <w:rPr>
          <w:rFonts w:ascii="Corbel" w:hAnsi="Corbel"/>
        </w:rPr>
      </w:pPr>
      <w:r w:rsidRPr="00A81594">
        <w:rPr>
          <w:rFonts w:ascii="Corbel" w:hAnsi="Corbel"/>
          <w:b/>
          <w:bCs/>
        </w:rPr>
        <w:t>Résolution CE-</w:t>
      </w:r>
      <w:r w:rsidR="00CB48F7">
        <w:rPr>
          <w:rFonts w:ascii="Corbel" w:hAnsi="Corbel"/>
          <w:b/>
          <w:bCs/>
        </w:rPr>
        <w:t>15/14</w:t>
      </w:r>
      <w:r w:rsidRPr="00A81594">
        <w:rPr>
          <w:rFonts w:ascii="Corbel" w:hAnsi="Corbel"/>
          <w:b/>
          <w:bCs/>
        </w:rPr>
        <w:t>-11</w:t>
      </w:r>
    </w:p>
    <w:p w:rsidR="004710C3" w:rsidRPr="00A81594" w:rsidRDefault="004710C3" w:rsidP="00C426D8">
      <w:pPr>
        <w:jc w:val="both"/>
        <w:rPr>
          <w:rFonts w:ascii="Corbel" w:hAnsi="Corbel"/>
        </w:rPr>
      </w:pPr>
    </w:p>
    <w:p w:rsidR="004710C3" w:rsidRPr="00A81594" w:rsidRDefault="004710C3" w:rsidP="00C426D8">
      <w:pPr>
        <w:jc w:val="both"/>
        <w:rPr>
          <w:rFonts w:ascii="Corbel" w:hAnsi="Corbel"/>
        </w:rPr>
      </w:pPr>
      <w:r w:rsidRPr="00A81594">
        <w:rPr>
          <w:rFonts w:ascii="Corbel" w:hAnsi="Corbel"/>
          <w:b/>
          <w:bCs/>
        </w:rPr>
        <w:t>IL EST PROPOSÉ</w:t>
      </w:r>
      <w:r w:rsidR="00497BDE" w:rsidRPr="00A81594">
        <w:rPr>
          <w:rFonts w:ascii="Corbel" w:hAnsi="Corbel"/>
        </w:rPr>
        <w:t xml:space="preserve"> par </w:t>
      </w:r>
      <w:r w:rsidR="00A64739">
        <w:rPr>
          <w:rFonts w:ascii="Corbel" w:hAnsi="Corbel"/>
        </w:rPr>
        <w:t>Madame Karine Morasse</w:t>
      </w:r>
      <w:r w:rsidR="004301BF" w:rsidRPr="00A81594">
        <w:rPr>
          <w:rFonts w:ascii="Corbel" w:hAnsi="Corbel"/>
        </w:rPr>
        <w:t xml:space="preserve"> </w:t>
      </w:r>
      <w:r w:rsidRPr="00A81594">
        <w:rPr>
          <w:rFonts w:ascii="Corbel" w:hAnsi="Corbel"/>
        </w:rPr>
        <w:t xml:space="preserve"> </w:t>
      </w:r>
      <w:r w:rsidRPr="00A81594">
        <w:rPr>
          <w:rFonts w:ascii="Corbel" w:hAnsi="Corbel"/>
          <w:b/>
          <w:bCs/>
        </w:rPr>
        <w:t>ET RÉSOLU UNANIMEMENT</w:t>
      </w:r>
      <w:r w:rsidRPr="00A81594">
        <w:rPr>
          <w:rFonts w:ascii="Corbel" w:hAnsi="Corbel"/>
        </w:rPr>
        <w:t xml:space="preserve"> d’approuver les sorties éducatives de l’école Fernand-Seguin</w:t>
      </w:r>
      <w:r w:rsidR="004301BF" w:rsidRPr="00A81594">
        <w:rPr>
          <w:rFonts w:ascii="Corbel" w:hAnsi="Corbel"/>
        </w:rPr>
        <w:t xml:space="preserve"> pour l’année scolaire </w:t>
      </w:r>
      <w:r w:rsidR="004A3869">
        <w:rPr>
          <w:rFonts w:ascii="Corbel" w:hAnsi="Corbel"/>
        </w:rPr>
        <w:t>2014-2015</w:t>
      </w:r>
      <w:r w:rsidRPr="00A81594">
        <w:rPr>
          <w:rFonts w:ascii="Corbel" w:hAnsi="Corbel"/>
        </w:rPr>
        <w:t xml:space="preserve"> selon la programmation déposée.</w:t>
      </w:r>
    </w:p>
    <w:p w:rsidR="004710C3" w:rsidRDefault="004710C3" w:rsidP="00C426D8">
      <w:pPr>
        <w:pStyle w:val="Pieddepage"/>
        <w:tabs>
          <w:tab w:val="clear" w:pos="4536"/>
          <w:tab w:val="clear" w:pos="9072"/>
        </w:tabs>
        <w:jc w:val="both"/>
        <w:rPr>
          <w:rFonts w:ascii="Corbel" w:hAnsi="Corbel"/>
        </w:rPr>
      </w:pPr>
    </w:p>
    <w:p w:rsidR="00025B21" w:rsidRDefault="00676B85" w:rsidP="00C426D8">
      <w:pPr>
        <w:pStyle w:val="Pieddepage"/>
        <w:tabs>
          <w:tab w:val="clear" w:pos="4536"/>
          <w:tab w:val="clear" w:pos="9072"/>
        </w:tabs>
        <w:jc w:val="both"/>
        <w:rPr>
          <w:rFonts w:ascii="Corbel" w:hAnsi="Corbel"/>
        </w:rPr>
      </w:pPr>
      <w:r>
        <w:rPr>
          <w:rFonts w:ascii="Corbel" w:hAnsi="Corbel"/>
        </w:rPr>
        <w:t>Les membres du conseil d’é</w:t>
      </w:r>
      <w:r w:rsidR="004A3869">
        <w:rPr>
          <w:rFonts w:ascii="Corbel" w:hAnsi="Corbel"/>
        </w:rPr>
        <w:t xml:space="preserve">tablissement amendent </w:t>
      </w:r>
      <w:r w:rsidR="00A37FA1">
        <w:rPr>
          <w:rFonts w:ascii="Corbel" w:hAnsi="Corbel"/>
        </w:rPr>
        <w:t xml:space="preserve">le projet des </w:t>
      </w:r>
      <w:r>
        <w:rPr>
          <w:rFonts w:ascii="Corbel" w:hAnsi="Corbel"/>
        </w:rPr>
        <w:t xml:space="preserve"> sorties</w:t>
      </w:r>
      <w:r w:rsidR="00A37FA1">
        <w:rPr>
          <w:rFonts w:ascii="Corbel" w:hAnsi="Corbel"/>
        </w:rPr>
        <w:t xml:space="preserve"> prévues en éducation physique comme suit : aucun</w:t>
      </w:r>
      <w:r w:rsidR="00FC5E1A">
        <w:rPr>
          <w:rFonts w:ascii="Corbel" w:hAnsi="Corbel"/>
        </w:rPr>
        <w:t>s frais ne seront p</w:t>
      </w:r>
      <w:r w:rsidR="00A37FA1">
        <w:rPr>
          <w:rFonts w:ascii="Corbel" w:hAnsi="Corbel"/>
        </w:rPr>
        <w:t>ayés par les parents pour l’activité du trois kilomètre de course, destiné aux 6</w:t>
      </w:r>
      <w:r w:rsidR="00A37FA1" w:rsidRPr="00A37FA1">
        <w:rPr>
          <w:rFonts w:ascii="Corbel" w:hAnsi="Corbel"/>
          <w:vertAlign w:val="superscript"/>
        </w:rPr>
        <w:t>e</w:t>
      </w:r>
      <w:r w:rsidR="00A37FA1">
        <w:rPr>
          <w:rFonts w:ascii="Corbel" w:hAnsi="Corbel"/>
        </w:rPr>
        <w:t xml:space="preserve"> années seulement, et devant se tenir le 21 octobre 2014. </w:t>
      </w:r>
    </w:p>
    <w:p w:rsidR="00A37FA1" w:rsidRDefault="00A37FA1" w:rsidP="00C426D8">
      <w:pPr>
        <w:pStyle w:val="Pieddepage"/>
        <w:tabs>
          <w:tab w:val="clear" w:pos="4536"/>
          <w:tab w:val="clear" w:pos="9072"/>
        </w:tabs>
        <w:jc w:val="both"/>
        <w:rPr>
          <w:rFonts w:ascii="Corbel" w:hAnsi="Corbel"/>
        </w:rPr>
      </w:pPr>
    </w:p>
    <w:p w:rsidR="004A3869" w:rsidRPr="00A81594" w:rsidRDefault="004A3869" w:rsidP="004A3869">
      <w:pPr>
        <w:pStyle w:val="Pieddepage"/>
        <w:tabs>
          <w:tab w:val="clear" w:pos="4536"/>
          <w:tab w:val="clear" w:pos="9072"/>
          <w:tab w:val="left" w:pos="3510"/>
        </w:tabs>
        <w:jc w:val="both"/>
        <w:rPr>
          <w:rFonts w:ascii="Corbel" w:hAnsi="Corbel"/>
        </w:rPr>
      </w:pPr>
      <w:r w:rsidRPr="00A81594">
        <w:rPr>
          <w:rFonts w:ascii="Corbel" w:hAnsi="Corbel"/>
        </w:rPr>
        <w:t xml:space="preserve">La programmation des sorties éducatives est </w:t>
      </w:r>
      <w:r w:rsidRPr="00A81594">
        <w:rPr>
          <w:rFonts w:ascii="Corbel" w:hAnsi="Corbel"/>
          <w:b/>
        </w:rPr>
        <w:t>ADOPTÉE</w:t>
      </w:r>
      <w:r w:rsidRPr="00A81594">
        <w:rPr>
          <w:rFonts w:ascii="Corbel" w:hAnsi="Corbel"/>
        </w:rPr>
        <w:t xml:space="preserve"> à l’unanimité.</w:t>
      </w:r>
    </w:p>
    <w:p w:rsidR="004A3869" w:rsidRPr="00A81594" w:rsidRDefault="004A3869" w:rsidP="00C426D8">
      <w:pPr>
        <w:pStyle w:val="Pieddepage"/>
        <w:tabs>
          <w:tab w:val="clear" w:pos="4536"/>
          <w:tab w:val="clear" w:pos="9072"/>
        </w:tabs>
        <w:jc w:val="both"/>
        <w:rPr>
          <w:rFonts w:ascii="Corbel" w:hAnsi="Corbel"/>
        </w:rPr>
      </w:pPr>
    </w:p>
    <w:p w:rsidR="004710C3" w:rsidRPr="00A81594" w:rsidRDefault="004710C3" w:rsidP="00C426D8">
      <w:pPr>
        <w:pStyle w:val="Pieddepage"/>
        <w:tabs>
          <w:tab w:val="clear" w:pos="4536"/>
          <w:tab w:val="clear" w:pos="9072"/>
        </w:tabs>
        <w:jc w:val="both"/>
        <w:rPr>
          <w:rFonts w:ascii="Corbel" w:hAnsi="Corbel"/>
          <w:b/>
        </w:rPr>
      </w:pPr>
      <w:r w:rsidRPr="00A81594">
        <w:rPr>
          <w:rFonts w:ascii="Corbel" w:hAnsi="Corbel"/>
          <w:b/>
        </w:rPr>
        <w:t>13.</w:t>
      </w:r>
      <w:r w:rsidRPr="00A81594">
        <w:rPr>
          <w:rFonts w:ascii="Corbel" w:hAnsi="Corbel"/>
          <w:b/>
        </w:rPr>
        <w:tab/>
        <w:t>Tirelires d’Halloween</w:t>
      </w:r>
    </w:p>
    <w:p w:rsidR="004710C3" w:rsidRPr="00A81594" w:rsidRDefault="004710C3" w:rsidP="00C426D8">
      <w:pPr>
        <w:pStyle w:val="Pieddepage"/>
        <w:tabs>
          <w:tab w:val="clear" w:pos="4536"/>
          <w:tab w:val="clear" w:pos="9072"/>
        </w:tabs>
        <w:jc w:val="both"/>
        <w:rPr>
          <w:rFonts w:ascii="Corbel" w:hAnsi="Corbel"/>
        </w:rPr>
      </w:pPr>
    </w:p>
    <w:p w:rsidR="004710C3" w:rsidRDefault="004710C3" w:rsidP="00C426D8">
      <w:pPr>
        <w:pStyle w:val="Pieddepage"/>
        <w:tabs>
          <w:tab w:val="clear" w:pos="4536"/>
          <w:tab w:val="clear" w:pos="9072"/>
        </w:tabs>
        <w:jc w:val="both"/>
        <w:rPr>
          <w:rFonts w:ascii="Corbel" w:hAnsi="Corbel"/>
          <w:bCs/>
        </w:rPr>
      </w:pPr>
      <w:r w:rsidRPr="00A81594">
        <w:rPr>
          <w:rFonts w:ascii="Corbel" w:hAnsi="Corbel"/>
          <w:bCs/>
        </w:rPr>
        <w:t>Madame Linda Vallée précise que les fonds amassés ser</w:t>
      </w:r>
      <w:r w:rsidR="005B1606" w:rsidRPr="00A81594">
        <w:rPr>
          <w:rFonts w:ascii="Corbel" w:hAnsi="Corbel"/>
          <w:bCs/>
        </w:rPr>
        <w:t xml:space="preserve">ont donnés à </w:t>
      </w:r>
      <w:r w:rsidR="00025B21">
        <w:rPr>
          <w:rFonts w:ascii="Corbel" w:hAnsi="Corbel"/>
          <w:bCs/>
        </w:rPr>
        <w:t>Leucan</w:t>
      </w:r>
      <w:r w:rsidR="005B1606" w:rsidRPr="00A81594">
        <w:rPr>
          <w:rFonts w:ascii="Corbel" w:hAnsi="Corbel"/>
          <w:bCs/>
        </w:rPr>
        <w:t xml:space="preserve">. </w:t>
      </w:r>
    </w:p>
    <w:p w:rsidR="00025B21" w:rsidRPr="00A81594" w:rsidRDefault="00025B21" w:rsidP="00C426D8">
      <w:pPr>
        <w:pStyle w:val="Pieddepage"/>
        <w:tabs>
          <w:tab w:val="clear" w:pos="4536"/>
          <w:tab w:val="clear" w:pos="9072"/>
        </w:tabs>
        <w:jc w:val="both"/>
        <w:rPr>
          <w:rFonts w:ascii="Corbel" w:hAnsi="Corbel"/>
        </w:rPr>
      </w:pPr>
    </w:p>
    <w:p w:rsidR="004710C3" w:rsidRPr="00A81594" w:rsidRDefault="004710C3" w:rsidP="00C426D8">
      <w:pPr>
        <w:pStyle w:val="Titre1"/>
        <w:rPr>
          <w:rFonts w:ascii="Corbel" w:hAnsi="Corbel"/>
        </w:rPr>
      </w:pPr>
      <w:r w:rsidRPr="00A81594">
        <w:rPr>
          <w:rFonts w:ascii="Corbel" w:hAnsi="Corbel"/>
        </w:rPr>
        <w:t>PROPOSITION PRINCIPALE</w:t>
      </w:r>
    </w:p>
    <w:p w:rsidR="004710C3" w:rsidRPr="00A81594" w:rsidRDefault="004710C3" w:rsidP="00C426D8">
      <w:pPr>
        <w:rPr>
          <w:rFonts w:ascii="Corbel" w:hAnsi="Corbel"/>
        </w:rPr>
      </w:pPr>
    </w:p>
    <w:p w:rsidR="004710C3" w:rsidRPr="00A81594" w:rsidRDefault="004710C3" w:rsidP="00203C56">
      <w:pPr>
        <w:pBdr>
          <w:top w:val="single" w:sz="18" w:space="1" w:color="auto"/>
          <w:left w:val="single" w:sz="18" w:space="4" w:color="auto"/>
          <w:bottom w:val="single" w:sz="18" w:space="1" w:color="auto"/>
          <w:right w:val="single" w:sz="18" w:space="14" w:color="auto"/>
        </w:pBdr>
        <w:shd w:val="pct25" w:color="auto" w:fill="FFFFFF"/>
        <w:ind w:right="6886"/>
        <w:jc w:val="both"/>
        <w:rPr>
          <w:rFonts w:ascii="Corbel" w:hAnsi="Corbel"/>
        </w:rPr>
      </w:pPr>
      <w:r w:rsidRPr="00A81594">
        <w:rPr>
          <w:rFonts w:ascii="Corbel" w:hAnsi="Corbel"/>
          <w:b/>
          <w:bCs/>
        </w:rPr>
        <w:t>Résolution CE-</w:t>
      </w:r>
      <w:r w:rsidR="00CB48F7">
        <w:rPr>
          <w:rFonts w:ascii="Corbel" w:hAnsi="Corbel"/>
          <w:b/>
          <w:bCs/>
        </w:rPr>
        <w:t>15/14</w:t>
      </w:r>
      <w:r w:rsidRPr="00A81594">
        <w:rPr>
          <w:rFonts w:ascii="Corbel" w:hAnsi="Corbel"/>
          <w:b/>
          <w:bCs/>
        </w:rPr>
        <w:t>-12</w:t>
      </w:r>
    </w:p>
    <w:p w:rsidR="004710C3" w:rsidRPr="00A81594" w:rsidRDefault="004710C3" w:rsidP="00C426D8">
      <w:pPr>
        <w:pStyle w:val="Pieddepage"/>
        <w:tabs>
          <w:tab w:val="clear" w:pos="4536"/>
          <w:tab w:val="clear" w:pos="9072"/>
        </w:tabs>
        <w:jc w:val="both"/>
        <w:rPr>
          <w:rFonts w:ascii="Corbel" w:hAnsi="Corbel"/>
          <w:bCs/>
        </w:rPr>
      </w:pPr>
    </w:p>
    <w:p w:rsidR="004710C3" w:rsidRPr="00A81594" w:rsidRDefault="004710C3" w:rsidP="00C426D8">
      <w:pPr>
        <w:jc w:val="both"/>
        <w:rPr>
          <w:rFonts w:ascii="Corbel" w:hAnsi="Corbel"/>
        </w:rPr>
      </w:pPr>
      <w:r w:rsidRPr="00A81594">
        <w:rPr>
          <w:rFonts w:ascii="Corbel" w:hAnsi="Corbel"/>
          <w:b/>
        </w:rPr>
        <w:t>IL EST PROPOSÉ</w:t>
      </w:r>
      <w:r w:rsidR="00AD6234" w:rsidRPr="00A81594">
        <w:rPr>
          <w:rFonts w:ascii="Corbel" w:hAnsi="Corbel"/>
        </w:rPr>
        <w:t xml:space="preserve"> par </w:t>
      </w:r>
      <w:r w:rsidR="000E5D29">
        <w:rPr>
          <w:rFonts w:ascii="Corbel" w:hAnsi="Corbel"/>
        </w:rPr>
        <w:t>Monsieur Christophe Lobel</w:t>
      </w:r>
      <w:r w:rsidRPr="00A81594">
        <w:rPr>
          <w:rFonts w:ascii="Corbel" w:hAnsi="Corbel"/>
        </w:rPr>
        <w:t xml:space="preserve"> que les fonds amassés avec les tirelires de la fête de l’Halloween </w:t>
      </w:r>
      <w:r w:rsidR="00AD6234" w:rsidRPr="00A81594">
        <w:rPr>
          <w:rFonts w:ascii="Corbel" w:hAnsi="Corbel"/>
        </w:rPr>
        <w:t xml:space="preserve">soient remis à </w:t>
      </w:r>
      <w:r w:rsidR="00025B21">
        <w:rPr>
          <w:rFonts w:ascii="Corbel" w:hAnsi="Corbel"/>
        </w:rPr>
        <w:t>Leucan</w:t>
      </w:r>
      <w:r w:rsidR="00AD6234" w:rsidRPr="00A81594">
        <w:rPr>
          <w:rFonts w:ascii="Corbel" w:hAnsi="Corbel"/>
        </w:rPr>
        <w:t xml:space="preserve">. </w:t>
      </w:r>
    </w:p>
    <w:p w:rsidR="004710C3" w:rsidRPr="00A81594" w:rsidRDefault="004710C3" w:rsidP="00C426D8">
      <w:pPr>
        <w:jc w:val="both"/>
        <w:rPr>
          <w:rFonts w:ascii="Corbel" w:hAnsi="Corbel"/>
        </w:rPr>
      </w:pPr>
    </w:p>
    <w:p w:rsidR="004710C3" w:rsidRPr="00A81594" w:rsidRDefault="004710C3" w:rsidP="00C426D8">
      <w:pPr>
        <w:pStyle w:val="Pieddepage"/>
        <w:tabs>
          <w:tab w:val="clear" w:pos="4536"/>
          <w:tab w:val="clear" w:pos="9072"/>
        </w:tabs>
        <w:jc w:val="both"/>
        <w:rPr>
          <w:rFonts w:ascii="Corbel" w:hAnsi="Corbel"/>
          <w:bCs/>
        </w:rPr>
      </w:pPr>
      <w:r w:rsidRPr="00A81594">
        <w:rPr>
          <w:rFonts w:ascii="Corbel" w:hAnsi="Corbel"/>
          <w:b/>
        </w:rPr>
        <w:t>ADOPTÉE</w:t>
      </w:r>
      <w:r w:rsidRPr="00A81594">
        <w:rPr>
          <w:rFonts w:ascii="Corbel" w:hAnsi="Corbel"/>
        </w:rPr>
        <w:t xml:space="preserve"> à l’unanimité.</w:t>
      </w:r>
    </w:p>
    <w:p w:rsidR="004710C3" w:rsidRPr="00A81594" w:rsidRDefault="004710C3" w:rsidP="00C426D8">
      <w:pPr>
        <w:pStyle w:val="Pieddepage"/>
        <w:tabs>
          <w:tab w:val="clear" w:pos="4536"/>
          <w:tab w:val="clear" w:pos="9072"/>
        </w:tabs>
        <w:jc w:val="both"/>
        <w:rPr>
          <w:rFonts w:ascii="Corbel" w:hAnsi="Corbel"/>
        </w:rPr>
      </w:pPr>
    </w:p>
    <w:p w:rsidR="004710C3" w:rsidRPr="00A81594" w:rsidRDefault="004710C3" w:rsidP="00C426D8">
      <w:pPr>
        <w:pStyle w:val="Pieddepage"/>
        <w:tabs>
          <w:tab w:val="clear" w:pos="4536"/>
          <w:tab w:val="clear" w:pos="9072"/>
        </w:tabs>
        <w:jc w:val="both"/>
        <w:rPr>
          <w:rFonts w:ascii="Corbel" w:hAnsi="Corbel"/>
          <w:b/>
          <w:bCs/>
          <w:u w:val="single"/>
        </w:rPr>
      </w:pPr>
      <w:r w:rsidRPr="00A81594">
        <w:rPr>
          <w:rFonts w:ascii="Corbel" w:hAnsi="Corbel"/>
          <w:b/>
          <w:bCs/>
          <w:u w:val="single"/>
        </w:rPr>
        <w:lastRenderedPageBreak/>
        <w:t>BLOC INFORMATION</w:t>
      </w:r>
    </w:p>
    <w:p w:rsidR="004710C3" w:rsidRPr="00A81594" w:rsidRDefault="004710C3" w:rsidP="00C426D8">
      <w:pPr>
        <w:pStyle w:val="Pieddepage"/>
        <w:tabs>
          <w:tab w:val="clear" w:pos="4536"/>
          <w:tab w:val="clear" w:pos="9072"/>
        </w:tabs>
        <w:jc w:val="both"/>
        <w:rPr>
          <w:rFonts w:ascii="Corbel" w:hAnsi="Corbel"/>
        </w:rPr>
      </w:pPr>
    </w:p>
    <w:p w:rsidR="004710C3" w:rsidRPr="00A81594" w:rsidRDefault="00D735C6" w:rsidP="00C426D8">
      <w:pPr>
        <w:pStyle w:val="Pieddepage"/>
        <w:tabs>
          <w:tab w:val="clear" w:pos="4536"/>
          <w:tab w:val="clear" w:pos="9072"/>
        </w:tabs>
        <w:jc w:val="both"/>
        <w:rPr>
          <w:rFonts w:ascii="Corbel" w:hAnsi="Corbel"/>
          <w:b/>
        </w:rPr>
      </w:pPr>
      <w:r w:rsidRPr="00A81594">
        <w:rPr>
          <w:rFonts w:ascii="Corbel" w:hAnsi="Corbel"/>
          <w:b/>
        </w:rPr>
        <w:t>14</w:t>
      </w:r>
      <w:r w:rsidR="004710C3" w:rsidRPr="00A81594">
        <w:rPr>
          <w:rFonts w:ascii="Corbel" w:hAnsi="Corbel"/>
          <w:b/>
        </w:rPr>
        <w:t>.</w:t>
      </w:r>
      <w:r w:rsidR="004710C3" w:rsidRPr="00A81594">
        <w:rPr>
          <w:rFonts w:ascii="Corbel" w:hAnsi="Corbel"/>
          <w:b/>
        </w:rPr>
        <w:tab/>
        <w:t>Intervention de la présidente</w:t>
      </w:r>
    </w:p>
    <w:p w:rsidR="004710C3" w:rsidRPr="00A81594" w:rsidRDefault="004710C3" w:rsidP="00C426D8">
      <w:pPr>
        <w:pStyle w:val="Pieddepage"/>
        <w:tabs>
          <w:tab w:val="clear" w:pos="4536"/>
          <w:tab w:val="clear" w:pos="9072"/>
        </w:tabs>
        <w:jc w:val="both"/>
        <w:rPr>
          <w:rFonts w:ascii="Corbel" w:hAnsi="Corbel"/>
        </w:rPr>
      </w:pPr>
    </w:p>
    <w:p w:rsidR="004710C3" w:rsidRPr="00A81594" w:rsidRDefault="00AD6234" w:rsidP="00C426D8">
      <w:pPr>
        <w:pStyle w:val="Pieddepage"/>
        <w:tabs>
          <w:tab w:val="clear" w:pos="4536"/>
          <w:tab w:val="clear" w:pos="9072"/>
        </w:tabs>
        <w:jc w:val="both"/>
        <w:rPr>
          <w:rFonts w:ascii="Corbel" w:hAnsi="Corbel"/>
        </w:rPr>
      </w:pPr>
      <w:r w:rsidRPr="00A81594">
        <w:rPr>
          <w:rFonts w:ascii="Corbel" w:hAnsi="Corbel"/>
        </w:rPr>
        <w:t xml:space="preserve">Madame </w:t>
      </w:r>
      <w:r w:rsidR="00025B21">
        <w:rPr>
          <w:rFonts w:ascii="Corbel" w:hAnsi="Corbel"/>
        </w:rPr>
        <w:t>Karine Morasse</w:t>
      </w:r>
      <w:r w:rsidR="005209F3">
        <w:rPr>
          <w:rFonts w:ascii="Corbel" w:hAnsi="Corbel"/>
        </w:rPr>
        <w:t xml:space="preserve"> </w:t>
      </w:r>
      <w:r w:rsidRPr="00A81594">
        <w:rPr>
          <w:rFonts w:ascii="Corbel" w:hAnsi="Corbel"/>
        </w:rPr>
        <w:t>a r</w:t>
      </w:r>
      <w:r w:rsidR="005209F3">
        <w:rPr>
          <w:rFonts w:ascii="Corbel" w:hAnsi="Corbel"/>
        </w:rPr>
        <w:t>eçu un</w:t>
      </w:r>
      <w:r w:rsidR="000A0853">
        <w:rPr>
          <w:rFonts w:ascii="Corbel" w:hAnsi="Corbel"/>
        </w:rPr>
        <w:t xml:space="preserve"> document</w:t>
      </w:r>
      <w:r w:rsidR="005209F3">
        <w:rPr>
          <w:rFonts w:ascii="Corbel" w:hAnsi="Corbel"/>
        </w:rPr>
        <w:t xml:space="preserve"> </w:t>
      </w:r>
      <w:r w:rsidR="007D6099">
        <w:rPr>
          <w:rFonts w:ascii="Corbel" w:hAnsi="Corbel"/>
        </w:rPr>
        <w:t xml:space="preserve">concernant l’anglais intensif </w:t>
      </w:r>
      <w:r w:rsidR="005209F3">
        <w:rPr>
          <w:rFonts w:ascii="Corbel" w:hAnsi="Corbel"/>
        </w:rPr>
        <w:t>qu’elle fera parvenir à Monsieur Deschênes avant la prochaine réunion</w:t>
      </w:r>
      <w:r w:rsidRPr="00A81594">
        <w:rPr>
          <w:rFonts w:ascii="Corbel" w:hAnsi="Corbel"/>
        </w:rPr>
        <w:t xml:space="preserve">. </w:t>
      </w:r>
    </w:p>
    <w:p w:rsidR="004710C3" w:rsidRPr="00A81594" w:rsidRDefault="004710C3" w:rsidP="00C426D8">
      <w:pPr>
        <w:jc w:val="both"/>
        <w:rPr>
          <w:rFonts w:ascii="Corbel" w:hAnsi="Corbel"/>
        </w:rPr>
      </w:pPr>
    </w:p>
    <w:p w:rsidR="004710C3" w:rsidRPr="00A81594" w:rsidRDefault="00D735C6" w:rsidP="00777D6C">
      <w:pPr>
        <w:ind w:left="720" w:hanging="705"/>
        <w:jc w:val="both"/>
        <w:rPr>
          <w:rFonts w:ascii="Corbel" w:hAnsi="Corbel"/>
          <w:b/>
        </w:rPr>
      </w:pPr>
      <w:r w:rsidRPr="00A81594">
        <w:rPr>
          <w:rFonts w:ascii="Corbel" w:hAnsi="Corbel"/>
          <w:b/>
        </w:rPr>
        <w:t>15</w:t>
      </w:r>
      <w:r w:rsidR="004710C3" w:rsidRPr="00A81594">
        <w:rPr>
          <w:rFonts w:ascii="Corbel" w:hAnsi="Corbel"/>
          <w:b/>
        </w:rPr>
        <w:t>.</w:t>
      </w:r>
      <w:r w:rsidR="004710C3" w:rsidRPr="00A81594">
        <w:rPr>
          <w:rFonts w:ascii="Corbel" w:hAnsi="Corbel"/>
          <w:b/>
        </w:rPr>
        <w:tab/>
        <w:t xml:space="preserve">Informations de la directrice </w:t>
      </w:r>
    </w:p>
    <w:p w:rsidR="004710C3" w:rsidRPr="00A81594" w:rsidRDefault="004710C3" w:rsidP="00777D6C">
      <w:pPr>
        <w:jc w:val="both"/>
        <w:rPr>
          <w:rFonts w:ascii="Corbel" w:hAnsi="Corbel"/>
        </w:rPr>
      </w:pPr>
    </w:p>
    <w:p w:rsidR="004710C3" w:rsidRPr="00A81594" w:rsidRDefault="004710C3" w:rsidP="00C426D8">
      <w:pPr>
        <w:jc w:val="both"/>
        <w:rPr>
          <w:rFonts w:ascii="Corbel" w:hAnsi="Corbel"/>
        </w:rPr>
      </w:pPr>
      <w:r w:rsidRPr="00A81594">
        <w:rPr>
          <w:rFonts w:ascii="Corbel" w:hAnsi="Corbel"/>
        </w:rPr>
        <w:t>Madame Linda Vallée présente</w:t>
      </w:r>
      <w:r w:rsidR="00025B21">
        <w:rPr>
          <w:rFonts w:ascii="Corbel" w:hAnsi="Corbel"/>
        </w:rPr>
        <w:t>ra</w:t>
      </w:r>
      <w:r w:rsidRPr="00A81594">
        <w:rPr>
          <w:rFonts w:ascii="Corbel" w:hAnsi="Corbel"/>
        </w:rPr>
        <w:t xml:space="preserve"> le rapport d’évaluation du plan de réussite</w:t>
      </w:r>
      <w:r w:rsidR="00AD6234" w:rsidRPr="00A81594">
        <w:rPr>
          <w:rFonts w:ascii="Corbel" w:hAnsi="Corbel"/>
        </w:rPr>
        <w:t xml:space="preserve"> de l’année scolaire </w:t>
      </w:r>
      <w:r w:rsidR="005F111F">
        <w:rPr>
          <w:rFonts w:ascii="Corbel" w:hAnsi="Corbel"/>
        </w:rPr>
        <w:t>2013-2014</w:t>
      </w:r>
      <w:r w:rsidR="00025B21">
        <w:rPr>
          <w:rFonts w:ascii="Corbel" w:hAnsi="Corbel"/>
        </w:rPr>
        <w:t xml:space="preserve"> à la prochaine rencontre</w:t>
      </w:r>
      <w:r w:rsidR="00AD6234" w:rsidRPr="00A81594">
        <w:rPr>
          <w:rFonts w:ascii="Corbel" w:hAnsi="Corbel"/>
        </w:rPr>
        <w:t>.</w:t>
      </w:r>
      <w:r w:rsidRPr="00A81594">
        <w:rPr>
          <w:rFonts w:ascii="Corbel" w:hAnsi="Corbel"/>
        </w:rPr>
        <w:t xml:space="preserve"> </w:t>
      </w:r>
    </w:p>
    <w:p w:rsidR="005209F3" w:rsidRDefault="005209F3" w:rsidP="00C426D8">
      <w:pPr>
        <w:jc w:val="both"/>
        <w:rPr>
          <w:rFonts w:ascii="Corbel" w:hAnsi="Corbel"/>
        </w:rPr>
      </w:pPr>
    </w:p>
    <w:p w:rsidR="005209F3" w:rsidRDefault="00025B21" w:rsidP="00C426D8">
      <w:pPr>
        <w:jc w:val="both"/>
        <w:rPr>
          <w:rFonts w:ascii="Corbel" w:hAnsi="Corbel"/>
        </w:rPr>
      </w:pPr>
      <w:r>
        <w:rPr>
          <w:rFonts w:ascii="Corbel" w:hAnsi="Corbel"/>
        </w:rPr>
        <w:t>De plus</w:t>
      </w:r>
      <w:r w:rsidR="004079B9">
        <w:rPr>
          <w:rFonts w:ascii="Corbel" w:hAnsi="Corbel"/>
        </w:rPr>
        <w:t>, Madame Li</w:t>
      </w:r>
      <w:r w:rsidR="00C14D02">
        <w:rPr>
          <w:rFonts w:ascii="Corbel" w:hAnsi="Corbel"/>
        </w:rPr>
        <w:t>nda Vallée informe les membres</w:t>
      </w:r>
      <w:r w:rsidR="004079B9">
        <w:rPr>
          <w:rFonts w:ascii="Corbel" w:hAnsi="Corbel"/>
        </w:rPr>
        <w:t xml:space="preserve"> </w:t>
      </w:r>
      <w:r w:rsidR="005209F3">
        <w:rPr>
          <w:rFonts w:ascii="Corbel" w:hAnsi="Corbel"/>
        </w:rPr>
        <w:t>du</w:t>
      </w:r>
      <w:r w:rsidR="00C14D02">
        <w:rPr>
          <w:rFonts w:ascii="Corbel" w:hAnsi="Corbel"/>
        </w:rPr>
        <w:t xml:space="preserve"> projet éducatif qui fera l’objet</w:t>
      </w:r>
      <w:r w:rsidR="005209F3">
        <w:rPr>
          <w:rFonts w:ascii="Corbel" w:hAnsi="Corbel"/>
        </w:rPr>
        <w:t xml:space="preserve"> </w:t>
      </w:r>
      <w:r w:rsidR="00C14D02">
        <w:rPr>
          <w:rFonts w:ascii="Corbel" w:hAnsi="Corbel"/>
        </w:rPr>
        <w:t>d’</w:t>
      </w:r>
      <w:r w:rsidR="005209F3">
        <w:rPr>
          <w:rFonts w:ascii="Corbel" w:hAnsi="Corbel"/>
        </w:rPr>
        <w:t>un questionnement auprès des élèves, des membres du personnel et des parents, au sujet des orientations de l’école, des valeurs et des objectifs poursuivis pour l’école Fernand-Seguin. Madame Catherine Ratel</w:t>
      </w:r>
      <w:r w:rsidR="00C14D02">
        <w:rPr>
          <w:rFonts w:ascii="Corbel" w:hAnsi="Corbel"/>
        </w:rPr>
        <w:t xml:space="preserve">le propose ses services pour l’analyse </w:t>
      </w:r>
      <w:r w:rsidR="005209F3">
        <w:rPr>
          <w:rFonts w:ascii="Corbel" w:hAnsi="Corbel"/>
        </w:rPr>
        <w:t xml:space="preserve">des </w:t>
      </w:r>
      <w:r w:rsidR="00C14D02">
        <w:rPr>
          <w:rFonts w:ascii="Corbel" w:hAnsi="Corbel"/>
        </w:rPr>
        <w:t xml:space="preserve">données recueillies dans les </w:t>
      </w:r>
      <w:r w:rsidR="005209F3">
        <w:rPr>
          <w:rFonts w:ascii="Corbel" w:hAnsi="Corbel"/>
        </w:rPr>
        <w:t xml:space="preserve">questionnaires. </w:t>
      </w:r>
    </w:p>
    <w:p w:rsidR="005209F3" w:rsidRDefault="005209F3" w:rsidP="00C426D8">
      <w:pPr>
        <w:jc w:val="both"/>
        <w:rPr>
          <w:rFonts w:ascii="Corbel" w:hAnsi="Corbel"/>
        </w:rPr>
      </w:pPr>
    </w:p>
    <w:p w:rsidR="005209F3" w:rsidRDefault="005209F3" w:rsidP="00C426D8">
      <w:pPr>
        <w:jc w:val="both"/>
        <w:rPr>
          <w:rFonts w:ascii="Corbel" w:hAnsi="Corbel"/>
        </w:rPr>
      </w:pPr>
      <w:r>
        <w:rPr>
          <w:rFonts w:ascii="Corbel" w:hAnsi="Corbel"/>
        </w:rPr>
        <w:t xml:space="preserve">Madame </w:t>
      </w:r>
      <w:r w:rsidR="00CB2F61">
        <w:rPr>
          <w:rFonts w:ascii="Corbel" w:hAnsi="Corbel"/>
        </w:rPr>
        <w:t xml:space="preserve">Linda </w:t>
      </w:r>
      <w:r>
        <w:rPr>
          <w:rFonts w:ascii="Corbel" w:hAnsi="Corbel"/>
        </w:rPr>
        <w:t xml:space="preserve">Vallée précise qu’il y aura mise en place d’un comité pour </w:t>
      </w:r>
      <w:r w:rsidR="00642D45">
        <w:rPr>
          <w:rFonts w:ascii="Corbel" w:hAnsi="Corbel"/>
        </w:rPr>
        <w:t>la mise à jour du projet éducatif</w:t>
      </w:r>
      <w:r>
        <w:rPr>
          <w:rFonts w:ascii="Corbel" w:hAnsi="Corbel"/>
        </w:rPr>
        <w:t xml:space="preserve">. Il sera formé de deux enseignantes (Manon </w:t>
      </w:r>
      <w:proofErr w:type="spellStart"/>
      <w:r>
        <w:rPr>
          <w:rFonts w:ascii="Corbel" w:hAnsi="Corbel"/>
        </w:rPr>
        <w:t>Biloq</w:t>
      </w:r>
      <w:proofErr w:type="spellEnd"/>
      <w:r>
        <w:rPr>
          <w:rFonts w:ascii="Corbel" w:hAnsi="Corbel"/>
        </w:rPr>
        <w:t xml:space="preserve"> et Nicole Mainguy), une  </w:t>
      </w:r>
      <w:r w:rsidR="000A0853">
        <w:rPr>
          <w:rFonts w:ascii="Corbel" w:hAnsi="Corbel"/>
        </w:rPr>
        <w:t>éducatrice (</w:t>
      </w:r>
      <w:r w:rsidR="00560CFE">
        <w:rPr>
          <w:rFonts w:ascii="Corbel" w:hAnsi="Corbel"/>
        </w:rPr>
        <w:t>Élise Jasmin</w:t>
      </w:r>
      <w:r>
        <w:rPr>
          <w:rFonts w:ascii="Corbel" w:hAnsi="Corbel"/>
        </w:rPr>
        <w:t>), d’une éducatrice spécialisée</w:t>
      </w:r>
      <w:r w:rsidR="00560CFE">
        <w:rPr>
          <w:rFonts w:ascii="Corbel" w:hAnsi="Corbel"/>
        </w:rPr>
        <w:t xml:space="preserve"> et de</w:t>
      </w:r>
      <w:r>
        <w:rPr>
          <w:rFonts w:ascii="Corbel" w:hAnsi="Corbel"/>
        </w:rPr>
        <w:t xml:space="preserve"> deux parents </w:t>
      </w:r>
      <w:r w:rsidR="00560CFE">
        <w:rPr>
          <w:rFonts w:ascii="Corbel" w:hAnsi="Corbel"/>
        </w:rPr>
        <w:t>(Karine Morasse et Catherine Ratelle).</w:t>
      </w:r>
    </w:p>
    <w:p w:rsidR="005209F3" w:rsidRDefault="005209F3" w:rsidP="00C426D8">
      <w:pPr>
        <w:jc w:val="both"/>
        <w:rPr>
          <w:rFonts w:ascii="Corbel" w:hAnsi="Corbel"/>
        </w:rPr>
      </w:pPr>
    </w:p>
    <w:p w:rsidR="000A0853" w:rsidRDefault="00560CFE" w:rsidP="00C426D8">
      <w:pPr>
        <w:jc w:val="both"/>
        <w:rPr>
          <w:rFonts w:ascii="Corbel" w:hAnsi="Corbel"/>
        </w:rPr>
      </w:pPr>
      <w:r>
        <w:rPr>
          <w:rFonts w:ascii="Corbel" w:hAnsi="Corbel"/>
        </w:rPr>
        <w:t xml:space="preserve">Madame Vallée fait un suivi au sujet de l’arboretum. Elle informe les membres qu’en raison des travaux </w:t>
      </w:r>
      <w:r w:rsidR="00ED30F9">
        <w:rPr>
          <w:rFonts w:ascii="Corbel" w:hAnsi="Corbel"/>
        </w:rPr>
        <w:t xml:space="preserve">extérieurs </w:t>
      </w:r>
      <w:r>
        <w:rPr>
          <w:rFonts w:ascii="Corbel" w:hAnsi="Corbel"/>
        </w:rPr>
        <w:t xml:space="preserve">effectués sur </w:t>
      </w:r>
      <w:r w:rsidR="00ED30F9">
        <w:rPr>
          <w:rFonts w:ascii="Corbel" w:hAnsi="Corbel"/>
        </w:rPr>
        <w:t xml:space="preserve">la façade avant de </w:t>
      </w:r>
      <w:r>
        <w:rPr>
          <w:rFonts w:ascii="Corbel" w:hAnsi="Corbel"/>
        </w:rPr>
        <w:t>l’école, le projet de l’arboretum a pris du retard. Elle précise les intentions à veni</w:t>
      </w:r>
      <w:r w:rsidR="00ED30F9">
        <w:rPr>
          <w:rFonts w:ascii="Corbel" w:hAnsi="Corbel"/>
        </w:rPr>
        <w:t>r pour l’aménagement, qui sera réalisé avec l’aide d’étudiants de l’U</w:t>
      </w:r>
      <w:r>
        <w:rPr>
          <w:rFonts w:ascii="Corbel" w:hAnsi="Corbel"/>
        </w:rPr>
        <w:t xml:space="preserve">niversité Laval. Ceux-ci </w:t>
      </w:r>
      <w:r w:rsidR="00ED30F9">
        <w:rPr>
          <w:rFonts w:ascii="Corbel" w:hAnsi="Corbel"/>
        </w:rPr>
        <w:t xml:space="preserve">participeront à la conception et </w:t>
      </w:r>
      <w:r>
        <w:rPr>
          <w:rFonts w:ascii="Corbel" w:hAnsi="Corbel"/>
        </w:rPr>
        <w:t xml:space="preserve">à la réalisation du projet. </w:t>
      </w:r>
      <w:r w:rsidR="00866452">
        <w:rPr>
          <w:rFonts w:ascii="Corbel" w:hAnsi="Corbel"/>
        </w:rPr>
        <w:t xml:space="preserve"> </w:t>
      </w:r>
    </w:p>
    <w:p w:rsidR="000A0853" w:rsidRDefault="000A0853" w:rsidP="00C426D8">
      <w:pPr>
        <w:jc w:val="both"/>
        <w:rPr>
          <w:rFonts w:ascii="Corbel" w:hAnsi="Corbel"/>
        </w:rPr>
      </w:pPr>
    </w:p>
    <w:p w:rsidR="00025B21" w:rsidRPr="00A81594" w:rsidRDefault="00866452" w:rsidP="00C426D8">
      <w:pPr>
        <w:jc w:val="both"/>
        <w:rPr>
          <w:rFonts w:ascii="Corbel" w:hAnsi="Corbel"/>
        </w:rPr>
      </w:pPr>
      <w:r>
        <w:rPr>
          <w:rFonts w:ascii="Corbel" w:hAnsi="Corbel"/>
        </w:rPr>
        <w:t xml:space="preserve">Madame Élise Jasmin de </w:t>
      </w:r>
      <w:r w:rsidR="00054AE5">
        <w:rPr>
          <w:rFonts w:ascii="Corbel" w:hAnsi="Corbel"/>
        </w:rPr>
        <w:t>réaménageme</w:t>
      </w:r>
      <w:r w:rsidR="00CD246E">
        <w:rPr>
          <w:rFonts w:ascii="Corbel" w:hAnsi="Corbel"/>
        </w:rPr>
        <w:t>nt du parc St-Jean-Baptiste</w:t>
      </w:r>
      <w:r>
        <w:rPr>
          <w:rFonts w:ascii="Corbel" w:hAnsi="Corbel"/>
        </w:rPr>
        <w:t>.</w:t>
      </w:r>
      <w:r w:rsidR="000A0853">
        <w:rPr>
          <w:rFonts w:ascii="Corbel" w:hAnsi="Corbel"/>
        </w:rPr>
        <w:t xml:space="preserve"> Ces travaux sont pris en charge et seront réalisés par un comité du quartier, en lien avec la ville.</w:t>
      </w:r>
      <w:r w:rsidR="00584234">
        <w:rPr>
          <w:rFonts w:ascii="Corbel" w:hAnsi="Corbel"/>
        </w:rPr>
        <w:t xml:space="preserve"> Madame Élise propose de les inviter à venir présenter les plans lors d’une prochaine rencontre C</w:t>
      </w:r>
      <w:r w:rsidR="00CD246E">
        <w:rPr>
          <w:rFonts w:ascii="Corbel" w:hAnsi="Corbel"/>
        </w:rPr>
        <w:t>É</w:t>
      </w:r>
      <w:r w:rsidR="00584234">
        <w:rPr>
          <w:rFonts w:ascii="Corbel" w:hAnsi="Corbel"/>
        </w:rPr>
        <w:t>.</w:t>
      </w:r>
    </w:p>
    <w:p w:rsidR="004710C3" w:rsidRPr="00A81594" w:rsidRDefault="004710C3" w:rsidP="00777D6C">
      <w:pPr>
        <w:jc w:val="both"/>
        <w:rPr>
          <w:rFonts w:ascii="Corbel" w:hAnsi="Corbel"/>
        </w:rPr>
      </w:pPr>
    </w:p>
    <w:p w:rsidR="009926BE" w:rsidRDefault="00D735C6" w:rsidP="00C426D8">
      <w:pPr>
        <w:tabs>
          <w:tab w:val="left" w:pos="720"/>
        </w:tabs>
        <w:jc w:val="both"/>
        <w:rPr>
          <w:rFonts w:ascii="Corbel" w:hAnsi="Corbel"/>
          <w:b/>
        </w:rPr>
      </w:pPr>
      <w:r w:rsidRPr="00A81594">
        <w:rPr>
          <w:rFonts w:ascii="Corbel" w:hAnsi="Corbel"/>
          <w:b/>
        </w:rPr>
        <w:t>16</w:t>
      </w:r>
      <w:r w:rsidR="004710C3" w:rsidRPr="00A81594">
        <w:rPr>
          <w:rFonts w:ascii="Corbel" w:hAnsi="Corbel"/>
          <w:b/>
        </w:rPr>
        <w:t>.</w:t>
      </w:r>
      <w:r w:rsidR="004710C3" w:rsidRPr="00A81594">
        <w:rPr>
          <w:rFonts w:ascii="Corbel" w:hAnsi="Corbel"/>
          <w:b/>
        </w:rPr>
        <w:tab/>
        <w:t xml:space="preserve">Rapport </w:t>
      </w:r>
      <w:r w:rsidR="00EA5F96" w:rsidRPr="00A81594">
        <w:rPr>
          <w:rFonts w:ascii="Corbel" w:hAnsi="Corbel"/>
          <w:b/>
        </w:rPr>
        <w:t>du représentant du Comité de parents</w:t>
      </w:r>
    </w:p>
    <w:p w:rsidR="001071DA" w:rsidRPr="00A81594" w:rsidRDefault="001071DA" w:rsidP="00C426D8">
      <w:pPr>
        <w:tabs>
          <w:tab w:val="left" w:pos="720"/>
        </w:tabs>
        <w:jc w:val="both"/>
        <w:rPr>
          <w:rFonts w:ascii="Corbel" w:hAnsi="Corbel"/>
          <w:b/>
        </w:rPr>
      </w:pPr>
    </w:p>
    <w:p w:rsidR="009926BE" w:rsidRPr="00A81594" w:rsidRDefault="00C867AC" w:rsidP="00C426D8">
      <w:pPr>
        <w:tabs>
          <w:tab w:val="left" w:pos="720"/>
        </w:tabs>
        <w:jc w:val="both"/>
        <w:rPr>
          <w:rFonts w:ascii="Corbel" w:hAnsi="Corbel"/>
        </w:rPr>
      </w:pPr>
      <w:r w:rsidRPr="00A81594">
        <w:rPr>
          <w:rFonts w:ascii="Corbel" w:hAnsi="Corbel"/>
        </w:rPr>
        <w:t xml:space="preserve">Il n’y a pas eu </w:t>
      </w:r>
      <w:r w:rsidR="00C646D5" w:rsidRPr="00A81594">
        <w:rPr>
          <w:rFonts w:ascii="Corbel" w:hAnsi="Corbel"/>
        </w:rPr>
        <w:t>de réunion jusqu’à maintenant.</w:t>
      </w:r>
    </w:p>
    <w:p w:rsidR="004710C3" w:rsidRPr="00A81594" w:rsidRDefault="004710C3" w:rsidP="00C426D8">
      <w:pPr>
        <w:jc w:val="both"/>
        <w:rPr>
          <w:rFonts w:ascii="Corbel" w:hAnsi="Corbel"/>
          <w:bCs/>
        </w:rPr>
      </w:pPr>
    </w:p>
    <w:p w:rsidR="004710C3" w:rsidRDefault="00D735C6" w:rsidP="00C426D8">
      <w:pPr>
        <w:jc w:val="both"/>
        <w:rPr>
          <w:rFonts w:ascii="Corbel" w:hAnsi="Corbel"/>
          <w:b/>
          <w:bCs/>
        </w:rPr>
      </w:pPr>
      <w:r w:rsidRPr="00A81594">
        <w:rPr>
          <w:rFonts w:ascii="Corbel" w:hAnsi="Corbel"/>
          <w:b/>
          <w:bCs/>
        </w:rPr>
        <w:t>17</w:t>
      </w:r>
      <w:r w:rsidR="004710C3" w:rsidRPr="00A81594">
        <w:rPr>
          <w:rFonts w:ascii="Corbel" w:hAnsi="Corbel"/>
          <w:b/>
          <w:bCs/>
        </w:rPr>
        <w:t>.</w:t>
      </w:r>
      <w:r w:rsidR="004710C3" w:rsidRPr="00A81594">
        <w:rPr>
          <w:rFonts w:ascii="Corbel" w:hAnsi="Corbel"/>
          <w:b/>
          <w:bCs/>
        </w:rPr>
        <w:tab/>
      </w:r>
      <w:r w:rsidR="00025B21">
        <w:rPr>
          <w:rFonts w:ascii="Corbel" w:hAnsi="Corbel"/>
          <w:b/>
          <w:bCs/>
        </w:rPr>
        <w:t>L’OPP</w:t>
      </w:r>
    </w:p>
    <w:p w:rsidR="001071DA" w:rsidRDefault="001071DA" w:rsidP="00C426D8">
      <w:pPr>
        <w:jc w:val="both"/>
        <w:rPr>
          <w:rFonts w:ascii="Corbel" w:hAnsi="Corbel"/>
          <w:b/>
          <w:bCs/>
        </w:rPr>
      </w:pPr>
    </w:p>
    <w:p w:rsidR="00025B21" w:rsidRDefault="00584234" w:rsidP="00C426D8">
      <w:pPr>
        <w:jc w:val="both"/>
        <w:rPr>
          <w:rFonts w:ascii="Corbel" w:hAnsi="Corbel"/>
          <w:bCs/>
        </w:rPr>
      </w:pPr>
      <w:r>
        <w:rPr>
          <w:rFonts w:ascii="Corbel" w:hAnsi="Corbel"/>
          <w:bCs/>
        </w:rPr>
        <w:t>Aucune rencontre n’a eu lieu pour le moment.</w:t>
      </w:r>
    </w:p>
    <w:p w:rsidR="001071DA" w:rsidRDefault="001071DA" w:rsidP="00C426D8">
      <w:pPr>
        <w:jc w:val="both"/>
        <w:rPr>
          <w:rFonts w:ascii="Corbel" w:hAnsi="Corbel"/>
          <w:bCs/>
        </w:rPr>
      </w:pPr>
    </w:p>
    <w:p w:rsidR="001071DA" w:rsidRDefault="001071DA" w:rsidP="00C426D8">
      <w:pPr>
        <w:jc w:val="both"/>
        <w:rPr>
          <w:rFonts w:ascii="Corbel" w:hAnsi="Corbel"/>
          <w:bCs/>
        </w:rPr>
      </w:pPr>
    </w:p>
    <w:p w:rsidR="001071DA" w:rsidRDefault="001071DA" w:rsidP="00C426D8">
      <w:pPr>
        <w:jc w:val="both"/>
        <w:rPr>
          <w:rFonts w:ascii="Corbel" w:hAnsi="Corbel"/>
          <w:bCs/>
        </w:rPr>
      </w:pPr>
    </w:p>
    <w:p w:rsidR="00654C76" w:rsidRPr="00025B21" w:rsidRDefault="00654C76" w:rsidP="00C426D8">
      <w:pPr>
        <w:jc w:val="both"/>
        <w:rPr>
          <w:rFonts w:ascii="Corbel" w:hAnsi="Corbel"/>
          <w:bCs/>
        </w:rPr>
      </w:pPr>
    </w:p>
    <w:p w:rsidR="004710C3" w:rsidRPr="005C607A" w:rsidRDefault="00D735C6" w:rsidP="00777D6C">
      <w:pPr>
        <w:pStyle w:val="Pieddepage"/>
        <w:tabs>
          <w:tab w:val="clear" w:pos="4536"/>
          <w:tab w:val="clear" w:pos="9072"/>
        </w:tabs>
        <w:jc w:val="both"/>
        <w:rPr>
          <w:rFonts w:ascii="Corbel" w:hAnsi="Corbel"/>
        </w:rPr>
      </w:pPr>
      <w:r w:rsidRPr="00A81594">
        <w:rPr>
          <w:rFonts w:ascii="Corbel" w:hAnsi="Corbel"/>
          <w:b/>
        </w:rPr>
        <w:lastRenderedPageBreak/>
        <w:t>18</w:t>
      </w:r>
      <w:r w:rsidR="00025B21">
        <w:rPr>
          <w:rFonts w:ascii="Corbel" w:hAnsi="Corbel"/>
          <w:b/>
        </w:rPr>
        <w:t xml:space="preserve">. </w:t>
      </w:r>
      <w:r w:rsidR="004710C3" w:rsidRPr="00A81594">
        <w:rPr>
          <w:rFonts w:ascii="Corbel" w:hAnsi="Corbel"/>
          <w:b/>
        </w:rPr>
        <w:t>Questions des membres</w:t>
      </w:r>
    </w:p>
    <w:p w:rsidR="00C646D5" w:rsidRPr="00A81594" w:rsidRDefault="00C646D5" w:rsidP="00584234">
      <w:pPr>
        <w:pStyle w:val="Pieddepage"/>
        <w:tabs>
          <w:tab w:val="clear" w:pos="4536"/>
          <w:tab w:val="clear" w:pos="9072"/>
        </w:tabs>
        <w:jc w:val="right"/>
        <w:rPr>
          <w:rFonts w:ascii="Corbel" w:hAnsi="Corbel"/>
          <w:b/>
        </w:rPr>
      </w:pPr>
    </w:p>
    <w:p w:rsidR="005A5006" w:rsidRDefault="00584234" w:rsidP="005A5006">
      <w:pPr>
        <w:pStyle w:val="Pieddepage"/>
        <w:tabs>
          <w:tab w:val="clear" w:pos="4536"/>
          <w:tab w:val="clear" w:pos="9072"/>
        </w:tabs>
        <w:ind w:left="720"/>
        <w:jc w:val="both"/>
        <w:rPr>
          <w:rFonts w:ascii="Corbel" w:hAnsi="Corbel"/>
        </w:rPr>
      </w:pPr>
      <w:r>
        <w:rPr>
          <w:rFonts w:ascii="Corbel" w:hAnsi="Corbel"/>
        </w:rPr>
        <w:t xml:space="preserve">Monsieur Christophe Lobel présente le projet de </w:t>
      </w:r>
      <w:r w:rsidRPr="006E7BC2">
        <w:rPr>
          <w:rFonts w:ascii="Corbel" w:hAnsi="Corbel"/>
          <w:i/>
        </w:rPr>
        <w:t>Caisse-</w:t>
      </w:r>
      <w:r w:rsidR="001071DA">
        <w:rPr>
          <w:rFonts w:ascii="Corbel" w:hAnsi="Corbel"/>
          <w:i/>
        </w:rPr>
        <w:t xml:space="preserve"> </w:t>
      </w:r>
      <w:r w:rsidRPr="006E7BC2">
        <w:rPr>
          <w:rFonts w:ascii="Corbel" w:hAnsi="Corbel"/>
          <w:i/>
        </w:rPr>
        <w:t>scolaire</w:t>
      </w:r>
      <w:r w:rsidR="005A5006">
        <w:rPr>
          <w:rFonts w:ascii="Corbel" w:hAnsi="Corbel"/>
        </w:rPr>
        <w:t xml:space="preserve"> et </w:t>
      </w:r>
      <w:proofErr w:type="gramStart"/>
      <w:r w:rsidR="005A5006">
        <w:rPr>
          <w:rFonts w:ascii="Corbel" w:hAnsi="Corbel"/>
        </w:rPr>
        <w:t>interroge les</w:t>
      </w:r>
      <w:proofErr w:type="gramEnd"/>
    </w:p>
    <w:p w:rsidR="005A5006" w:rsidRDefault="00584234" w:rsidP="005A5006">
      <w:pPr>
        <w:pStyle w:val="Pieddepage"/>
        <w:tabs>
          <w:tab w:val="clear" w:pos="4536"/>
          <w:tab w:val="clear" w:pos="9072"/>
        </w:tabs>
        <w:jc w:val="both"/>
        <w:rPr>
          <w:rFonts w:ascii="Corbel" w:hAnsi="Corbel"/>
        </w:rPr>
      </w:pPr>
      <w:proofErr w:type="gramStart"/>
      <w:r>
        <w:rPr>
          <w:rFonts w:ascii="Corbel" w:hAnsi="Corbel"/>
        </w:rPr>
        <w:t>membres</w:t>
      </w:r>
      <w:proofErr w:type="gramEnd"/>
      <w:r>
        <w:rPr>
          <w:rFonts w:ascii="Corbel" w:hAnsi="Corbel"/>
        </w:rPr>
        <w:t xml:space="preserve"> sur les raison</w:t>
      </w:r>
      <w:r w:rsidR="00B53899">
        <w:rPr>
          <w:rFonts w:ascii="Corbel" w:hAnsi="Corbel"/>
        </w:rPr>
        <w:t>s</w:t>
      </w:r>
      <w:r>
        <w:rPr>
          <w:rFonts w:ascii="Corbel" w:hAnsi="Corbel"/>
        </w:rPr>
        <w:t xml:space="preserve"> du refus de </w:t>
      </w:r>
      <w:r w:rsidR="001071DA">
        <w:rPr>
          <w:rFonts w:ascii="Corbel" w:hAnsi="Corbel"/>
        </w:rPr>
        <w:t>l’école de participer à ce</w:t>
      </w:r>
      <w:r>
        <w:rPr>
          <w:rFonts w:ascii="Corbel" w:hAnsi="Corbel"/>
        </w:rPr>
        <w:t xml:space="preserve"> projet. Madame Manon Bilo</w:t>
      </w:r>
      <w:r w:rsidR="005C607A">
        <w:rPr>
          <w:rFonts w:ascii="Corbel" w:hAnsi="Corbel"/>
        </w:rPr>
        <w:t>c</w:t>
      </w:r>
      <w:r>
        <w:rPr>
          <w:rFonts w:ascii="Corbel" w:hAnsi="Corbel"/>
        </w:rPr>
        <w:t xml:space="preserve">q </w:t>
      </w:r>
      <w:r w:rsidR="001071DA">
        <w:rPr>
          <w:rFonts w:ascii="Corbel" w:hAnsi="Corbel"/>
        </w:rPr>
        <w:t xml:space="preserve">évoque notamment le problème de comparaisons </w:t>
      </w:r>
      <w:r w:rsidR="002F4288">
        <w:rPr>
          <w:rFonts w:ascii="Corbel" w:hAnsi="Corbel"/>
        </w:rPr>
        <w:t>entre les élèves</w:t>
      </w:r>
      <w:r w:rsidR="001071DA">
        <w:rPr>
          <w:rFonts w:ascii="Corbel" w:hAnsi="Corbel"/>
        </w:rPr>
        <w:t xml:space="preserve"> et le fait que la responsabilité de l’éducation à l’épargne </w:t>
      </w:r>
      <w:r w:rsidR="006E7BC2">
        <w:rPr>
          <w:rFonts w:ascii="Corbel" w:hAnsi="Corbel"/>
        </w:rPr>
        <w:t xml:space="preserve">revient </w:t>
      </w:r>
      <w:r w:rsidR="001071DA">
        <w:rPr>
          <w:rFonts w:ascii="Corbel" w:hAnsi="Corbel"/>
        </w:rPr>
        <w:t xml:space="preserve">aux parents plutôt qu’à l’école. Aussi, </w:t>
      </w:r>
      <w:r w:rsidR="006E7BC2">
        <w:rPr>
          <w:rFonts w:ascii="Corbel" w:hAnsi="Corbel"/>
        </w:rPr>
        <w:t xml:space="preserve">  </w:t>
      </w:r>
      <w:r w:rsidR="001071DA">
        <w:rPr>
          <w:rFonts w:ascii="Corbel" w:hAnsi="Corbel"/>
        </w:rPr>
        <w:t>les membres du conseil avaient</w:t>
      </w:r>
      <w:r w:rsidR="006E7BC2">
        <w:rPr>
          <w:rFonts w:ascii="Corbel" w:hAnsi="Corbel"/>
        </w:rPr>
        <w:t xml:space="preserve"> refusé </w:t>
      </w:r>
      <w:r w:rsidR="001071DA">
        <w:rPr>
          <w:rFonts w:ascii="Corbel" w:hAnsi="Corbel"/>
        </w:rPr>
        <w:t>l’implantation de ce projet au cours d</w:t>
      </w:r>
      <w:r w:rsidR="006E7BC2">
        <w:rPr>
          <w:rFonts w:ascii="Corbel" w:hAnsi="Corbel"/>
        </w:rPr>
        <w:t>es années précédentes</w:t>
      </w:r>
      <w:r w:rsidR="002F4288">
        <w:rPr>
          <w:rFonts w:ascii="Corbel" w:hAnsi="Corbel"/>
        </w:rPr>
        <w:t>.</w:t>
      </w:r>
    </w:p>
    <w:p w:rsidR="00EC6391" w:rsidRDefault="00EC6391" w:rsidP="005A5006">
      <w:pPr>
        <w:pStyle w:val="Pieddepage"/>
        <w:tabs>
          <w:tab w:val="clear" w:pos="4536"/>
          <w:tab w:val="clear" w:pos="9072"/>
        </w:tabs>
        <w:jc w:val="both"/>
        <w:rPr>
          <w:rFonts w:ascii="Corbel" w:hAnsi="Corbel"/>
        </w:rPr>
      </w:pPr>
    </w:p>
    <w:p w:rsidR="00B53899" w:rsidRDefault="002F4288" w:rsidP="005A5006">
      <w:pPr>
        <w:pStyle w:val="Pieddepage"/>
        <w:tabs>
          <w:tab w:val="clear" w:pos="4536"/>
          <w:tab w:val="clear" w:pos="9072"/>
        </w:tabs>
        <w:jc w:val="both"/>
        <w:rPr>
          <w:rFonts w:ascii="Corbel" w:hAnsi="Corbel"/>
        </w:rPr>
      </w:pPr>
      <w:r>
        <w:rPr>
          <w:rFonts w:ascii="Corbel" w:hAnsi="Corbel"/>
        </w:rPr>
        <w:t>Monsieur Alexis Deschênes propose un tour de table pour connaître la position des différents membres.</w:t>
      </w:r>
      <w:r w:rsidR="009B607A">
        <w:rPr>
          <w:rFonts w:ascii="Corbel" w:hAnsi="Corbel"/>
        </w:rPr>
        <w:t xml:space="preserve"> Certains membre</w:t>
      </w:r>
      <w:r w:rsidR="00EC6391">
        <w:rPr>
          <w:rFonts w:ascii="Corbel" w:hAnsi="Corbel"/>
        </w:rPr>
        <w:t>s</w:t>
      </w:r>
      <w:r w:rsidR="009B607A">
        <w:rPr>
          <w:rFonts w:ascii="Corbel" w:hAnsi="Corbel"/>
        </w:rPr>
        <w:t xml:space="preserve"> ne sont pas à l’aise avec</w:t>
      </w:r>
      <w:r w:rsidR="00183BF1">
        <w:rPr>
          <w:rFonts w:ascii="Corbel" w:hAnsi="Corbel"/>
        </w:rPr>
        <w:t xml:space="preserve"> le fait que l’école s’associe à</w:t>
      </w:r>
      <w:r w:rsidR="009B607A">
        <w:rPr>
          <w:rFonts w:ascii="Corbel" w:hAnsi="Corbel"/>
        </w:rPr>
        <w:t xml:space="preserve"> un</w:t>
      </w:r>
      <w:r w:rsidR="00EC6391">
        <w:rPr>
          <w:rFonts w:ascii="Corbel" w:hAnsi="Corbel"/>
        </w:rPr>
        <w:t>e</w:t>
      </w:r>
      <w:r w:rsidR="009B607A">
        <w:rPr>
          <w:rFonts w:ascii="Corbel" w:hAnsi="Corbel"/>
        </w:rPr>
        <w:t xml:space="preserve"> insti</w:t>
      </w:r>
      <w:r w:rsidR="00183BF1">
        <w:rPr>
          <w:rFonts w:ascii="Corbel" w:hAnsi="Corbel"/>
        </w:rPr>
        <w:t>tution financière</w:t>
      </w:r>
      <w:r w:rsidR="009B607A">
        <w:rPr>
          <w:rFonts w:ascii="Corbel" w:hAnsi="Corbel"/>
        </w:rPr>
        <w:t xml:space="preserve">. La majorité </w:t>
      </w:r>
      <w:r w:rsidR="00010390">
        <w:rPr>
          <w:rFonts w:ascii="Corbel" w:hAnsi="Corbel"/>
        </w:rPr>
        <w:t>des membres du CÉ</w:t>
      </w:r>
      <w:r w:rsidR="00EC6391">
        <w:rPr>
          <w:rFonts w:ascii="Corbel" w:hAnsi="Corbel"/>
        </w:rPr>
        <w:t xml:space="preserve"> s’entendent pour dire que l’éducation à l’épargne est importante</w:t>
      </w:r>
      <w:r w:rsidR="00183BF1">
        <w:rPr>
          <w:rFonts w:ascii="Corbel" w:hAnsi="Corbel"/>
        </w:rPr>
        <w:t xml:space="preserve">, mais </w:t>
      </w:r>
      <w:r w:rsidR="00EC6391">
        <w:rPr>
          <w:rFonts w:ascii="Corbel" w:hAnsi="Corbel"/>
        </w:rPr>
        <w:t>le rôle de l’éducation à l’épargne revient aux parents et non à l’école.</w:t>
      </w:r>
    </w:p>
    <w:p w:rsidR="00B53899" w:rsidRDefault="00B53899" w:rsidP="005A5006">
      <w:pPr>
        <w:pStyle w:val="Pieddepage"/>
        <w:tabs>
          <w:tab w:val="clear" w:pos="4536"/>
          <w:tab w:val="clear" w:pos="9072"/>
          <w:tab w:val="left" w:pos="1590"/>
        </w:tabs>
        <w:jc w:val="both"/>
        <w:rPr>
          <w:rFonts w:ascii="Corbel" w:hAnsi="Corbel"/>
        </w:rPr>
      </w:pPr>
    </w:p>
    <w:p w:rsidR="00B53899" w:rsidRDefault="001D7180" w:rsidP="005A5006">
      <w:pPr>
        <w:pStyle w:val="Pieddepage"/>
        <w:tabs>
          <w:tab w:val="clear" w:pos="4536"/>
          <w:tab w:val="clear" w:pos="9072"/>
        </w:tabs>
        <w:jc w:val="both"/>
        <w:rPr>
          <w:rFonts w:ascii="Corbel" w:hAnsi="Corbel"/>
        </w:rPr>
      </w:pPr>
      <w:r>
        <w:rPr>
          <w:rFonts w:ascii="Corbel" w:hAnsi="Corbel"/>
        </w:rPr>
        <w:t>Madame Catherine Ratelle se q</w:t>
      </w:r>
      <w:r w:rsidR="0056692E">
        <w:rPr>
          <w:rFonts w:ascii="Corbel" w:hAnsi="Corbel"/>
        </w:rPr>
        <w:t>uestionne sur la possibilité de réaliser une carte du monde qui illustrerait le portrait multiculturel des élèves de l’école.</w:t>
      </w:r>
      <w:r w:rsidR="004E7D10">
        <w:rPr>
          <w:rFonts w:ascii="Corbel" w:hAnsi="Corbel"/>
        </w:rPr>
        <w:t xml:space="preserve"> Elle se dem</w:t>
      </w:r>
      <w:r w:rsidR="00183BF1">
        <w:rPr>
          <w:rFonts w:ascii="Corbel" w:hAnsi="Corbel"/>
        </w:rPr>
        <w:t>ande qui pourrait être responsable de la réalisation</w:t>
      </w:r>
      <w:r w:rsidR="004E7D10">
        <w:rPr>
          <w:rFonts w:ascii="Corbel" w:hAnsi="Corbel"/>
        </w:rPr>
        <w:t>. Madame Élise Jasmin mentionne qu’un t</w:t>
      </w:r>
      <w:r w:rsidR="00975E76">
        <w:rPr>
          <w:rFonts w:ascii="Corbel" w:hAnsi="Corbel"/>
        </w:rPr>
        <w:t>el projet pourrait être proposé</w:t>
      </w:r>
      <w:r w:rsidR="00575643">
        <w:rPr>
          <w:rFonts w:ascii="Corbel" w:hAnsi="Corbel"/>
        </w:rPr>
        <w:t xml:space="preserve"> au club des</w:t>
      </w:r>
      <w:r w:rsidR="004E7D10">
        <w:rPr>
          <w:rFonts w:ascii="Corbel" w:hAnsi="Corbel"/>
        </w:rPr>
        <w:t xml:space="preserve"> 4H.</w:t>
      </w:r>
    </w:p>
    <w:p w:rsidR="001D7180" w:rsidRDefault="001D7180" w:rsidP="005A5006">
      <w:pPr>
        <w:pStyle w:val="Pieddepage"/>
        <w:tabs>
          <w:tab w:val="clear" w:pos="4536"/>
          <w:tab w:val="clear" w:pos="9072"/>
        </w:tabs>
        <w:ind w:left="720"/>
        <w:jc w:val="both"/>
        <w:rPr>
          <w:rFonts w:ascii="Corbel" w:hAnsi="Corbel"/>
        </w:rPr>
      </w:pPr>
    </w:p>
    <w:p w:rsidR="001D7180" w:rsidRDefault="001D7180" w:rsidP="005A5006">
      <w:pPr>
        <w:pStyle w:val="Pieddepage"/>
        <w:tabs>
          <w:tab w:val="clear" w:pos="4536"/>
          <w:tab w:val="clear" w:pos="9072"/>
        </w:tabs>
        <w:jc w:val="both"/>
        <w:rPr>
          <w:rFonts w:ascii="Corbel" w:hAnsi="Corbel"/>
        </w:rPr>
      </w:pPr>
      <w:r>
        <w:rPr>
          <w:rFonts w:ascii="Corbel" w:hAnsi="Corbel"/>
        </w:rPr>
        <w:t>Monsieur Christophe Lobel questionne les membres enseignan</w:t>
      </w:r>
      <w:r w:rsidR="0055384A">
        <w:rPr>
          <w:rFonts w:ascii="Corbel" w:hAnsi="Corbel"/>
        </w:rPr>
        <w:t xml:space="preserve">ts sur l’utilisation du portail de la commission scolaire. </w:t>
      </w:r>
      <w:r>
        <w:rPr>
          <w:rFonts w:ascii="Corbel" w:hAnsi="Corbel"/>
        </w:rPr>
        <w:t xml:space="preserve"> Il aimerait savoir si l’utilisation servira éventuellement à d’autres fins que simplement celle du bulletin. </w:t>
      </w:r>
      <w:r w:rsidR="00891989">
        <w:rPr>
          <w:rFonts w:ascii="Corbel" w:hAnsi="Corbel"/>
        </w:rPr>
        <w:t>Les membres se questionnent sur la nécessité de l’utilisation du portail et sur le désir de l’utiliser d’avantage et</w:t>
      </w:r>
      <w:r w:rsidR="0056692E">
        <w:rPr>
          <w:rFonts w:ascii="Corbel" w:hAnsi="Corbel"/>
        </w:rPr>
        <w:t>,</w:t>
      </w:r>
      <w:r w:rsidR="00891989">
        <w:rPr>
          <w:rFonts w:ascii="Corbel" w:hAnsi="Corbel"/>
        </w:rPr>
        <w:t xml:space="preserve"> à quelle</w:t>
      </w:r>
      <w:r w:rsidR="0055384A">
        <w:rPr>
          <w:rFonts w:ascii="Corbel" w:hAnsi="Corbel"/>
        </w:rPr>
        <w:t>s</w:t>
      </w:r>
      <w:r w:rsidR="00891989">
        <w:rPr>
          <w:rFonts w:ascii="Corbel" w:hAnsi="Corbel"/>
        </w:rPr>
        <w:t xml:space="preserve"> fin</w:t>
      </w:r>
      <w:r w:rsidR="0055384A">
        <w:rPr>
          <w:rFonts w:ascii="Corbel" w:hAnsi="Corbel"/>
        </w:rPr>
        <w:t>s</w:t>
      </w:r>
      <w:r w:rsidR="00891989">
        <w:rPr>
          <w:rFonts w:ascii="Corbel" w:hAnsi="Corbel"/>
        </w:rPr>
        <w:t>.</w:t>
      </w:r>
    </w:p>
    <w:p w:rsidR="00885196" w:rsidRPr="00A81594" w:rsidRDefault="00885196" w:rsidP="00C426D8">
      <w:pPr>
        <w:pStyle w:val="Pieddepage"/>
        <w:tabs>
          <w:tab w:val="clear" w:pos="4536"/>
          <w:tab w:val="clear" w:pos="9072"/>
        </w:tabs>
        <w:jc w:val="both"/>
        <w:rPr>
          <w:rFonts w:ascii="Corbel" w:hAnsi="Corbel"/>
        </w:rPr>
      </w:pPr>
    </w:p>
    <w:p w:rsidR="004710C3" w:rsidRPr="00A81594" w:rsidRDefault="00E964EF" w:rsidP="00C426D8">
      <w:pPr>
        <w:pStyle w:val="Pieddepage"/>
        <w:tabs>
          <w:tab w:val="clear" w:pos="4536"/>
          <w:tab w:val="clear" w:pos="9072"/>
        </w:tabs>
        <w:jc w:val="both"/>
        <w:rPr>
          <w:rFonts w:ascii="Corbel" w:hAnsi="Corbel"/>
          <w:b/>
        </w:rPr>
      </w:pPr>
      <w:r>
        <w:rPr>
          <w:rFonts w:ascii="Corbel" w:hAnsi="Corbel"/>
          <w:b/>
        </w:rPr>
        <w:t>19</w:t>
      </w:r>
      <w:r w:rsidR="004710C3" w:rsidRPr="00A81594">
        <w:rPr>
          <w:rFonts w:ascii="Corbel" w:hAnsi="Corbel"/>
          <w:b/>
        </w:rPr>
        <w:t>.</w:t>
      </w:r>
      <w:r w:rsidR="004710C3" w:rsidRPr="00A81594">
        <w:rPr>
          <w:rFonts w:ascii="Corbel" w:hAnsi="Corbel"/>
          <w:b/>
        </w:rPr>
        <w:tab/>
        <w:t>Levée de l’assemblée</w:t>
      </w:r>
    </w:p>
    <w:p w:rsidR="004710C3" w:rsidRPr="00A81594" w:rsidRDefault="004710C3" w:rsidP="00777D6C">
      <w:pPr>
        <w:pStyle w:val="Pieddepage"/>
        <w:tabs>
          <w:tab w:val="clear" w:pos="4536"/>
          <w:tab w:val="clear" w:pos="9072"/>
        </w:tabs>
        <w:jc w:val="both"/>
        <w:rPr>
          <w:rFonts w:ascii="Corbel" w:hAnsi="Corbel"/>
        </w:rPr>
      </w:pPr>
    </w:p>
    <w:p w:rsidR="004710C3" w:rsidRPr="00A81594" w:rsidRDefault="004710C3" w:rsidP="00C426D8">
      <w:pPr>
        <w:pStyle w:val="Titre1"/>
        <w:jc w:val="both"/>
        <w:rPr>
          <w:rFonts w:ascii="Corbel" w:hAnsi="Corbel"/>
        </w:rPr>
      </w:pPr>
      <w:r w:rsidRPr="00A81594">
        <w:rPr>
          <w:rFonts w:ascii="Corbel" w:hAnsi="Corbel"/>
        </w:rPr>
        <w:t>PROPOSITION PRINCIPALE</w:t>
      </w:r>
    </w:p>
    <w:p w:rsidR="004710C3" w:rsidRPr="00A81594" w:rsidRDefault="004710C3" w:rsidP="00C426D8">
      <w:pPr>
        <w:pStyle w:val="Corpsdetexte2"/>
        <w:jc w:val="both"/>
        <w:rPr>
          <w:rFonts w:ascii="Corbel" w:hAnsi="Corbel"/>
          <w:b w:val="0"/>
          <w:szCs w:val="24"/>
        </w:rPr>
      </w:pPr>
    </w:p>
    <w:p w:rsidR="004710C3" w:rsidRPr="00A81594" w:rsidRDefault="004710C3" w:rsidP="00AB4518">
      <w:pPr>
        <w:pBdr>
          <w:top w:val="single" w:sz="18" w:space="1" w:color="auto"/>
          <w:left w:val="single" w:sz="18" w:space="4" w:color="auto"/>
          <w:bottom w:val="single" w:sz="18" w:space="1" w:color="auto"/>
          <w:right w:val="single" w:sz="18" w:space="4" w:color="auto"/>
        </w:pBdr>
        <w:shd w:val="pct25" w:color="auto" w:fill="FFFFFF"/>
        <w:ind w:right="6886"/>
        <w:jc w:val="both"/>
        <w:rPr>
          <w:rFonts w:ascii="Corbel" w:hAnsi="Corbel"/>
        </w:rPr>
      </w:pPr>
      <w:r w:rsidRPr="00A81594">
        <w:rPr>
          <w:rFonts w:ascii="Corbel" w:hAnsi="Corbel"/>
          <w:b/>
        </w:rPr>
        <w:t>Résolution CE-</w:t>
      </w:r>
      <w:r w:rsidR="00CB48F7">
        <w:rPr>
          <w:rFonts w:ascii="Corbel" w:hAnsi="Corbel"/>
          <w:b/>
        </w:rPr>
        <w:t>15/14</w:t>
      </w:r>
      <w:r w:rsidRPr="00A81594">
        <w:rPr>
          <w:rFonts w:ascii="Corbel" w:hAnsi="Corbel"/>
          <w:b/>
        </w:rPr>
        <w:t>-13</w:t>
      </w:r>
    </w:p>
    <w:p w:rsidR="004710C3" w:rsidRPr="00A81594" w:rsidRDefault="004710C3" w:rsidP="00C426D8">
      <w:pPr>
        <w:jc w:val="both"/>
        <w:rPr>
          <w:rFonts w:ascii="Corbel" w:hAnsi="Corbel"/>
        </w:rPr>
      </w:pPr>
    </w:p>
    <w:p w:rsidR="004710C3" w:rsidRPr="00A81594" w:rsidRDefault="004710C3" w:rsidP="00C426D8">
      <w:pPr>
        <w:jc w:val="both"/>
        <w:rPr>
          <w:rFonts w:ascii="Corbel" w:hAnsi="Corbel"/>
          <w:bCs/>
          <w:iCs/>
        </w:rPr>
      </w:pPr>
      <w:r w:rsidRPr="00A81594">
        <w:rPr>
          <w:rFonts w:ascii="Corbel" w:hAnsi="Corbel"/>
          <w:b/>
        </w:rPr>
        <w:t>IL EST PROPOSÉ</w:t>
      </w:r>
      <w:r w:rsidR="004A7F6D" w:rsidRPr="00A81594">
        <w:rPr>
          <w:rFonts w:ascii="Corbel" w:hAnsi="Corbel"/>
        </w:rPr>
        <w:t xml:space="preserve"> par Madame </w:t>
      </w:r>
      <w:r w:rsidR="0056692E">
        <w:rPr>
          <w:rFonts w:ascii="Corbel" w:hAnsi="Corbel"/>
        </w:rPr>
        <w:t>Catherine Ratelle</w:t>
      </w:r>
      <w:r w:rsidRPr="00A81594">
        <w:rPr>
          <w:rFonts w:ascii="Corbel" w:hAnsi="Corbel"/>
        </w:rPr>
        <w:t xml:space="preserve"> </w:t>
      </w:r>
      <w:r w:rsidRPr="00A81594">
        <w:rPr>
          <w:rFonts w:ascii="Corbel" w:hAnsi="Corbel"/>
          <w:b/>
        </w:rPr>
        <w:t xml:space="preserve">ET RÉSOLU </w:t>
      </w:r>
      <w:r w:rsidRPr="00A81594">
        <w:rPr>
          <w:rFonts w:ascii="Corbel" w:hAnsi="Corbel"/>
          <w:b/>
          <w:bCs/>
        </w:rPr>
        <w:t xml:space="preserve">UNANIMEMENT </w:t>
      </w:r>
      <w:r w:rsidR="004A7F6D" w:rsidRPr="00A81594">
        <w:rPr>
          <w:rFonts w:ascii="Corbel" w:hAnsi="Corbel"/>
          <w:bCs/>
          <w:iCs/>
        </w:rPr>
        <w:t>de leve</w:t>
      </w:r>
      <w:r w:rsidR="003652FF">
        <w:rPr>
          <w:rFonts w:ascii="Corbel" w:hAnsi="Corbel"/>
          <w:bCs/>
          <w:iCs/>
        </w:rPr>
        <w:t>r la séance</w:t>
      </w:r>
      <w:r w:rsidR="00B53899">
        <w:rPr>
          <w:rFonts w:ascii="Corbel" w:hAnsi="Corbel"/>
          <w:bCs/>
          <w:iCs/>
        </w:rPr>
        <w:t xml:space="preserve"> à 22</w:t>
      </w:r>
      <w:r w:rsidR="004A7F6D" w:rsidRPr="00A81594">
        <w:rPr>
          <w:rFonts w:ascii="Corbel" w:hAnsi="Corbel"/>
          <w:bCs/>
          <w:iCs/>
        </w:rPr>
        <w:t>h</w:t>
      </w:r>
      <w:r w:rsidR="0056692E">
        <w:rPr>
          <w:rFonts w:ascii="Corbel" w:hAnsi="Corbel"/>
          <w:bCs/>
          <w:iCs/>
        </w:rPr>
        <w:t>1</w:t>
      </w:r>
      <w:r w:rsidR="00885196">
        <w:rPr>
          <w:rFonts w:ascii="Corbel" w:hAnsi="Corbel"/>
          <w:bCs/>
          <w:iCs/>
        </w:rPr>
        <w:t>0</w:t>
      </w:r>
      <w:r w:rsidRPr="00A81594">
        <w:rPr>
          <w:rFonts w:ascii="Corbel" w:hAnsi="Corbel"/>
          <w:bCs/>
          <w:iCs/>
        </w:rPr>
        <w:t>.</w:t>
      </w:r>
    </w:p>
    <w:p w:rsidR="004710C3" w:rsidRPr="00A81594" w:rsidRDefault="004710C3" w:rsidP="00777D6C">
      <w:pPr>
        <w:jc w:val="both"/>
        <w:rPr>
          <w:rFonts w:ascii="Corbel" w:hAnsi="Corbel"/>
        </w:rPr>
      </w:pPr>
    </w:p>
    <w:p w:rsidR="004710C3" w:rsidRPr="00A81594" w:rsidRDefault="004710C3" w:rsidP="00C426D8">
      <w:pPr>
        <w:jc w:val="both"/>
        <w:rPr>
          <w:rFonts w:ascii="Corbel" w:hAnsi="Corbel"/>
        </w:rPr>
      </w:pPr>
      <w:r w:rsidRPr="00A81594">
        <w:rPr>
          <w:rFonts w:ascii="Corbel" w:hAnsi="Corbel"/>
          <w:b/>
        </w:rPr>
        <w:t>ADOPTÉE</w:t>
      </w:r>
      <w:r w:rsidRPr="00A81594">
        <w:rPr>
          <w:rFonts w:ascii="Corbel" w:hAnsi="Corbel"/>
        </w:rPr>
        <w:t xml:space="preserve"> à l’unanimité.</w:t>
      </w:r>
    </w:p>
    <w:p w:rsidR="004710C3" w:rsidRPr="00A81594" w:rsidRDefault="004710C3" w:rsidP="00C426D8">
      <w:pPr>
        <w:pStyle w:val="Pieddepage"/>
        <w:tabs>
          <w:tab w:val="clear" w:pos="4536"/>
          <w:tab w:val="clear" w:pos="9072"/>
        </w:tabs>
        <w:jc w:val="both"/>
        <w:rPr>
          <w:rFonts w:ascii="Corbel" w:hAnsi="Corbel"/>
        </w:rPr>
      </w:pPr>
    </w:p>
    <w:p w:rsidR="004710C3" w:rsidRPr="00A81594" w:rsidRDefault="004710C3" w:rsidP="00C426D8">
      <w:pPr>
        <w:pStyle w:val="Pieddepage"/>
        <w:tabs>
          <w:tab w:val="clear" w:pos="4536"/>
          <w:tab w:val="clear" w:pos="9072"/>
        </w:tabs>
        <w:jc w:val="both"/>
        <w:rPr>
          <w:rFonts w:ascii="Corbel" w:hAnsi="Corbel"/>
        </w:rPr>
      </w:pPr>
      <w:r w:rsidRPr="00A81594">
        <w:rPr>
          <w:rFonts w:ascii="Corbel" w:hAnsi="Corbel"/>
        </w:rPr>
        <w:t xml:space="preserve">La prochaine </w:t>
      </w:r>
      <w:r w:rsidR="00AB1594">
        <w:rPr>
          <w:rFonts w:ascii="Corbel" w:hAnsi="Corbel"/>
        </w:rPr>
        <w:t>rencontre est prévue le mardi</w:t>
      </w:r>
      <w:r w:rsidRPr="00A81594">
        <w:rPr>
          <w:rFonts w:ascii="Corbel" w:hAnsi="Corbel"/>
        </w:rPr>
        <w:t xml:space="preserve"> </w:t>
      </w:r>
      <w:r w:rsidR="00AB1594">
        <w:rPr>
          <w:rFonts w:ascii="Corbel" w:hAnsi="Corbel"/>
        </w:rPr>
        <w:t>28 octobre 2014</w:t>
      </w:r>
      <w:r w:rsidRPr="00A81594">
        <w:rPr>
          <w:rFonts w:ascii="Corbel" w:hAnsi="Corbel"/>
        </w:rPr>
        <w:t xml:space="preserve"> à 19</w:t>
      </w:r>
      <w:r w:rsidR="006F2DF7">
        <w:rPr>
          <w:rFonts w:ascii="Corbel" w:hAnsi="Corbel"/>
        </w:rPr>
        <w:t xml:space="preserve"> </w:t>
      </w:r>
      <w:r w:rsidRPr="00A81594">
        <w:rPr>
          <w:rFonts w:ascii="Corbel" w:hAnsi="Corbel"/>
        </w:rPr>
        <w:t>h</w:t>
      </w:r>
      <w:r w:rsidR="006F2DF7">
        <w:rPr>
          <w:rFonts w:ascii="Corbel" w:hAnsi="Corbel"/>
        </w:rPr>
        <w:t xml:space="preserve"> </w:t>
      </w:r>
      <w:r w:rsidRPr="00A81594">
        <w:rPr>
          <w:rFonts w:ascii="Corbel" w:hAnsi="Corbel"/>
        </w:rPr>
        <w:t>30 à la bibliothèque de l’école.</w:t>
      </w:r>
    </w:p>
    <w:p w:rsidR="004710C3" w:rsidRPr="00A81594" w:rsidRDefault="004710C3" w:rsidP="00C426D8">
      <w:pPr>
        <w:pStyle w:val="Pieddepage"/>
        <w:tabs>
          <w:tab w:val="clear" w:pos="4536"/>
          <w:tab w:val="clear" w:pos="9072"/>
        </w:tabs>
        <w:jc w:val="both"/>
        <w:rPr>
          <w:rFonts w:ascii="Corbel" w:hAnsi="Corbel"/>
        </w:rPr>
      </w:pPr>
    </w:p>
    <w:p w:rsidR="004710C3" w:rsidRPr="00A81594" w:rsidRDefault="004710C3" w:rsidP="00C426D8">
      <w:pPr>
        <w:pStyle w:val="Pieddepage"/>
        <w:tabs>
          <w:tab w:val="clear" w:pos="4536"/>
          <w:tab w:val="clear" w:pos="9072"/>
        </w:tabs>
        <w:jc w:val="both"/>
        <w:rPr>
          <w:rFonts w:ascii="Corbel" w:hAnsi="Corbel"/>
        </w:rPr>
      </w:pPr>
    </w:p>
    <w:p w:rsidR="004710C3" w:rsidRPr="00A81594" w:rsidRDefault="004710C3" w:rsidP="00C426D8">
      <w:pPr>
        <w:pStyle w:val="Pieddepage"/>
        <w:tabs>
          <w:tab w:val="clear" w:pos="4536"/>
          <w:tab w:val="clear" w:pos="9072"/>
        </w:tabs>
        <w:jc w:val="both"/>
        <w:rPr>
          <w:rFonts w:ascii="Corbel" w:hAnsi="Corbel"/>
        </w:rPr>
      </w:pPr>
    </w:p>
    <w:p w:rsidR="004710C3" w:rsidRPr="00A81594" w:rsidRDefault="00AB1594" w:rsidP="00C426D8">
      <w:pPr>
        <w:jc w:val="both"/>
        <w:rPr>
          <w:rFonts w:ascii="Corbel" w:hAnsi="Corbel"/>
        </w:rPr>
      </w:pPr>
      <w:r>
        <w:rPr>
          <w:rFonts w:ascii="Corbel" w:hAnsi="Corbel"/>
        </w:rPr>
        <w:t>Alexis Deschênes</w:t>
      </w:r>
      <w:r w:rsidR="00DB03B7">
        <w:rPr>
          <w:rFonts w:ascii="Corbel" w:hAnsi="Corbel"/>
        </w:rPr>
        <w:tab/>
      </w:r>
      <w:r w:rsidR="00DB03B7">
        <w:rPr>
          <w:rFonts w:ascii="Corbel" w:hAnsi="Corbel"/>
        </w:rPr>
        <w:tab/>
      </w:r>
      <w:r w:rsidR="00DB03B7">
        <w:rPr>
          <w:rFonts w:ascii="Corbel" w:hAnsi="Corbel"/>
        </w:rPr>
        <w:tab/>
      </w:r>
      <w:r w:rsidR="00DB03B7">
        <w:rPr>
          <w:rFonts w:ascii="Corbel" w:hAnsi="Corbel"/>
        </w:rPr>
        <w:tab/>
      </w:r>
      <w:r w:rsidR="00DB03B7">
        <w:rPr>
          <w:rFonts w:ascii="Corbel" w:hAnsi="Corbel"/>
        </w:rPr>
        <w:tab/>
      </w:r>
      <w:r w:rsidR="00DB03B7">
        <w:rPr>
          <w:rFonts w:ascii="Corbel" w:hAnsi="Corbel"/>
        </w:rPr>
        <w:tab/>
      </w:r>
      <w:r w:rsidR="004710C3" w:rsidRPr="00A81594">
        <w:rPr>
          <w:rFonts w:ascii="Corbel" w:hAnsi="Corbel"/>
        </w:rPr>
        <w:t>Linda Vallée</w:t>
      </w:r>
    </w:p>
    <w:p w:rsidR="00E907D4" w:rsidRDefault="00AB1594" w:rsidP="00E907D4">
      <w:pPr>
        <w:rPr>
          <w:rFonts w:ascii="Corbel" w:hAnsi="Corbel"/>
        </w:rPr>
      </w:pPr>
      <w:r>
        <w:rPr>
          <w:rFonts w:ascii="Corbel" w:hAnsi="Corbel"/>
        </w:rPr>
        <w:t>Président</w:t>
      </w:r>
      <w:r w:rsidR="004710C3" w:rsidRPr="00A81594">
        <w:rPr>
          <w:rFonts w:ascii="Corbel" w:hAnsi="Corbel"/>
        </w:rPr>
        <w:tab/>
      </w:r>
      <w:r w:rsidR="004710C3" w:rsidRPr="00A81594">
        <w:rPr>
          <w:rFonts w:ascii="Corbel" w:hAnsi="Corbel"/>
        </w:rPr>
        <w:tab/>
      </w:r>
      <w:r w:rsidR="004710C3" w:rsidRPr="00A81594">
        <w:rPr>
          <w:rFonts w:ascii="Corbel" w:hAnsi="Corbel"/>
        </w:rPr>
        <w:tab/>
      </w:r>
      <w:r w:rsidR="004710C3" w:rsidRPr="00A81594">
        <w:rPr>
          <w:rFonts w:ascii="Corbel" w:hAnsi="Corbel"/>
        </w:rPr>
        <w:tab/>
      </w:r>
      <w:r w:rsidR="004710C3" w:rsidRPr="00A81594">
        <w:rPr>
          <w:rFonts w:ascii="Corbel" w:hAnsi="Corbel"/>
        </w:rPr>
        <w:tab/>
      </w:r>
      <w:r w:rsidR="004710C3" w:rsidRPr="00A81594">
        <w:rPr>
          <w:rFonts w:ascii="Corbel" w:hAnsi="Corbel"/>
        </w:rPr>
        <w:tab/>
      </w:r>
      <w:r w:rsidR="004710C3" w:rsidRPr="00A81594">
        <w:rPr>
          <w:rFonts w:ascii="Corbel" w:hAnsi="Corbel"/>
        </w:rPr>
        <w:tab/>
      </w:r>
      <w:r>
        <w:rPr>
          <w:rFonts w:ascii="Corbel" w:hAnsi="Corbel"/>
        </w:rPr>
        <w:t>Directrice</w:t>
      </w:r>
    </w:p>
    <w:p w:rsidR="004710C3" w:rsidRPr="00E907D4" w:rsidRDefault="004710C3" w:rsidP="00E907D4">
      <w:pPr>
        <w:rPr>
          <w:rFonts w:ascii="Corbel" w:hAnsi="Corbel"/>
        </w:rPr>
      </w:pPr>
      <w:r w:rsidRPr="00376E21">
        <w:rPr>
          <w:rFonts w:ascii="Corbel" w:hAnsi="Corbel"/>
          <w:b/>
        </w:rPr>
        <w:lastRenderedPageBreak/>
        <w:t>Index des résolutions</w:t>
      </w:r>
    </w:p>
    <w:p w:rsidR="004710C3" w:rsidRPr="00376E21" w:rsidRDefault="004710C3" w:rsidP="00F67B44">
      <w:pPr>
        <w:pStyle w:val="Corpsdetexte"/>
        <w:pBdr>
          <w:bottom w:val="single" w:sz="12" w:space="1" w:color="auto"/>
        </w:pBdr>
        <w:rPr>
          <w:rFonts w:ascii="Corbel" w:hAnsi="Corbel"/>
          <w:b/>
        </w:rPr>
      </w:pPr>
    </w:p>
    <w:p w:rsidR="004710C3" w:rsidRPr="00376E21" w:rsidRDefault="004710C3" w:rsidP="00F67B44">
      <w:pPr>
        <w:pStyle w:val="Corpsdetexte"/>
        <w:pBdr>
          <w:bottom w:val="single" w:sz="12" w:space="1" w:color="auto"/>
        </w:pBdr>
        <w:rPr>
          <w:rFonts w:ascii="Corbel" w:hAnsi="Corbel"/>
          <w:b/>
        </w:rPr>
      </w:pPr>
    </w:p>
    <w:p w:rsidR="004710C3" w:rsidRPr="00376E21" w:rsidRDefault="004710C3" w:rsidP="00F67B44">
      <w:pPr>
        <w:pStyle w:val="Corpsdetexte"/>
        <w:rPr>
          <w:rFonts w:ascii="Corbel" w:hAnsi="Corbel"/>
          <w:b/>
        </w:rPr>
      </w:pPr>
    </w:p>
    <w:p w:rsidR="004710C3" w:rsidRPr="00376E21" w:rsidRDefault="004710C3" w:rsidP="00F67B44">
      <w:pPr>
        <w:pStyle w:val="Corpsdetexte"/>
        <w:rPr>
          <w:rFonts w:ascii="Corbel" w:hAnsi="Corbel"/>
          <w:b/>
        </w:rPr>
      </w:pPr>
      <w:r w:rsidRPr="00376E21">
        <w:rPr>
          <w:rFonts w:ascii="Corbel" w:hAnsi="Corbel"/>
          <w:b/>
        </w:rPr>
        <w:t>Résolutions</w:t>
      </w:r>
      <w:r w:rsidRPr="00376E21">
        <w:rPr>
          <w:rFonts w:ascii="Corbel" w:hAnsi="Corbel"/>
          <w:b/>
        </w:rPr>
        <w:tab/>
      </w:r>
      <w:r w:rsidRPr="00376E21">
        <w:rPr>
          <w:rFonts w:ascii="Corbel" w:hAnsi="Corbel"/>
          <w:b/>
        </w:rPr>
        <w:tab/>
        <w:t>Date</w:t>
      </w:r>
      <w:r w:rsidRPr="00376E21">
        <w:rPr>
          <w:rFonts w:ascii="Corbel" w:hAnsi="Corbel"/>
          <w:b/>
        </w:rPr>
        <w:tab/>
      </w:r>
      <w:r w:rsidRPr="00376E21">
        <w:rPr>
          <w:rFonts w:ascii="Corbel" w:hAnsi="Corbel"/>
          <w:b/>
        </w:rPr>
        <w:tab/>
      </w:r>
      <w:r w:rsidRPr="00376E21">
        <w:rPr>
          <w:rFonts w:ascii="Corbel" w:hAnsi="Corbel"/>
          <w:b/>
        </w:rPr>
        <w:tab/>
        <w:t>Sujet</w:t>
      </w:r>
    </w:p>
    <w:p w:rsidR="004710C3" w:rsidRPr="00376E21" w:rsidRDefault="004710C3" w:rsidP="00F67B44">
      <w:pPr>
        <w:pStyle w:val="Corpsdetexte"/>
        <w:rPr>
          <w:rFonts w:ascii="Corbel" w:hAnsi="Corbel"/>
          <w:b/>
        </w:rPr>
      </w:pPr>
      <w:r w:rsidRPr="00376E21">
        <w:rPr>
          <w:rFonts w:ascii="Corbel" w:hAnsi="Corbel"/>
          <w:b/>
        </w:rPr>
        <w:t>______________________________________________________________________________</w:t>
      </w:r>
    </w:p>
    <w:p w:rsidR="004710C3" w:rsidRPr="00376E21" w:rsidRDefault="004710C3" w:rsidP="00F67B44">
      <w:pPr>
        <w:pStyle w:val="Corpsdetexte"/>
        <w:spacing w:line="360" w:lineRule="auto"/>
        <w:rPr>
          <w:rFonts w:ascii="Corbel" w:hAnsi="Corbel"/>
        </w:rPr>
      </w:pPr>
    </w:p>
    <w:p w:rsidR="004710C3" w:rsidRPr="00376E21" w:rsidRDefault="008064B9" w:rsidP="00F67B44">
      <w:pPr>
        <w:pStyle w:val="Corpsdetexte"/>
        <w:tabs>
          <w:tab w:val="left" w:pos="1620"/>
          <w:tab w:val="left" w:pos="3240"/>
        </w:tabs>
        <w:spacing w:line="480" w:lineRule="auto"/>
        <w:rPr>
          <w:rFonts w:ascii="Corbel" w:hAnsi="Corbel"/>
        </w:rPr>
      </w:pPr>
      <w:r>
        <w:rPr>
          <w:rFonts w:ascii="Corbel" w:hAnsi="Corbel"/>
        </w:rPr>
        <w:t>14/15</w:t>
      </w:r>
      <w:r w:rsidR="00572054" w:rsidRPr="00376E21">
        <w:rPr>
          <w:rFonts w:ascii="Corbel" w:hAnsi="Corbel"/>
        </w:rPr>
        <w:t>-01</w:t>
      </w:r>
      <w:r w:rsidR="00572054" w:rsidRPr="00376E21">
        <w:rPr>
          <w:rFonts w:ascii="Corbel" w:hAnsi="Corbel"/>
        </w:rPr>
        <w:tab/>
      </w:r>
      <w:r>
        <w:rPr>
          <w:rFonts w:ascii="Corbel" w:hAnsi="Corbel"/>
        </w:rPr>
        <w:t>14-09-29</w:t>
      </w:r>
      <w:r w:rsidR="004710C3" w:rsidRPr="00376E21">
        <w:rPr>
          <w:rFonts w:ascii="Corbel" w:hAnsi="Corbel"/>
        </w:rPr>
        <w:tab/>
        <w:t xml:space="preserve">Adoption de l’ordre du jour </w:t>
      </w:r>
    </w:p>
    <w:p w:rsidR="004710C3" w:rsidRPr="00376E21" w:rsidRDefault="008064B9" w:rsidP="00F67B44">
      <w:pPr>
        <w:pStyle w:val="Corpsdetexte"/>
        <w:tabs>
          <w:tab w:val="left" w:pos="1620"/>
          <w:tab w:val="left" w:pos="3240"/>
        </w:tabs>
        <w:spacing w:line="480" w:lineRule="auto"/>
        <w:ind w:right="-130"/>
        <w:rPr>
          <w:rFonts w:ascii="Corbel" w:hAnsi="Corbel"/>
        </w:rPr>
      </w:pPr>
      <w:r>
        <w:rPr>
          <w:rFonts w:ascii="Corbel" w:hAnsi="Corbel"/>
        </w:rPr>
        <w:t>14/15</w:t>
      </w:r>
      <w:r w:rsidR="00A81594" w:rsidRPr="00376E21">
        <w:rPr>
          <w:rFonts w:ascii="Corbel" w:hAnsi="Corbel"/>
        </w:rPr>
        <w:t>-02</w:t>
      </w:r>
      <w:r w:rsidR="00A81594" w:rsidRPr="00376E21">
        <w:rPr>
          <w:rFonts w:ascii="Corbel" w:hAnsi="Corbel"/>
        </w:rPr>
        <w:tab/>
      </w:r>
      <w:r>
        <w:rPr>
          <w:rFonts w:ascii="Corbel" w:hAnsi="Corbel"/>
        </w:rPr>
        <w:t>14-09-29</w:t>
      </w:r>
      <w:r w:rsidR="004710C3" w:rsidRPr="00376E21">
        <w:rPr>
          <w:rFonts w:ascii="Corbel" w:hAnsi="Corbel"/>
        </w:rPr>
        <w:tab/>
        <w:t>Adoption du</w:t>
      </w:r>
      <w:r w:rsidR="009E106A" w:rsidRPr="00376E21">
        <w:rPr>
          <w:rFonts w:ascii="Corbel" w:hAnsi="Corbel"/>
        </w:rPr>
        <w:t xml:space="preserve"> procès-verbal de la séance du </w:t>
      </w:r>
      <w:r w:rsidR="006D3AD4">
        <w:rPr>
          <w:rFonts w:ascii="Corbel" w:hAnsi="Corbel"/>
        </w:rPr>
        <w:t>20 juin 2012</w:t>
      </w:r>
    </w:p>
    <w:p w:rsidR="004710C3" w:rsidRPr="00376E21" w:rsidRDefault="008064B9" w:rsidP="00F67B44">
      <w:pPr>
        <w:pStyle w:val="Corpsdetexte"/>
        <w:tabs>
          <w:tab w:val="left" w:pos="1620"/>
          <w:tab w:val="left" w:pos="3240"/>
        </w:tabs>
        <w:spacing w:line="480" w:lineRule="auto"/>
        <w:ind w:left="1411" w:hanging="1411"/>
        <w:rPr>
          <w:rFonts w:ascii="Corbel" w:hAnsi="Corbel"/>
        </w:rPr>
      </w:pPr>
      <w:r>
        <w:rPr>
          <w:rFonts w:ascii="Corbel" w:hAnsi="Corbel"/>
        </w:rPr>
        <w:t>14/15</w:t>
      </w:r>
      <w:r w:rsidR="00A81594" w:rsidRPr="00376E21">
        <w:rPr>
          <w:rFonts w:ascii="Corbel" w:hAnsi="Corbel"/>
        </w:rPr>
        <w:t>-03</w:t>
      </w:r>
      <w:r w:rsidR="00A81594" w:rsidRPr="00376E21">
        <w:rPr>
          <w:rFonts w:ascii="Corbel" w:hAnsi="Corbel"/>
        </w:rPr>
        <w:tab/>
      </w:r>
      <w:r w:rsidR="00A81594" w:rsidRPr="00376E21">
        <w:rPr>
          <w:rFonts w:ascii="Corbel" w:hAnsi="Corbel"/>
        </w:rPr>
        <w:tab/>
      </w:r>
      <w:r>
        <w:rPr>
          <w:rFonts w:ascii="Corbel" w:hAnsi="Corbel"/>
        </w:rPr>
        <w:t>14-09-29</w:t>
      </w:r>
      <w:r w:rsidR="004710C3" w:rsidRPr="00376E21">
        <w:rPr>
          <w:rFonts w:ascii="Corbel" w:hAnsi="Corbel"/>
        </w:rPr>
        <w:tab/>
        <w:t>Adoption des règles d’élection</w:t>
      </w:r>
    </w:p>
    <w:p w:rsidR="004710C3" w:rsidRPr="00376E21" w:rsidRDefault="008064B9" w:rsidP="00F67B44">
      <w:pPr>
        <w:pStyle w:val="Corpsdetexte"/>
        <w:tabs>
          <w:tab w:val="left" w:pos="1620"/>
          <w:tab w:val="left" w:pos="3240"/>
        </w:tabs>
        <w:rPr>
          <w:rFonts w:ascii="Corbel" w:hAnsi="Corbel"/>
          <w:bCs/>
        </w:rPr>
      </w:pPr>
      <w:r>
        <w:rPr>
          <w:rFonts w:ascii="Corbel" w:hAnsi="Corbel"/>
        </w:rPr>
        <w:t>14/15</w:t>
      </w:r>
      <w:r w:rsidR="00A81594" w:rsidRPr="00376E21">
        <w:rPr>
          <w:rFonts w:ascii="Corbel" w:hAnsi="Corbel"/>
        </w:rPr>
        <w:t>-04</w:t>
      </w:r>
      <w:r w:rsidR="00A81594" w:rsidRPr="00376E21">
        <w:rPr>
          <w:rFonts w:ascii="Corbel" w:hAnsi="Corbel"/>
        </w:rPr>
        <w:tab/>
      </w:r>
      <w:r>
        <w:rPr>
          <w:rFonts w:ascii="Corbel" w:hAnsi="Corbel"/>
        </w:rPr>
        <w:t>14-09-29</w:t>
      </w:r>
      <w:r w:rsidR="004710C3" w:rsidRPr="00376E21">
        <w:rPr>
          <w:rFonts w:ascii="Corbel" w:hAnsi="Corbel"/>
        </w:rPr>
        <w:tab/>
        <w:t xml:space="preserve">Adoption de </w:t>
      </w:r>
      <w:r w:rsidR="004710C3" w:rsidRPr="00376E21">
        <w:rPr>
          <w:rFonts w:ascii="Corbel" w:hAnsi="Corbel"/>
          <w:bCs/>
        </w:rPr>
        <w:t>l’ouverture de la période de mise en candidature</w:t>
      </w:r>
    </w:p>
    <w:p w:rsidR="004710C3" w:rsidRPr="00376E21" w:rsidRDefault="004710C3" w:rsidP="00F67B44">
      <w:pPr>
        <w:pStyle w:val="Corpsdetexte"/>
        <w:tabs>
          <w:tab w:val="left" w:pos="1620"/>
          <w:tab w:val="left" w:pos="3240"/>
        </w:tabs>
        <w:spacing w:line="480" w:lineRule="auto"/>
        <w:rPr>
          <w:rFonts w:ascii="Corbel" w:hAnsi="Corbel"/>
        </w:rPr>
      </w:pPr>
      <w:r w:rsidRPr="00376E21">
        <w:rPr>
          <w:rFonts w:ascii="Corbel" w:hAnsi="Corbel"/>
          <w:bCs/>
        </w:rPr>
        <w:tab/>
      </w:r>
      <w:r w:rsidRPr="00376E21">
        <w:rPr>
          <w:rFonts w:ascii="Corbel" w:hAnsi="Corbel"/>
          <w:bCs/>
        </w:rPr>
        <w:tab/>
        <w:t>pour le poste de président</w:t>
      </w:r>
    </w:p>
    <w:p w:rsidR="004710C3" w:rsidRPr="00376E21" w:rsidRDefault="008064B9" w:rsidP="00F67B44">
      <w:pPr>
        <w:pStyle w:val="Corpsdetexte"/>
        <w:tabs>
          <w:tab w:val="left" w:pos="1620"/>
          <w:tab w:val="left" w:pos="3240"/>
        </w:tabs>
        <w:rPr>
          <w:rFonts w:ascii="Corbel" w:hAnsi="Corbel"/>
        </w:rPr>
      </w:pPr>
      <w:r>
        <w:rPr>
          <w:rFonts w:ascii="Corbel" w:hAnsi="Corbel"/>
        </w:rPr>
        <w:t>14/15</w:t>
      </w:r>
      <w:r w:rsidR="00A81594" w:rsidRPr="00376E21">
        <w:rPr>
          <w:rFonts w:ascii="Corbel" w:hAnsi="Corbel"/>
        </w:rPr>
        <w:t>-05</w:t>
      </w:r>
      <w:r w:rsidR="00A81594" w:rsidRPr="00376E21">
        <w:rPr>
          <w:rFonts w:ascii="Corbel" w:hAnsi="Corbel"/>
        </w:rPr>
        <w:tab/>
      </w:r>
      <w:r>
        <w:rPr>
          <w:rFonts w:ascii="Corbel" w:hAnsi="Corbel"/>
        </w:rPr>
        <w:t>14-09-29</w:t>
      </w:r>
      <w:r w:rsidR="004710C3" w:rsidRPr="00376E21">
        <w:rPr>
          <w:rFonts w:ascii="Corbel" w:hAnsi="Corbel"/>
        </w:rPr>
        <w:tab/>
        <w:t>Adoption de la fermeture de la période de mise en candidature</w:t>
      </w:r>
    </w:p>
    <w:p w:rsidR="004710C3" w:rsidRPr="00376E21" w:rsidRDefault="004710C3" w:rsidP="00F67B44">
      <w:pPr>
        <w:pStyle w:val="Corpsdetexte"/>
        <w:tabs>
          <w:tab w:val="left" w:pos="1620"/>
          <w:tab w:val="left" w:pos="3240"/>
        </w:tabs>
        <w:spacing w:line="480" w:lineRule="auto"/>
        <w:rPr>
          <w:rFonts w:ascii="Corbel" w:hAnsi="Corbel"/>
        </w:rPr>
      </w:pPr>
      <w:r w:rsidRPr="00376E21">
        <w:rPr>
          <w:rFonts w:ascii="Corbel" w:hAnsi="Corbel"/>
        </w:rPr>
        <w:tab/>
      </w:r>
      <w:r w:rsidRPr="00376E21">
        <w:rPr>
          <w:rFonts w:ascii="Corbel" w:hAnsi="Corbel"/>
        </w:rPr>
        <w:tab/>
        <w:t>pour le poste de président</w:t>
      </w:r>
    </w:p>
    <w:p w:rsidR="004710C3" w:rsidRPr="00376E21" w:rsidRDefault="008064B9" w:rsidP="00D064F3">
      <w:pPr>
        <w:pStyle w:val="Corpsdetexte"/>
        <w:tabs>
          <w:tab w:val="left" w:pos="1620"/>
          <w:tab w:val="left" w:pos="3240"/>
        </w:tabs>
        <w:rPr>
          <w:rFonts w:ascii="Corbel" w:hAnsi="Corbel"/>
          <w:bCs/>
        </w:rPr>
      </w:pPr>
      <w:r>
        <w:rPr>
          <w:rFonts w:ascii="Corbel" w:hAnsi="Corbel"/>
        </w:rPr>
        <w:t>14/15</w:t>
      </w:r>
      <w:r w:rsidR="00A81594" w:rsidRPr="00376E21">
        <w:rPr>
          <w:rFonts w:ascii="Corbel" w:hAnsi="Corbel"/>
        </w:rPr>
        <w:t>-06</w:t>
      </w:r>
      <w:r w:rsidR="00A81594" w:rsidRPr="00376E21">
        <w:rPr>
          <w:rFonts w:ascii="Corbel" w:hAnsi="Corbel"/>
        </w:rPr>
        <w:tab/>
      </w:r>
      <w:r>
        <w:rPr>
          <w:rFonts w:ascii="Corbel" w:hAnsi="Corbel"/>
        </w:rPr>
        <w:t>14-09-29</w:t>
      </w:r>
      <w:r w:rsidR="004710C3" w:rsidRPr="00376E21">
        <w:rPr>
          <w:rFonts w:ascii="Corbel" w:hAnsi="Corbel"/>
        </w:rPr>
        <w:tab/>
        <w:t>Adoption de</w:t>
      </w:r>
      <w:r w:rsidR="004710C3" w:rsidRPr="00376E21">
        <w:rPr>
          <w:rFonts w:ascii="Corbel" w:hAnsi="Corbel"/>
          <w:bCs/>
        </w:rPr>
        <w:t xml:space="preserve"> l’ouverture de la période de mise en candidature</w:t>
      </w:r>
    </w:p>
    <w:p w:rsidR="004710C3" w:rsidRPr="00376E21" w:rsidRDefault="004710C3" w:rsidP="00D064F3">
      <w:pPr>
        <w:pStyle w:val="Corpsdetexte"/>
        <w:tabs>
          <w:tab w:val="left" w:pos="1620"/>
          <w:tab w:val="left" w:pos="3240"/>
        </w:tabs>
        <w:spacing w:line="480" w:lineRule="auto"/>
        <w:rPr>
          <w:rFonts w:ascii="Corbel" w:hAnsi="Corbel"/>
        </w:rPr>
      </w:pPr>
      <w:r w:rsidRPr="00376E21">
        <w:rPr>
          <w:rFonts w:ascii="Corbel" w:hAnsi="Corbel"/>
          <w:bCs/>
        </w:rPr>
        <w:tab/>
      </w:r>
      <w:r w:rsidRPr="00376E21">
        <w:rPr>
          <w:rFonts w:ascii="Corbel" w:hAnsi="Corbel"/>
          <w:bCs/>
        </w:rPr>
        <w:tab/>
        <w:t>pour le poste de vice-président</w:t>
      </w:r>
    </w:p>
    <w:p w:rsidR="004710C3" w:rsidRPr="00376E21" w:rsidRDefault="008064B9" w:rsidP="00D064F3">
      <w:pPr>
        <w:pStyle w:val="Corpsdetexte"/>
        <w:tabs>
          <w:tab w:val="left" w:pos="0"/>
          <w:tab w:val="left" w:pos="180"/>
          <w:tab w:val="left" w:pos="1620"/>
          <w:tab w:val="left" w:pos="3240"/>
        </w:tabs>
        <w:rPr>
          <w:rFonts w:ascii="Corbel" w:hAnsi="Corbel"/>
        </w:rPr>
      </w:pPr>
      <w:r>
        <w:rPr>
          <w:rFonts w:ascii="Corbel" w:hAnsi="Corbel"/>
        </w:rPr>
        <w:t>14/15</w:t>
      </w:r>
      <w:r w:rsidR="004710C3" w:rsidRPr="00376E21">
        <w:rPr>
          <w:rFonts w:ascii="Corbel" w:hAnsi="Corbel"/>
        </w:rPr>
        <w:t>-07</w:t>
      </w:r>
      <w:r w:rsidR="004710C3" w:rsidRPr="00376E21">
        <w:rPr>
          <w:rFonts w:ascii="Corbel" w:hAnsi="Corbel"/>
        </w:rPr>
        <w:tab/>
      </w:r>
      <w:r>
        <w:rPr>
          <w:rFonts w:ascii="Corbel" w:hAnsi="Corbel"/>
        </w:rPr>
        <w:t>14-09-29</w:t>
      </w:r>
      <w:r w:rsidR="004710C3" w:rsidRPr="00376E21">
        <w:rPr>
          <w:rFonts w:ascii="Corbel" w:hAnsi="Corbel"/>
        </w:rPr>
        <w:tab/>
        <w:t>Adoption de la fermeture de la période de mise en candidature</w:t>
      </w:r>
    </w:p>
    <w:p w:rsidR="004710C3" w:rsidRPr="00376E21" w:rsidRDefault="004710C3" w:rsidP="00F67B44">
      <w:pPr>
        <w:pStyle w:val="Corpsdetexte"/>
        <w:tabs>
          <w:tab w:val="left" w:pos="1620"/>
          <w:tab w:val="left" w:pos="3240"/>
        </w:tabs>
        <w:spacing w:line="480" w:lineRule="auto"/>
        <w:rPr>
          <w:rFonts w:ascii="Corbel" w:hAnsi="Corbel"/>
        </w:rPr>
      </w:pPr>
      <w:r w:rsidRPr="00376E21">
        <w:rPr>
          <w:rFonts w:ascii="Corbel" w:hAnsi="Corbel"/>
        </w:rPr>
        <w:tab/>
      </w:r>
      <w:r w:rsidRPr="00376E21">
        <w:rPr>
          <w:rFonts w:ascii="Corbel" w:hAnsi="Corbel"/>
        </w:rPr>
        <w:tab/>
        <w:t>pour le poste de vice-président</w:t>
      </w:r>
    </w:p>
    <w:p w:rsidR="004710C3" w:rsidRPr="00376E21" w:rsidRDefault="008064B9" w:rsidP="00F67B44">
      <w:pPr>
        <w:pStyle w:val="Corpsdetexte"/>
        <w:tabs>
          <w:tab w:val="left" w:pos="1620"/>
          <w:tab w:val="left" w:pos="3240"/>
        </w:tabs>
        <w:rPr>
          <w:rFonts w:ascii="Corbel" w:hAnsi="Corbel"/>
          <w:bCs/>
        </w:rPr>
      </w:pPr>
      <w:r>
        <w:rPr>
          <w:rFonts w:ascii="Corbel" w:hAnsi="Corbel"/>
        </w:rPr>
        <w:t>14/15</w:t>
      </w:r>
      <w:r w:rsidR="00A81594" w:rsidRPr="00376E21">
        <w:rPr>
          <w:rFonts w:ascii="Corbel" w:hAnsi="Corbel"/>
        </w:rPr>
        <w:t>-08</w:t>
      </w:r>
      <w:r w:rsidR="00A81594" w:rsidRPr="00376E21">
        <w:rPr>
          <w:rFonts w:ascii="Corbel" w:hAnsi="Corbel"/>
        </w:rPr>
        <w:tab/>
      </w:r>
      <w:r>
        <w:rPr>
          <w:rFonts w:ascii="Corbel" w:hAnsi="Corbel"/>
        </w:rPr>
        <w:t>14-09-29</w:t>
      </w:r>
      <w:r w:rsidR="004710C3" w:rsidRPr="00376E21">
        <w:rPr>
          <w:rFonts w:ascii="Corbel" w:hAnsi="Corbel"/>
        </w:rPr>
        <w:tab/>
        <w:t>Adoption de</w:t>
      </w:r>
      <w:r w:rsidR="004710C3" w:rsidRPr="00376E21">
        <w:rPr>
          <w:rFonts w:ascii="Corbel" w:hAnsi="Corbel"/>
          <w:bCs/>
        </w:rPr>
        <w:t xml:space="preserve"> l’ouverture de la période de mise en candidature</w:t>
      </w:r>
    </w:p>
    <w:p w:rsidR="004710C3" w:rsidRPr="00376E21" w:rsidRDefault="00572054" w:rsidP="00F67B44">
      <w:pPr>
        <w:pStyle w:val="Corpsdetexte"/>
        <w:tabs>
          <w:tab w:val="left" w:pos="1620"/>
          <w:tab w:val="left" w:pos="3240"/>
        </w:tabs>
        <w:spacing w:line="480" w:lineRule="auto"/>
        <w:rPr>
          <w:rFonts w:ascii="Corbel" w:hAnsi="Corbel"/>
        </w:rPr>
      </w:pPr>
      <w:r w:rsidRPr="00376E21">
        <w:rPr>
          <w:rFonts w:ascii="Corbel" w:hAnsi="Corbel"/>
          <w:bCs/>
        </w:rPr>
        <w:tab/>
      </w:r>
      <w:r w:rsidRPr="00376E21">
        <w:rPr>
          <w:rFonts w:ascii="Corbel" w:hAnsi="Corbel"/>
          <w:bCs/>
        </w:rPr>
        <w:tab/>
        <w:t>pour le poste de représentant au comité de parents</w:t>
      </w:r>
    </w:p>
    <w:p w:rsidR="004710C3" w:rsidRPr="00376E21" w:rsidRDefault="008064B9" w:rsidP="00F67B44">
      <w:pPr>
        <w:pStyle w:val="Corpsdetexte"/>
        <w:tabs>
          <w:tab w:val="left" w:pos="0"/>
          <w:tab w:val="left" w:pos="180"/>
          <w:tab w:val="left" w:pos="1620"/>
          <w:tab w:val="left" w:pos="3240"/>
        </w:tabs>
        <w:rPr>
          <w:rFonts w:ascii="Corbel" w:hAnsi="Corbel"/>
        </w:rPr>
      </w:pPr>
      <w:r>
        <w:rPr>
          <w:rFonts w:ascii="Corbel" w:hAnsi="Corbel"/>
        </w:rPr>
        <w:t>14/15</w:t>
      </w:r>
      <w:r w:rsidR="00A81594" w:rsidRPr="00376E21">
        <w:rPr>
          <w:rFonts w:ascii="Corbel" w:hAnsi="Corbel"/>
        </w:rPr>
        <w:t>-09</w:t>
      </w:r>
      <w:r w:rsidR="00A81594" w:rsidRPr="00376E21">
        <w:rPr>
          <w:rFonts w:ascii="Corbel" w:hAnsi="Corbel"/>
        </w:rPr>
        <w:tab/>
      </w:r>
      <w:r>
        <w:rPr>
          <w:rFonts w:ascii="Corbel" w:hAnsi="Corbel"/>
        </w:rPr>
        <w:t>14-09-29</w:t>
      </w:r>
      <w:r w:rsidR="004710C3" w:rsidRPr="00376E21">
        <w:rPr>
          <w:rFonts w:ascii="Corbel" w:hAnsi="Corbel"/>
        </w:rPr>
        <w:tab/>
        <w:t>Adoption de la fermeture de la période de mise en candidature</w:t>
      </w:r>
    </w:p>
    <w:p w:rsidR="004710C3" w:rsidRPr="00376E21" w:rsidRDefault="00572054" w:rsidP="00F67B44">
      <w:pPr>
        <w:pStyle w:val="Corpsdetexte"/>
        <w:tabs>
          <w:tab w:val="left" w:pos="1620"/>
          <w:tab w:val="left" w:pos="3240"/>
        </w:tabs>
        <w:spacing w:line="480" w:lineRule="auto"/>
        <w:rPr>
          <w:rFonts w:ascii="Corbel" w:hAnsi="Corbel"/>
        </w:rPr>
      </w:pPr>
      <w:r w:rsidRPr="00376E21">
        <w:rPr>
          <w:rFonts w:ascii="Corbel" w:hAnsi="Corbel"/>
        </w:rPr>
        <w:tab/>
      </w:r>
      <w:r w:rsidRPr="00376E21">
        <w:rPr>
          <w:rFonts w:ascii="Corbel" w:hAnsi="Corbel"/>
        </w:rPr>
        <w:tab/>
        <w:t>pour le poste de représentant au comité de parents</w:t>
      </w:r>
    </w:p>
    <w:p w:rsidR="004710C3" w:rsidRPr="00376E21" w:rsidRDefault="008064B9" w:rsidP="00F67B44">
      <w:pPr>
        <w:pStyle w:val="Corpsdetexte"/>
        <w:tabs>
          <w:tab w:val="left" w:pos="1620"/>
          <w:tab w:val="left" w:pos="3240"/>
        </w:tabs>
        <w:rPr>
          <w:rFonts w:ascii="Corbel" w:hAnsi="Corbel"/>
          <w:sz w:val="20"/>
          <w:szCs w:val="20"/>
        </w:rPr>
      </w:pPr>
      <w:r>
        <w:rPr>
          <w:rFonts w:ascii="Corbel" w:hAnsi="Corbel"/>
        </w:rPr>
        <w:t>14/15</w:t>
      </w:r>
      <w:r w:rsidR="00A81594" w:rsidRPr="00376E21">
        <w:rPr>
          <w:rFonts w:ascii="Corbel" w:hAnsi="Corbel"/>
        </w:rPr>
        <w:t>-10</w:t>
      </w:r>
      <w:r w:rsidR="00A81594" w:rsidRPr="00376E21">
        <w:rPr>
          <w:rFonts w:ascii="Corbel" w:hAnsi="Corbel"/>
        </w:rPr>
        <w:tab/>
      </w:r>
      <w:r>
        <w:rPr>
          <w:rFonts w:ascii="Corbel" w:hAnsi="Corbel"/>
        </w:rPr>
        <w:t>14-09-29</w:t>
      </w:r>
      <w:r w:rsidR="004710C3" w:rsidRPr="00376E21">
        <w:rPr>
          <w:rFonts w:ascii="Corbel" w:hAnsi="Corbel"/>
        </w:rPr>
        <w:tab/>
        <w:t>Adoption du calendrier des séances</w:t>
      </w:r>
    </w:p>
    <w:p w:rsidR="004710C3" w:rsidRPr="00376E21" w:rsidRDefault="004710C3" w:rsidP="00F67B44">
      <w:pPr>
        <w:pStyle w:val="Corpsdetexte"/>
        <w:tabs>
          <w:tab w:val="left" w:pos="1620"/>
          <w:tab w:val="left" w:pos="3240"/>
        </w:tabs>
        <w:rPr>
          <w:rFonts w:ascii="Corbel" w:hAnsi="Corbel"/>
          <w:sz w:val="20"/>
          <w:szCs w:val="20"/>
        </w:rPr>
      </w:pPr>
    </w:p>
    <w:p w:rsidR="008064B9" w:rsidRDefault="008064B9" w:rsidP="00F67B44">
      <w:pPr>
        <w:pStyle w:val="Corpsdetexte"/>
        <w:tabs>
          <w:tab w:val="left" w:pos="1620"/>
          <w:tab w:val="left" w:pos="3240"/>
          <w:tab w:val="left" w:pos="3960"/>
        </w:tabs>
        <w:ind w:left="1416" w:hanging="1416"/>
        <w:rPr>
          <w:rFonts w:ascii="Corbel" w:hAnsi="Corbel"/>
        </w:rPr>
      </w:pPr>
      <w:r>
        <w:rPr>
          <w:rFonts w:ascii="Corbel" w:hAnsi="Corbel"/>
        </w:rPr>
        <w:t>14/15</w:t>
      </w:r>
      <w:r w:rsidR="00A81594" w:rsidRPr="00376E21">
        <w:rPr>
          <w:rFonts w:ascii="Corbel" w:hAnsi="Corbel"/>
        </w:rPr>
        <w:t>-11</w:t>
      </w:r>
      <w:r w:rsidR="00A81594" w:rsidRPr="00376E21">
        <w:rPr>
          <w:rFonts w:ascii="Corbel" w:hAnsi="Corbel"/>
        </w:rPr>
        <w:tab/>
      </w:r>
      <w:r>
        <w:rPr>
          <w:rFonts w:ascii="Corbel" w:hAnsi="Corbel"/>
        </w:rPr>
        <w:t xml:space="preserve">    14-09-29</w:t>
      </w:r>
      <w:r w:rsidR="004710C3" w:rsidRPr="00376E21">
        <w:rPr>
          <w:rFonts w:ascii="Corbel" w:hAnsi="Corbel"/>
        </w:rPr>
        <w:tab/>
        <w:t>Approbation des activités et sorties éducatives des classes</w:t>
      </w:r>
    </w:p>
    <w:p w:rsidR="004710C3" w:rsidRPr="00376E21" w:rsidRDefault="008064B9" w:rsidP="008064B9">
      <w:pPr>
        <w:pStyle w:val="Corpsdetexte"/>
        <w:tabs>
          <w:tab w:val="left" w:pos="1620"/>
          <w:tab w:val="left" w:pos="3240"/>
          <w:tab w:val="left" w:pos="3960"/>
        </w:tabs>
        <w:ind w:left="1416" w:hanging="1416"/>
        <w:rPr>
          <w:rFonts w:ascii="Corbel" w:hAnsi="Corbel"/>
        </w:rPr>
      </w:pPr>
      <w:r>
        <w:rPr>
          <w:rFonts w:ascii="Corbel" w:hAnsi="Corbel"/>
        </w:rPr>
        <w:t xml:space="preserve">                                                          </w:t>
      </w:r>
      <w:r w:rsidR="004710C3" w:rsidRPr="00376E21">
        <w:rPr>
          <w:rFonts w:ascii="Corbel" w:hAnsi="Corbel"/>
        </w:rPr>
        <w:t xml:space="preserve"> </w:t>
      </w:r>
      <w:r>
        <w:rPr>
          <w:rFonts w:ascii="Corbel" w:hAnsi="Corbel"/>
        </w:rPr>
        <w:t xml:space="preserve">    </w:t>
      </w:r>
      <w:r w:rsidR="00CB48F7">
        <w:rPr>
          <w:rFonts w:ascii="Corbel" w:hAnsi="Corbel"/>
        </w:rPr>
        <w:t xml:space="preserve">   </w:t>
      </w:r>
      <w:r>
        <w:rPr>
          <w:rFonts w:ascii="Corbel" w:hAnsi="Corbel"/>
        </w:rPr>
        <w:t xml:space="preserve"> </w:t>
      </w:r>
      <w:r w:rsidR="00DB0ADC">
        <w:rPr>
          <w:rFonts w:ascii="Corbel" w:hAnsi="Corbel"/>
        </w:rPr>
        <w:t xml:space="preserve"> </w:t>
      </w:r>
      <w:proofErr w:type="gramStart"/>
      <w:r w:rsidR="004710C3" w:rsidRPr="00376E21">
        <w:rPr>
          <w:rFonts w:ascii="Corbel" w:hAnsi="Corbel"/>
        </w:rPr>
        <w:t>pour</w:t>
      </w:r>
      <w:proofErr w:type="gramEnd"/>
      <w:r w:rsidR="004710C3" w:rsidRPr="00376E21">
        <w:rPr>
          <w:rFonts w:ascii="Corbel" w:hAnsi="Corbel"/>
        </w:rPr>
        <w:t xml:space="preserve"> </w:t>
      </w:r>
      <w:r>
        <w:rPr>
          <w:rFonts w:ascii="Corbel" w:hAnsi="Corbel"/>
        </w:rPr>
        <w:t xml:space="preserve"> </w:t>
      </w:r>
      <w:r w:rsidR="00572054" w:rsidRPr="00376E21">
        <w:rPr>
          <w:rFonts w:ascii="Corbel" w:hAnsi="Corbel"/>
        </w:rPr>
        <w:t xml:space="preserve">l’année </w:t>
      </w:r>
      <w:r>
        <w:rPr>
          <w:rFonts w:ascii="Corbel" w:hAnsi="Corbel"/>
        </w:rPr>
        <w:t>2014</w:t>
      </w:r>
      <w:r w:rsidR="00512C9E">
        <w:rPr>
          <w:rFonts w:ascii="Corbel" w:hAnsi="Corbel"/>
        </w:rPr>
        <w:t>-2</w:t>
      </w:r>
      <w:r>
        <w:rPr>
          <w:rFonts w:ascii="Corbel" w:hAnsi="Corbel"/>
        </w:rPr>
        <w:t>015</w:t>
      </w:r>
    </w:p>
    <w:p w:rsidR="004710C3" w:rsidRPr="00376E21" w:rsidRDefault="004710C3" w:rsidP="00F67B44">
      <w:pPr>
        <w:pStyle w:val="Corpsdetexte"/>
        <w:tabs>
          <w:tab w:val="left" w:pos="1620"/>
          <w:tab w:val="left" w:pos="3240"/>
          <w:tab w:val="left" w:pos="3960"/>
        </w:tabs>
        <w:ind w:left="1416" w:hanging="1416"/>
        <w:rPr>
          <w:rFonts w:ascii="Corbel" w:hAnsi="Corbel"/>
        </w:rPr>
      </w:pPr>
    </w:p>
    <w:p w:rsidR="004710C3" w:rsidRPr="00376E21" w:rsidRDefault="008064B9" w:rsidP="00F67B44">
      <w:pPr>
        <w:pStyle w:val="Corpsdetexte"/>
        <w:tabs>
          <w:tab w:val="left" w:pos="1620"/>
          <w:tab w:val="left" w:pos="3240"/>
        </w:tabs>
        <w:jc w:val="left"/>
        <w:rPr>
          <w:rFonts w:ascii="Corbel" w:hAnsi="Corbel"/>
        </w:rPr>
      </w:pPr>
      <w:r>
        <w:rPr>
          <w:rFonts w:ascii="Corbel" w:hAnsi="Corbel"/>
        </w:rPr>
        <w:t>14/15</w:t>
      </w:r>
      <w:r w:rsidR="00A81594" w:rsidRPr="00376E21">
        <w:rPr>
          <w:rFonts w:ascii="Corbel" w:hAnsi="Corbel"/>
        </w:rPr>
        <w:t>-12</w:t>
      </w:r>
      <w:r w:rsidR="00A81594" w:rsidRPr="00376E21">
        <w:rPr>
          <w:rFonts w:ascii="Corbel" w:hAnsi="Corbel"/>
        </w:rPr>
        <w:tab/>
        <w:t>12-09-26</w:t>
      </w:r>
      <w:r w:rsidR="004710C3" w:rsidRPr="00376E21">
        <w:rPr>
          <w:rFonts w:ascii="Corbel" w:hAnsi="Corbel"/>
        </w:rPr>
        <w:tab/>
        <w:t xml:space="preserve">Adoption </w:t>
      </w:r>
      <w:r w:rsidR="00885196">
        <w:rPr>
          <w:rFonts w:ascii="Corbel" w:hAnsi="Corbel"/>
        </w:rPr>
        <w:t>de Leucan</w:t>
      </w:r>
      <w:r w:rsidR="004710C3" w:rsidRPr="00376E21">
        <w:rPr>
          <w:rFonts w:ascii="Corbel" w:hAnsi="Corbel"/>
        </w:rPr>
        <w:t xml:space="preserve"> pour les tirelires de</w:t>
      </w:r>
    </w:p>
    <w:p w:rsidR="004710C3" w:rsidRPr="00376E21" w:rsidRDefault="00572054" w:rsidP="0040644F">
      <w:pPr>
        <w:pStyle w:val="Corpsdetexte"/>
        <w:tabs>
          <w:tab w:val="left" w:pos="1620"/>
          <w:tab w:val="left" w:pos="3240"/>
        </w:tabs>
        <w:spacing w:line="480" w:lineRule="auto"/>
        <w:jc w:val="left"/>
        <w:rPr>
          <w:rFonts w:ascii="Corbel" w:hAnsi="Corbel"/>
        </w:rPr>
      </w:pPr>
      <w:r w:rsidRPr="00376E21">
        <w:rPr>
          <w:rFonts w:ascii="Corbel" w:hAnsi="Corbel"/>
        </w:rPr>
        <w:tab/>
      </w:r>
      <w:r w:rsidRPr="00376E21">
        <w:rPr>
          <w:rFonts w:ascii="Corbel" w:hAnsi="Corbel"/>
        </w:rPr>
        <w:tab/>
        <w:t>l’Halloween</w:t>
      </w:r>
      <w:r w:rsidR="008064B9">
        <w:rPr>
          <w:rFonts w:ascii="Corbel" w:hAnsi="Corbel"/>
        </w:rPr>
        <w:t xml:space="preserve"> d’octobre 2014</w:t>
      </w:r>
    </w:p>
    <w:p w:rsidR="004710C3" w:rsidRPr="00376E21" w:rsidRDefault="008064B9" w:rsidP="00F67B44">
      <w:pPr>
        <w:pStyle w:val="Corpsdetexte"/>
        <w:tabs>
          <w:tab w:val="left" w:pos="1620"/>
          <w:tab w:val="left" w:pos="3240"/>
        </w:tabs>
        <w:spacing w:line="480" w:lineRule="auto"/>
        <w:jc w:val="left"/>
        <w:rPr>
          <w:rFonts w:ascii="Corbel" w:hAnsi="Corbel"/>
          <w:sz w:val="6"/>
        </w:rPr>
      </w:pPr>
      <w:r>
        <w:rPr>
          <w:rFonts w:ascii="Corbel" w:hAnsi="Corbel"/>
        </w:rPr>
        <w:t>14/15</w:t>
      </w:r>
      <w:r w:rsidR="00A81594" w:rsidRPr="00376E21">
        <w:rPr>
          <w:rFonts w:ascii="Corbel" w:hAnsi="Corbel"/>
        </w:rPr>
        <w:t>-13</w:t>
      </w:r>
      <w:r w:rsidR="00A81594" w:rsidRPr="00376E21">
        <w:rPr>
          <w:rFonts w:ascii="Corbel" w:hAnsi="Corbel"/>
        </w:rPr>
        <w:tab/>
        <w:t>12-09-26</w:t>
      </w:r>
      <w:r w:rsidR="004710C3" w:rsidRPr="00376E21">
        <w:rPr>
          <w:rFonts w:ascii="Corbel" w:hAnsi="Corbel"/>
        </w:rPr>
        <w:tab/>
      </w:r>
      <w:r w:rsidR="004710C3" w:rsidRPr="00376E21">
        <w:rPr>
          <w:rFonts w:ascii="Corbel" w:hAnsi="Corbel"/>
          <w:bCs/>
          <w:iCs/>
        </w:rPr>
        <w:t>Levée de l’assemblée</w:t>
      </w:r>
    </w:p>
    <w:p w:rsidR="004710C3" w:rsidRPr="00376E21" w:rsidRDefault="004710C3">
      <w:pPr>
        <w:rPr>
          <w:rFonts w:ascii="Corbel" w:hAnsi="Corbel"/>
        </w:rPr>
      </w:pPr>
    </w:p>
    <w:sectPr w:rsidR="004710C3" w:rsidRPr="00376E21" w:rsidSect="009F3C11">
      <w:footerReference w:type="even" r:id="rId10"/>
      <w:footerReference w:type="default" r:id="rId11"/>
      <w:pgSz w:w="12240" w:h="15840"/>
      <w:pgMar w:top="1417"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E34" w:rsidRDefault="00231E34" w:rsidP="009F3C11">
      <w:r>
        <w:separator/>
      </w:r>
    </w:p>
  </w:endnote>
  <w:endnote w:type="continuationSeparator" w:id="0">
    <w:p w:rsidR="00231E34" w:rsidRDefault="00231E34" w:rsidP="009F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89" w:rsidRDefault="0089198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91989" w:rsidRDefault="0089198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89" w:rsidRPr="00C867AC" w:rsidRDefault="00F831F9" w:rsidP="00C867AC">
    <w:pPr>
      <w:pStyle w:val="Pieddepage"/>
      <w:pBdr>
        <w:top w:val="thinThickSmallGap" w:sz="24" w:space="1" w:color="622423"/>
      </w:pBdr>
      <w:tabs>
        <w:tab w:val="clear" w:pos="4536"/>
        <w:tab w:val="clear" w:pos="9072"/>
        <w:tab w:val="right" w:pos="9406"/>
      </w:tabs>
      <w:rPr>
        <w:rFonts w:ascii="Cambria" w:hAnsi="Cambria"/>
      </w:rPr>
    </w:pPr>
    <w:r>
      <w:rPr>
        <w:rFonts w:ascii="Cambria" w:hAnsi="Cambria"/>
      </w:rPr>
      <w:t>2014-09-29</w:t>
    </w:r>
    <w:r w:rsidR="00891989" w:rsidRPr="00C867AC">
      <w:rPr>
        <w:rFonts w:ascii="Cambria" w:hAnsi="Cambria"/>
        <w:lang w:val="fr-FR"/>
      </w:rPr>
      <w:t>[Texte]</w:t>
    </w:r>
    <w:r w:rsidR="00891989" w:rsidRPr="00C867AC">
      <w:rPr>
        <w:rFonts w:ascii="Cambria" w:hAnsi="Cambria"/>
        <w:lang w:val="fr-FR"/>
      </w:rPr>
      <w:tab/>
      <w:t xml:space="preserve">Page </w:t>
    </w:r>
    <w:r w:rsidR="00891989" w:rsidRPr="00C867AC">
      <w:rPr>
        <w:rFonts w:ascii="Calibri" w:hAnsi="Calibri"/>
      </w:rPr>
      <w:fldChar w:fldCharType="begin"/>
    </w:r>
    <w:r w:rsidR="00891989">
      <w:instrText>PAGE   \* MERGEFORMAT</w:instrText>
    </w:r>
    <w:r w:rsidR="00891989" w:rsidRPr="00C867AC">
      <w:rPr>
        <w:rFonts w:ascii="Calibri" w:hAnsi="Calibri"/>
      </w:rPr>
      <w:fldChar w:fldCharType="separate"/>
    </w:r>
    <w:r w:rsidR="006F223E" w:rsidRPr="006F223E">
      <w:rPr>
        <w:rFonts w:ascii="Cambria" w:hAnsi="Cambria"/>
        <w:noProof/>
        <w:lang w:val="fr-FR"/>
      </w:rPr>
      <w:t>11</w:t>
    </w:r>
    <w:r w:rsidR="00891989" w:rsidRPr="00C867AC">
      <w:rPr>
        <w:rFonts w:ascii="Cambria" w:hAnsi="Cambria"/>
      </w:rPr>
      <w:fldChar w:fldCharType="end"/>
    </w:r>
  </w:p>
  <w:p w:rsidR="00891989" w:rsidRDefault="0089198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E34" w:rsidRDefault="00231E34" w:rsidP="009F3C11">
      <w:r>
        <w:separator/>
      </w:r>
    </w:p>
  </w:footnote>
  <w:footnote w:type="continuationSeparator" w:id="0">
    <w:p w:rsidR="00231E34" w:rsidRDefault="00231E34" w:rsidP="009F3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BF2EFA8"/>
    <w:lvl w:ilvl="0">
      <w:start w:val="1"/>
      <w:numFmt w:val="decimal"/>
      <w:lvlText w:val="%1."/>
      <w:lvlJc w:val="left"/>
      <w:pPr>
        <w:tabs>
          <w:tab w:val="num" w:pos="643"/>
        </w:tabs>
        <w:ind w:left="643" w:hanging="360"/>
      </w:pPr>
      <w:rPr>
        <w:rFonts w:cs="Times New Roman"/>
      </w:rPr>
    </w:lvl>
  </w:abstractNum>
  <w:abstractNum w:abstractNumId="1">
    <w:nsid w:val="02F221EC"/>
    <w:multiLevelType w:val="hybridMultilevel"/>
    <w:tmpl w:val="33E09D6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33838EF"/>
    <w:multiLevelType w:val="hybridMultilevel"/>
    <w:tmpl w:val="461AACEC"/>
    <w:lvl w:ilvl="0" w:tplc="34F4ED9A">
      <w:start w:val="1"/>
      <w:numFmt w:val="bullet"/>
      <w:lvlText w:val="-"/>
      <w:lvlJc w:val="left"/>
      <w:pPr>
        <w:tabs>
          <w:tab w:val="num" w:pos="1068"/>
        </w:tabs>
        <w:ind w:left="1068" w:hanging="360"/>
      </w:pPr>
      <w:rPr>
        <w:rFonts w:ascii="Times New Roman" w:eastAsia="Times New Roman" w:hAnsi="Times New Roman" w:hint="default"/>
        <w:b/>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
    <w:nsid w:val="081E0F2C"/>
    <w:multiLevelType w:val="hybridMultilevel"/>
    <w:tmpl w:val="A010070A"/>
    <w:lvl w:ilvl="0" w:tplc="D7F6B2A8">
      <w:numFmt w:val="bullet"/>
      <w:lvlText w:val="-"/>
      <w:lvlJc w:val="left"/>
      <w:pPr>
        <w:tabs>
          <w:tab w:val="num" w:pos="360"/>
        </w:tabs>
        <w:ind w:left="360" w:hanging="360"/>
      </w:pPr>
      <w:rPr>
        <w:rFonts w:hint="default"/>
      </w:rPr>
    </w:lvl>
    <w:lvl w:ilvl="1" w:tplc="0C0C0003" w:tentative="1">
      <w:start w:val="1"/>
      <w:numFmt w:val="bullet"/>
      <w:lvlText w:val="o"/>
      <w:lvlJc w:val="left"/>
      <w:pPr>
        <w:tabs>
          <w:tab w:val="num" w:pos="1080"/>
        </w:tabs>
        <w:ind w:left="1080" w:hanging="360"/>
      </w:pPr>
      <w:rPr>
        <w:rFonts w:ascii="Courier New" w:hAnsi="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4">
    <w:nsid w:val="0D7E45F7"/>
    <w:multiLevelType w:val="hybridMultilevel"/>
    <w:tmpl w:val="BD4474DC"/>
    <w:lvl w:ilvl="0" w:tplc="0C0C000B">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5">
    <w:nsid w:val="0FE5785D"/>
    <w:multiLevelType w:val="hybridMultilevel"/>
    <w:tmpl w:val="90883848"/>
    <w:lvl w:ilvl="0" w:tplc="D7F6B2A8">
      <w:numFmt w:val="bullet"/>
      <w:lvlText w:val="-"/>
      <w:lvlJc w:val="left"/>
      <w:pPr>
        <w:tabs>
          <w:tab w:val="num" w:pos="1065"/>
        </w:tabs>
        <w:ind w:left="1065" w:hanging="360"/>
      </w:pPr>
      <w:rPr>
        <w:rFonts w:hint="default"/>
      </w:rPr>
    </w:lvl>
    <w:lvl w:ilvl="1" w:tplc="0C0C0003" w:tentative="1">
      <w:start w:val="1"/>
      <w:numFmt w:val="bullet"/>
      <w:lvlText w:val="o"/>
      <w:lvlJc w:val="left"/>
      <w:pPr>
        <w:tabs>
          <w:tab w:val="num" w:pos="1785"/>
        </w:tabs>
        <w:ind w:left="1785" w:hanging="360"/>
      </w:pPr>
      <w:rPr>
        <w:rFonts w:ascii="Courier New" w:hAnsi="Courier New" w:hint="default"/>
      </w:rPr>
    </w:lvl>
    <w:lvl w:ilvl="2" w:tplc="0C0C0005" w:tentative="1">
      <w:start w:val="1"/>
      <w:numFmt w:val="bullet"/>
      <w:lvlText w:val=""/>
      <w:lvlJc w:val="left"/>
      <w:pPr>
        <w:tabs>
          <w:tab w:val="num" w:pos="2505"/>
        </w:tabs>
        <w:ind w:left="2505" w:hanging="360"/>
      </w:pPr>
      <w:rPr>
        <w:rFonts w:ascii="Wingdings" w:hAnsi="Wingdings" w:hint="default"/>
      </w:rPr>
    </w:lvl>
    <w:lvl w:ilvl="3" w:tplc="0C0C0001" w:tentative="1">
      <w:start w:val="1"/>
      <w:numFmt w:val="bullet"/>
      <w:lvlText w:val=""/>
      <w:lvlJc w:val="left"/>
      <w:pPr>
        <w:tabs>
          <w:tab w:val="num" w:pos="3225"/>
        </w:tabs>
        <w:ind w:left="3225" w:hanging="360"/>
      </w:pPr>
      <w:rPr>
        <w:rFonts w:ascii="Symbol" w:hAnsi="Symbol" w:hint="default"/>
      </w:rPr>
    </w:lvl>
    <w:lvl w:ilvl="4" w:tplc="0C0C0003" w:tentative="1">
      <w:start w:val="1"/>
      <w:numFmt w:val="bullet"/>
      <w:lvlText w:val="o"/>
      <w:lvlJc w:val="left"/>
      <w:pPr>
        <w:tabs>
          <w:tab w:val="num" w:pos="3945"/>
        </w:tabs>
        <w:ind w:left="3945" w:hanging="360"/>
      </w:pPr>
      <w:rPr>
        <w:rFonts w:ascii="Courier New" w:hAnsi="Courier New" w:hint="default"/>
      </w:rPr>
    </w:lvl>
    <w:lvl w:ilvl="5" w:tplc="0C0C0005" w:tentative="1">
      <w:start w:val="1"/>
      <w:numFmt w:val="bullet"/>
      <w:lvlText w:val=""/>
      <w:lvlJc w:val="left"/>
      <w:pPr>
        <w:tabs>
          <w:tab w:val="num" w:pos="4665"/>
        </w:tabs>
        <w:ind w:left="4665" w:hanging="360"/>
      </w:pPr>
      <w:rPr>
        <w:rFonts w:ascii="Wingdings" w:hAnsi="Wingdings" w:hint="default"/>
      </w:rPr>
    </w:lvl>
    <w:lvl w:ilvl="6" w:tplc="0C0C0001" w:tentative="1">
      <w:start w:val="1"/>
      <w:numFmt w:val="bullet"/>
      <w:lvlText w:val=""/>
      <w:lvlJc w:val="left"/>
      <w:pPr>
        <w:tabs>
          <w:tab w:val="num" w:pos="5385"/>
        </w:tabs>
        <w:ind w:left="5385" w:hanging="360"/>
      </w:pPr>
      <w:rPr>
        <w:rFonts w:ascii="Symbol" w:hAnsi="Symbol" w:hint="default"/>
      </w:rPr>
    </w:lvl>
    <w:lvl w:ilvl="7" w:tplc="0C0C0003" w:tentative="1">
      <w:start w:val="1"/>
      <w:numFmt w:val="bullet"/>
      <w:lvlText w:val="o"/>
      <w:lvlJc w:val="left"/>
      <w:pPr>
        <w:tabs>
          <w:tab w:val="num" w:pos="6105"/>
        </w:tabs>
        <w:ind w:left="6105" w:hanging="360"/>
      </w:pPr>
      <w:rPr>
        <w:rFonts w:ascii="Courier New" w:hAnsi="Courier New" w:hint="default"/>
      </w:rPr>
    </w:lvl>
    <w:lvl w:ilvl="8" w:tplc="0C0C0005" w:tentative="1">
      <w:start w:val="1"/>
      <w:numFmt w:val="bullet"/>
      <w:lvlText w:val=""/>
      <w:lvlJc w:val="left"/>
      <w:pPr>
        <w:tabs>
          <w:tab w:val="num" w:pos="6825"/>
        </w:tabs>
        <w:ind w:left="6825" w:hanging="360"/>
      </w:pPr>
      <w:rPr>
        <w:rFonts w:ascii="Wingdings" w:hAnsi="Wingdings" w:hint="default"/>
      </w:rPr>
    </w:lvl>
  </w:abstractNum>
  <w:abstractNum w:abstractNumId="6">
    <w:nsid w:val="11C866C9"/>
    <w:multiLevelType w:val="hybridMultilevel"/>
    <w:tmpl w:val="7F1CB7C2"/>
    <w:lvl w:ilvl="0" w:tplc="AB82473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9197C18"/>
    <w:multiLevelType w:val="hybridMultilevel"/>
    <w:tmpl w:val="16983D7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D241215"/>
    <w:multiLevelType w:val="singleLevel"/>
    <w:tmpl w:val="D82CB96E"/>
    <w:lvl w:ilvl="0">
      <w:start w:val="1"/>
      <w:numFmt w:val="decimal"/>
      <w:lvlText w:val="%1."/>
      <w:lvlJc w:val="left"/>
      <w:pPr>
        <w:tabs>
          <w:tab w:val="num" w:pos="705"/>
        </w:tabs>
        <w:ind w:left="705" w:hanging="705"/>
      </w:pPr>
      <w:rPr>
        <w:rFonts w:cs="Times New Roman" w:hint="default"/>
      </w:rPr>
    </w:lvl>
  </w:abstractNum>
  <w:abstractNum w:abstractNumId="9">
    <w:nsid w:val="2FC00820"/>
    <w:multiLevelType w:val="hybridMultilevel"/>
    <w:tmpl w:val="B18E2A70"/>
    <w:lvl w:ilvl="0" w:tplc="040C000F">
      <w:start w:val="1"/>
      <w:numFmt w:val="decimal"/>
      <w:lvlText w:val="%1."/>
      <w:lvlJc w:val="left"/>
      <w:pPr>
        <w:tabs>
          <w:tab w:val="num" w:pos="720"/>
        </w:tabs>
        <w:ind w:left="720" w:hanging="360"/>
      </w:pPr>
      <w:rPr>
        <w:rFonts w:cs="Times New Roman" w:hint="default"/>
      </w:rPr>
    </w:lvl>
    <w:lvl w:ilvl="1" w:tplc="94B21438">
      <w:start w:val="1"/>
      <w:numFmt w:val="bullet"/>
      <w:lvlText w:val="-"/>
      <w:lvlJc w:val="left"/>
      <w:pPr>
        <w:tabs>
          <w:tab w:val="num" w:pos="1440"/>
        </w:tabs>
        <w:ind w:left="1440" w:hanging="360"/>
      </w:pPr>
      <w:rPr>
        <w:rFonts w:ascii="Times New Roman" w:eastAsia="Times New Roman" w:hAnsi="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nsid w:val="33866284"/>
    <w:multiLevelType w:val="hybridMultilevel"/>
    <w:tmpl w:val="C010C9FE"/>
    <w:lvl w:ilvl="0" w:tplc="FFE6B726">
      <w:numFmt w:val="bullet"/>
      <w:lvlText w:val="-"/>
      <w:lvlJc w:val="left"/>
      <w:pPr>
        <w:ind w:left="1080" w:hanging="360"/>
      </w:pPr>
      <w:rPr>
        <w:rFonts w:ascii="Times New Roman" w:eastAsia="Times New Roman" w:hAnsi="Times New Roman" w:cs="Times New Roman" w:hint="default"/>
        <w:i/>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1">
    <w:nsid w:val="52E32328"/>
    <w:multiLevelType w:val="hybridMultilevel"/>
    <w:tmpl w:val="02AAAD90"/>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nsid w:val="7E542FE6"/>
    <w:multiLevelType w:val="hybridMultilevel"/>
    <w:tmpl w:val="841A4896"/>
    <w:lvl w:ilvl="0" w:tplc="3572B4E6">
      <w:numFmt w:val="bullet"/>
      <w:lvlText w:val="-"/>
      <w:lvlJc w:val="left"/>
      <w:pPr>
        <w:ind w:left="720" w:hanging="360"/>
      </w:pPr>
      <w:rPr>
        <w:rFonts w:ascii="Times New Roman" w:eastAsia="Times New Roman" w:hAnsi="Times New Roman" w:cs="Times New Roman" w:hint="default"/>
        <w:i/>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2"/>
  </w:num>
  <w:num w:numId="7">
    <w:abstractNumId w:val="9"/>
  </w:num>
  <w:num w:numId="8">
    <w:abstractNumId w:val="5"/>
  </w:num>
  <w:num w:numId="9">
    <w:abstractNumId w:val="3"/>
  </w:num>
  <w:num w:numId="10">
    <w:abstractNumId w:val="1"/>
  </w:num>
  <w:num w:numId="11">
    <w:abstractNumId w:val="11"/>
  </w:num>
  <w:num w:numId="12">
    <w:abstractNumId w:val="4"/>
  </w:num>
  <w:num w:numId="13">
    <w:abstractNumId w:val="7"/>
  </w:num>
  <w:num w:numId="14">
    <w:abstractNumId w:val="10"/>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B44"/>
    <w:rsid w:val="000003CE"/>
    <w:rsid w:val="0000311A"/>
    <w:rsid w:val="00010390"/>
    <w:rsid w:val="00025B21"/>
    <w:rsid w:val="0003201A"/>
    <w:rsid w:val="000340ED"/>
    <w:rsid w:val="00052363"/>
    <w:rsid w:val="00054AE5"/>
    <w:rsid w:val="000707DD"/>
    <w:rsid w:val="00075EB8"/>
    <w:rsid w:val="00096E2B"/>
    <w:rsid w:val="000A0853"/>
    <w:rsid w:val="000A2927"/>
    <w:rsid w:val="000A7281"/>
    <w:rsid w:val="000D60EB"/>
    <w:rsid w:val="000E5D29"/>
    <w:rsid w:val="00100E6A"/>
    <w:rsid w:val="001020B7"/>
    <w:rsid w:val="001071DA"/>
    <w:rsid w:val="00111265"/>
    <w:rsid w:val="00115D0C"/>
    <w:rsid w:val="001435BF"/>
    <w:rsid w:val="00146C3B"/>
    <w:rsid w:val="00155484"/>
    <w:rsid w:val="00165B71"/>
    <w:rsid w:val="00171863"/>
    <w:rsid w:val="00183BF1"/>
    <w:rsid w:val="00186D16"/>
    <w:rsid w:val="00196AA6"/>
    <w:rsid w:val="001D0B3E"/>
    <w:rsid w:val="001D0CCA"/>
    <w:rsid w:val="001D7180"/>
    <w:rsid w:val="001F1F19"/>
    <w:rsid w:val="001F2AE9"/>
    <w:rsid w:val="001F3CEA"/>
    <w:rsid w:val="001F408F"/>
    <w:rsid w:val="001F4C5F"/>
    <w:rsid w:val="001F5132"/>
    <w:rsid w:val="0020029A"/>
    <w:rsid w:val="00203C56"/>
    <w:rsid w:val="002213DC"/>
    <w:rsid w:val="00223870"/>
    <w:rsid w:val="00231E34"/>
    <w:rsid w:val="00241557"/>
    <w:rsid w:val="00251E8E"/>
    <w:rsid w:val="00266F38"/>
    <w:rsid w:val="00284CA3"/>
    <w:rsid w:val="002A518D"/>
    <w:rsid w:val="002A5AB7"/>
    <w:rsid w:val="002B32C5"/>
    <w:rsid w:val="002C76FC"/>
    <w:rsid w:val="002E330A"/>
    <w:rsid w:val="002E545D"/>
    <w:rsid w:val="002F4288"/>
    <w:rsid w:val="003069CB"/>
    <w:rsid w:val="003140FA"/>
    <w:rsid w:val="0031516D"/>
    <w:rsid w:val="00336439"/>
    <w:rsid w:val="0034381E"/>
    <w:rsid w:val="003628AB"/>
    <w:rsid w:val="003652FF"/>
    <w:rsid w:val="00370B33"/>
    <w:rsid w:val="00376E21"/>
    <w:rsid w:val="003A0843"/>
    <w:rsid w:val="003B2D28"/>
    <w:rsid w:val="003C2652"/>
    <w:rsid w:val="003D105D"/>
    <w:rsid w:val="003D12B1"/>
    <w:rsid w:val="003D3332"/>
    <w:rsid w:val="003F6BDB"/>
    <w:rsid w:val="0040644F"/>
    <w:rsid w:val="004079B9"/>
    <w:rsid w:val="004301BF"/>
    <w:rsid w:val="00432243"/>
    <w:rsid w:val="00433D74"/>
    <w:rsid w:val="00453DCF"/>
    <w:rsid w:val="004710C3"/>
    <w:rsid w:val="004921EE"/>
    <w:rsid w:val="00497BDE"/>
    <w:rsid w:val="004A3869"/>
    <w:rsid w:val="004A59EC"/>
    <w:rsid w:val="004A7F6D"/>
    <w:rsid w:val="004B409B"/>
    <w:rsid w:val="004C55A5"/>
    <w:rsid w:val="004D1873"/>
    <w:rsid w:val="004E7615"/>
    <w:rsid w:val="004E7D10"/>
    <w:rsid w:val="00502A07"/>
    <w:rsid w:val="00510255"/>
    <w:rsid w:val="005120CA"/>
    <w:rsid w:val="00512C9E"/>
    <w:rsid w:val="00512F2B"/>
    <w:rsid w:val="005209F3"/>
    <w:rsid w:val="0055384A"/>
    <w:rsid w:val="00560CFE"/>
    <w:rsid w:val="0056692E"/>
    <w:rsid w:val="00572054"/>
    <w:rsid w:val="00572C89"/>
    <w:rsid w:val="00575643"/>
    <w:rsid w:val="00584234"/>
    <w:rsid w:val="005939AD"/>
    <w:rsid w:val="0059762D"/>
    <w:rsid w:val="005A5006"/>
    <w:rsid w:val="005B1606"/>
    <w:rsid w:val="005C1F77"/>
    <w:rsid w:val="005C607A"/>
    <w:rsid w:val="005E12E1"/>
    <w:rsid w:val="005E751F"/>
    <w:rsid w:val="005F111F"/>
    <w:rsid w:val="005F2E2E"/>
    <w:rsid w:val="00642D45"/>
    <w:rsid w:val="00654C76"/>
    <w:rsid w:val="00661B95"/>
    <w:rsid w:val="006654F5"/>
    <w:rsid w:val="00667829"/>
    <w:rsid w:val="00676B85"/>
    <w:rsid w:val="00685593"/>
    <w:rsid w:val="00697096"/>
    <w:rsid w:val="006B798E"/>
    <w:rsid w:val="006C295B"/>
    <w:rsid w:val="006C65C2"/>
    <w:rsid w:val="006D3AD4"/>
    <w:rsid w:val="006D4D9F"/>
    <w:rsid w:val="006E0635"/>
    <w:rsid w:val="006E7BC2"/>
    <w:rsid w:val="006F223E"/>
    <w:rsid w:val="006F2DF7"/>
    <w:rsid w:val="006F5BF2"/>
    <w:rsid w:val="0073085C"/>
    <w:rsid w:val="007353CA"/>
    <w:rsid w:val="0074658A"/>
    <w:rsid w:val="0075057D"/>
    <w:rsid w:val="00753887"/>
    <w:rsid w:val="00754BA3"/>
    <w:rsid w:val="00767E40"/>
    <w:rsid w:val="00777D6C"/>
    <w:rsid w:val="00782944"/>
    <w:rsid w:val="00793948"/>
    <w:rsid w:val="007A6EDF"/>
    <w:rsid w:val="007B5258"/>
    <w:rsid w:val="007B7117"/>
    <w:rsid w:val="007C4F6B"/>
    <w:rsid w:val="007C54F5"/>
    <w:rsid w:val="007D4EF2"/>
    <w:rsid w:val="007D6099"/>
    <w:rsid w:val="007E17CA"/>
    <w:rsid w:val="007F130C"/>
    <w:rsid w:val="007F66F0"/>
    <w:rsid w:val="007F6D9C"/>
    <w:rsid w:val="008064B9"/>
    <w:rsid w:val="00813F76"/>
    <w:rsid w:val="0085581E"/>
    <w:rsid w:val="008622A1"/>
    <w:rsid w:val="00866452"/>
    <w:rsid w:val="00884F0B"/>
    <w:rsid w:val="00885196"/>
    <w:rsid w:val="00890978"/>
    <w:rsid w:val="00891989"/>
    <w:rsid w:val="008B0823"/>
    <w:rsid w:val="008B547A"/>
    <w:rsid w:val="008B5F69"/>
    <w:rsid w:val="008C2D9A"/>
    <w:rsid w:val="008D27E5"/>
    <w:rsid w:val="008E3D06"/>
    <w:rsid w:val="008F514B"/>
    <w:rsid w:val="008F6046"/>
    <w:rsid w:val="00906411"/>
    <w:rsid w:val="0092207B"/>
    <w:rsid w:val="009319F3"/>
    <w:rsid w:val="00942F30"/>
    <w:rsid w:val="009460D5"/>
    <w:rsid w:val="00952925"/>
    <w:rsid w:val="00975E76"/>
    <w:rsid w:val="00990841"/>
    <w:rsid w:val="00991063"/>
    <w:rsid w:val="009926BE"/>
    <w:rsid w:val="009A754B"/>
    <w:rsid w:val="009B607A"/>
    <w:rsid w:val="009C6EBD"/>
    <w:rsid w:val="009D4B96"/>
    <w:rsid w:val="009E106A"/>
    <w:rsid w:val="009F3C11"/>
    <w:rsid w:val="009F6874"/>
    <w:rsid w:val="00A038F2"/>
    <w:rsid w:val="00A37FA1"/>
    <w:rsid w:val="00A42CA8"/>
    <w:rsid w:val="00A45FD3"/>
    <w:rsid w:val="00A56131"/>
    <w:rsid w:val="00A566C4"/>
    <w:rsid w:val="00A64739"/>
    <w:rsid w:val="00A81594"/>
    <w:rsid w:val="00A84D65"/>
    <w:rsid w:val="00AA0E62"/>
    <w:rsid w:val="00AB1594"/>
    <w:rsid w:val="00AB4518"/>
    <w:rsid w:val="00AC14DE"/>
    <w:rsid w:val="00AD2491"/>
    <w:rsid w:val="00AD6234"/>
    <w:rsid w:val="00AE186C"/>
    <w:rsid w:val="00AF4CA6"/>
    <w:rsid w:val="00B06FFF"/>
    <w:rsid w:val="00B07E90"/>
    <w:rsid w:val="00B419CF"/>
    <w:rsid w:val="00B42FA2"/>
    <w:rsid w:val="00B44450"/>
    <w:rsid w:val="00B5155B"/>
    <w:rsid w:val="00B53899"/>
    <w:rsid w:val="00B64380"/>
    <w:rsid w:val="00B71D1F"/>
    <w:rsid w:val="00B76C5F"/>
    <w:rsid w:val="00B956D6"/>
    <w:rsid w:val="00BA0660"/>
    <w:rsid w:val="00BA5DC6"/>
    <w:rsid w:val="00BB0E15"/>
    <w:rsid w:val="00BC2341"/>
    <w:rsid w:val="00BE11EE"/>
    <w:rsid w:val="00BE3311"/>
    <w:rsid w:val="00BE6A1B"/>
    <w:rsid w:val="00C02140"/>
    <w:rsid w:val="00C104F9"/>
    <w:rsid w:val="00C14D02"/>
    <w:rsid w:val="00C24E6A"/>
    <w:rsid w:val="00C25CFB"/>
    <w:rsid w:val="00C263FF"/>
    <w:rsid w:val="00C3285E"/>
    <w:rsid w:val="00C426D8"/>
    <w:rsid w:val="00C646D5"/>
    <w:rsid w:val="00C6751C"/>
    <w:rsid w:val="00C74815"/>
    <w:rsid w:val="00C74F25"/>
    <w:rsid w:val="00C867AC"/>
    <w:rsid w:val="00C93187"/>
    <w:rsid w:val="00C93894"/>
    <w:rsid w:val="00CA1ED5"/>
    <w:rsid w:val="00CA318D"/>
    <w:rsid w:val="00CA61D8"/>
    <w:rsid w:val="00CB00BC"/>
    <w:rsid w:val="00CB238A"/>
    <w:rsid w:val="00CB2555"/>
    <w:rsid w:val="00CB2F61"/>
    <w:rsid w:val="00CB48F7"/>
    <w:rsid w:val="00CC23E4"/>
    <w:rsid w:val="00CC2672"/>
    <w:rsid w:val="00CC3553"/>
    <w:rsid w:val="00CC3648"/>
    <w:rsid w:val="00CD246E"/>
    <w:rsid w:val="00CD4FE9"/>
    <w:rsid w:val="00CE75D7"/>
    <w:rsid w:val="00D01A88"/>
    <w:rsid w:val="00D064F3"/>
    <w:rsid w:val="00D3479D"/>
    <w:rsid w:val="00D45622"/>
    <w:rsid w:val="00D65068"/>
    <w:rsid w:val="00D70DCE"/>
    <w:rsid w:val="00D710A0"/>
    <w:rsid w:val="00D7144D"/>
    <w:rsid w:val="00D735C6"/>
    <w:rsid w:val="00D73790"/>
    <w:rsid w:val="00D74AF8"/>
    <w:rsid w:val="00D8130A"/>
    <w:rsid w:val="00DA2F9F"/>
    <w:rsid w:val="00DB03B7"/>
    <w:rsid w:val="00DB0ADC"/>
    <w:rsid w:val="00DD1DEB"/>
    <w:rsid w:val="00DD2A35"/>
    <w:rsid w:val="00DF201D"/>
    <w:rsid w:val="00E04FE5"/>
    <w:rsid w:val="00E22492"/>
    <w:rsid w:val="00E26852"/>
    <w:rsid w:val="00E64834"/>
    <w:rsid w:val="00E67D7F"/>
    <w:rsid w:val="00E7167B"/>
    <w:rsid w:val="00E75FE1"/>
    <w:rsid w:val="00E907D4"/>
    <w:rsid w:val="00E91615"/>
    <w:rsid w:val="00E927EA"/>
    <w:rsid w:val="00E964EF"/>
    <w:rsid w:val="00EA5F96"/>
    <w:rsid w:val="00EB22D4"/>
    <w:rsid w:val="00EC6391"/>
    <w:rsid w:val="00ED30F9"/>
    <w:rsid w:val="00ED41B9"/>
    <w:rsid w:val="00EE4F99"/>
    <w:rsid w:val="00EE5070"/>
    <w:rsid w:val="00EF0395"/>
    <w:rsid w:val="00EF0E1E"/>
    <w:rsid w:val="00F01FF1"/>
    <w:rsid w:val="00F030F6"/>
    <w:rsid w:val="00F04FC2"/>
    <w:rsid w:val="00F168CB"/>
    <w:rsid w:val="00F17D38"/>
    <w:rsid w:val="00F30B6D"/>
    <w:rsid w:val="00F32B37"/>
    <w:rsid w:val="00F525C7"/>
    <w:rsid w:val="00F56E37"/>
    <w:rsid w:val="00F67B44"/>
    <w:rsid w:val="00F704EA"/>
    <w:rsid w:val="00F70CF4"/>
    <w:rsid w:val="00F715B8"/>
    <w:rsid w:val="00F72310"/>
    <w:rsid w:val="00F73786"/>
    <w:rsid w:val="00F831F9"/>
    <w:rsid w:val="00F861D9"/>
    <w:rsid w:val="00F91502"/>
    <w:rsid w:val="00F91A67"/>
    <w:rsid w:val="00FA3972"/>
    <w:rsid w:val="00FB3B19"/>
    <w:rsid w:val="00FC44A3"/>
    <w:rsid w:val="00FC4E05"/>
    <w:rsid w:val="00FC5E1A"/>
    <w:rsid w:val="00FC6A05"/>
    <w:rsid w:val="00FC73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67B44"/>
    <w:rPr>
      <w:rFonts w:ascii="Times New Roman" w:eastAsia="Times New Roman" w:hAnsi="Times New Roman"/>
      <w:sz w:val="24"/>
      <w:szCs w:val="24"/>
      <w:lang w:eastAsia="fr-FR"/>
    </w:rPr>
  </w:style>
  <w:style w:type="paragraph" w:styleId="Titre1">
    <w:name w:val="heading 1"/>
    <w:basedOn w:val="Normal"/>
    <w:next w:val="Normal"/>
    <w:link w:val="Titre1Car"/>
    <w:uiPriority w:val="99"/>
    <w:qFormat/>
    <w:rsid w:val="00F67B44"/>
    <w:pPr>
      <w:keepNext/>
      <w:outlineLvl w:val="0"/>
    </w:pPr>
    <w:rPr>
      <w:b/>
      <w:u w:val="single"/>
    </w:rPr>
  </w:style>
  <w:style w:type="paragraph" w:styleId="Titre2">
    <w:name w:val="heading 2"/>
    <w:basedOn w:val="Normal"/>
    <w:next w:val="Normal"/>
    <w:link w:val="Titre2Car"/>
    <w:uiPriority w:val="99"/>
    <w:qFormat/>
    <w:rsid w:val="00F67B44"/>
    <w:pPr>
      <w:keepNext/>
      <w:autoSpaceDE w:val="0"/>
      <w:autoSpaceDN w:val="0"/>
      <w:outlineLvl w:val="1"/>
    </w:pPr>
    <w:rPr>
      <w:rFonts w:ascii="Arial" w:hAnsi="Arial" w:cs="Arial"/>
      <w:b/>
      <w:bCs/>
      <w:sz w:val="22"/>
      <w:szCs w:val="22"/>
      <w:lang w:eastAsia="fr-CA"/>
    </w:rPr>
  </w:style>
  <w:style w:type="paragraph" w:styleId="Titre5">
    <w:name w:val="heading 5"/>
    <w:basedOn w:val="Normal"/>
    <w:next w:val="Normal"/>
    <w:link w:val="Titre5Car"/>
    <w:uiPriority w:val="99"/>
    <w:qFormat/>
    <w:rsid w:val="00F67B44"/>
    <w:pPr>
      <w:keepNext/>
      <w:outlineLvl w:val="4"/>
    </w:pPr>
    <w:rPr>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F67B44"/>
    <w:rPr>
      <w:rFonts w:ascii="Times New Roman" w:hAnsi="Times New Roman" w:cs="Times New Roman"/>
      <w:b/>
      <w:sz w:val="24"/>
      <w:szCs w:val="24"/>
      <w:u w:val="single"/>
      <w:lang w:eastAsia="fr-FR"/>
    </w:rPr>
  </w:style>
  <w:style w:type="character" w:customStyle="1" w:styleId="Titre2Car">
    <w:name w:val="Titre 2 Car"/>
    <w:link w:val="Titre2"/>
    <w:uiPriority w:val="99"/>
    <w:locked/>
    <w:rsid w:val="00F67B44"/>
    <w:rPr>
      <w:rFonts w:ascii="Arial" w:hAnsi="Arial" w:cs="Arial"/>
      <w:b/>
      <w:bCs/>
      <w:lang w:eastAsia="fr-CA"/>
    </w:rPr>
  </w:style>
  <w:style w:type="character" w:customStyle="1" w:styleId="Titre5Car">
    <w:name w:val="Titre 5 Car"/>
    <w:link w:val="Titre5"/>
    <w:uiPriority w:val="99"/>
    <w:locked/>
    <w:rsid w:val="00F67B44"/>
    <w:rPr>
      <w:rFonts w:ascii="Times New Roman" w:hAnsi="Times New Roman" w:cs="Times New Roman"/>
      <w:snapToGrid w:val="0"/>
      <w:sz w:val="20"/>
      <w:szCs w:val="20"/>
      <w:u w:val="single"/>
      <w:lang w:eastAsia="fr-FR"/>
    </w:rPr>
  </w:style>
  <w:style w:type="paragraph" w:styleId="Titre">
    <w:name w:val="Title"/>
    <w:basedOn w:val="Normal"/>
    <w:link w:val="TitreCar"/>
    <w:uiPriority w:val="99"/>
    <w:qFormat/>
    <w:rsid w:val="00F67B44"/>
    <w:pPr>
      <w:autoSpaceDE w:val="0"/>
      <w:autoSpaceDN w:val="0"/>
      <w:jc w:val="center"/>
    </w:pPr>
    <w:rPr>
      <w:b/>
      <w:bCs/>
      <w:lang w:eastAsia="fr-CA"/>
    </w:rPr>
  </w:style>
  <w:style w:type="character" w:customStyle="1" w:styleId="TitreCar">
    <w:name w:val="Titre Car"/>
    <w:link w:val="Titre"/>
    <w:uiPriority w:val="99"/>
    <w:locked/>
    <w:rsid w:val="00F67B44"/>
    <w:rPr>
      <w:rFonts w:ascii="Times New Roman" w:hAnsi="Times New Roman" w:cs="Times New Roman"/>
      <w:b/>
      <w:bCs/>
      <w:sz w:val="24"/>
      <w:szCs w:val="24"/>
      <w:lang w:eastAsia="fr-CA"/>
    </w:rPr>
  </w:style>
  <w:style w:type="paragraph" w:styleId="Pieddepage">
    <w:name w:val="footer"/>
    <w:basedOn w:val="Normal"/>
    <w:link w:val="PieddepageCar"/>
    <w:uiPriority w:val="99"/>
    <w:rsid w:val="00F67B44"/>
    <w:pPr>
      <w:tabs>
        <w:tab w:val="center" w:pos="4536"/>
        <w:tab w:val="right" w:pos="9072"/>
      </w:tabs>
      <w:autoSpaceDE w:val="0"/>
      <w:autoSpaceDN w:val="0"/>
    </w:pPr>
    <w:rPr>
      <w:lang w:eastAsia="fr-CA"/>
    </w:rPr>
  </w:style>
  <w:style w:type="character" w:customStyle="1" w:styleId="PieddepageCar">
    <w:name w:val="Pied de page Car"/>
    <w:link w:val="Pieddepage"/>
    <w:uiPriority w:val="99"/>
    <w:locked/>
    <w:rsid w:val="00F67B44"/>
    <w:rPr>
      <w:rFonts w:ascii="Times New Roman" w:hAnsi="Times New Roman" w:cs="Times New Roman"/>
      <w:sz w:val="24"/>
      <w:szCs w:val="24"/>
      <w:lang w:eastAsia="fr-CA"/>
    </w:rPr>
  </w:style>
  <w:style w:type="paragraph" w:styleId="Corpsdetexte">
    <w:name w:val="Body Text"/>
    <w:basedOn w:val="Normal"/>
    <w:link w:val="CorpsdetexteCar"/>
    <w:uiPriority w:val="99"/>
    <w:rsid w:val="00F67B44"/>
    <w:pPr>
      <w:jc w:val="both"/>
    </w:pPr>
  </w:style>
  <w:style w:type="character" w:customStyle="1" w:styleId="CorpsdetexteCar">
    <w:name w:val="Corps de texte Car"/>
    <w:link w:val="Corpsdetexte"/>
    <w:uiPriority w:val="99"/>
    <w:locked/>
    <w:rsid w:val="00F67B44"/>
    <w:rPr>
      <w:rFonts w:ascii="Times New Roman" w:hAnsi="Times New Roman" w:cs="Times New Roman"/>
      <w:sz w:val="24"/>
      <w:szCs w:val="24"/>
      <w:lang w:eastAsia="fr-FR"/>
    </w:rPr>
  </w:style>
  <w:style w:type="character" w:styleId="Numrodepage">
    <w:name w:val="page number"/>
    <w:uiPriority w:val="99"/>
    <w:rsid w:val="00F67B44"/>
    <w:rPr>
      <w:rFonts w:cs="Times New Roman"/>
    </w:rPr>
  </w:style>
  <w:style w:type="paragraph" w:styleId="Textedebulles">
    <w:name w:val="Balloon Text"/>
    <w:basedOn w:val="Normal"/>
    <w:link w:val="TextedebullesCar"/>
    <w:uiPriority w:val="99"/>
    <w:semiHidden/>
    <w:rsid w:val="00F67B44"/>
    <w:rPr>
      <w:rFonts w:ascii="Tahoma" w:hAnsi="Tahoma" w:cs="Tahoma"/>
      <w:sz w:val="16"/>
      <w:szCs w:val="16"/>
    </w:rPr>
  </w:style>
  <w:style w:type="character" w:customStyle="1" w:styleId="TextedebullesCar">
    <w:name w:val="Texte de bulles Car"/>
    <w:link w:val="Textedebulles"/>
    <w:uiPriority w:val="99"/>
    <w:semiHidden/>
    <w:locked/>
    <w:rsid w:val="00F67B44"/>
    <w:rPr>
      <w:rFonts w:ascii="Tahoma" w:hAnsi="Tahoma" w:cs="Tahoma"/>
      <w:sz w:val="16"/>
      <w:szCs w:val="16"/>
      <w:lang w:eastAsia="fr-FR"/>
    </w:rPr>
  </w:style>
  <w:style w:type="paragraph" w:styleId="Listenumros2">
    <w:name w:val="List Number 2"/>
    <w:basedOn w:val="Normal"/>
    <w:uiPriority w:val="99"/>
    <w:rsid w:val="00F67B44"/>
    <w:pPr>
      <w:tabs>
        <w:tab w:val="num" w:pos="360"/>
      </w:tabs>
      <w:ind w:left="360" w:hanging="360"/>
    </w:pPr>
    <w:rPr>
      <w:szCs w:val="20"/>
      <w:lang w:eastAsia="fr-CA"/>
    </w:rPr>
  </w:style>
  <w:style w:type="paragraph" w:styleId="Corpsdetexte2">
    <w:name w:val="Body Text 2"/>
    <w:basedOn w:val="Normal"/>
    <w:link w:val="Corpsdetexte2Car"/>
    <w:uiPriority w:val="99"/>
    <w:rsid w:val="00F67B44"/>
    <w:rPr>
      <w:b/>
      <w:szCs w:val="20"/>
      <w:lang w:val="fr-FR" w:eastAsia="fr-CA"/>
    </w:rPr>
  </w:style>
  <w:style w:type="character" w:customStyle="1" w:styleId="Corpsdetexte2Car">
    <w:name w:val="Corps de texte 2 Car"/>
    <w:link w:val="Corpsdetexte2"/>
    <w:uiPriority w:val="99"/>
    <w:locked/>
    <w:rsid w:val="00F67B44"/>
    <w:rPr>
      <w:rFonts w:ascii="Times New Roman" w:hAnsi="Times New Roman" w:cs="Times New Roman"/>
      <w:b/>
      <w:sz w:val="20"/>
      <w:szCs w:val="20"/>
      <w:lang w:val="fr-FR" w:eastAsia="fr-CA"/>
    </w:rPr>
  </w:style>
  <w:style w:type="paragraph" w:styleId="En-tte">
    <w:name w:val="header"/>
    <w:basedOn w:val="Normal"/>
    <w:link w:val="En-tteCar"/>
    <w:uiPriority w:val="99"/>
    <w:semiHidden/>
    <w:rsid w:val="00942F30"/>
    <w:pPr>
      <w:tabs>
        <w:tab w:val="center" w:pos="4320"/>
        <w:tab w:val="right" w:pos="8640"/>
      </w:tabs>
    </w:pPr>
  </w:style>
  <w:style w:type="character" w:customStyle="1" w:styleId="En-tteCar">
    <w:name w:val="En-tête Car"/>
    <w:link w:val="En-tte"/>
    <w:uiPriority w:val="99"/>
    <w:semiHidden/>
    <w:locked/>
    <w:rsid w:val="00942F30"/>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67B44"/>
    <w:rPr>
      <w:rFonts w:ascii="Times New Roman" w:eastAsia="Times New Roman" w:hAnsi="Times New Roman"/>
      <w:sz w:val="24"/>
      <w:szCs w:val="24"/>
      <w:lang w:eastAsia="fr-FR"/>
    </w:rPr>
  </w:style>
  <w:style w:type="paragraph" w:styleId="Titre1">
    <w:name w:val="heading 1"/>
    <w:basedOn w:val="Normal"/>
    <w:next w:val="Normal"/>
    <w:link w:val="Titre1Car"/>
    <w:uiPriority w:val="99"/>
    <w:qFormat/>
    <w:rsid w:val="00F67B44"/>
    <w:pPr>
      <w:keepNext/>
      <w:outlineLvl w:val="0"/>
    </w:pPr>
    <w:rPr>
      <w:b/>
      <w:u w:val="single"/>
    </w:rPr>
  </w:style>
  <w:style w:type="paragraph" w:styleId="Titre2">
    <w:name w:val="heading 2"/>
    <w:basedOn w:val="Normal"/>
    <w:next w:val="Normal"/>
    <w:link w:val="Titre2Car"/>
    <w:uiPriority w:val="99"/>
    <w:qFormat/>
    <w:rsid w:val="00F67B44"/>
    <w:pPr>
      <w:keepNext/>
      <w:autoSpaceDE w:val="0"/>
      <w:autoSpaceDN w:val="0"/>
      <w:outlineLvl w:val="1"/>
    </w:pPr>
    <w:rPr>
      <w:rFonts w:ascii="Arial" w:hAnsi="Arial" w:cs="Arial"/>
      <w:b/>
      <w:bCs/>
      <w:sz w:val="22"/>
      <w:szCs w:val="22"/>
      <w:lang w:eastAsia="fr-CA"/>
    </w:rPr>
  </w:style>
  <w:style w:type="paragraph" w:styleId="Titre5">
    <w:name w:val="heading 5"/>
    <w:basedOn w:val="Normal"/>
    <w:next w:val="Normal"/>
    <w:link w:val="Titre5Car"/>
    <w:uiPriority w:val="99"/>
    <w:qFormat/>
    <w:rsid w:val="00F67B44"/>
    <w:pPr>
      <w:keepNext/>
      <w:outlineLvl w:val="4"/>
    </w:pPr>
    <w:rPr>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F67B44"/>
    <w:rPr>
      <w:rFonts w:ascii="Times New Roman" w:hAnsi="Times New Roman" w:cs="Times New Roman"/>
      <w:b/>
      <w:sz w:val="24"/>
      <w:szCs w:val="24"/>
      <w:u w:val="single"/>
      <w:lang w:eastAsia="fr-FR"/>
    </w:rPr>
  </w:style>
  <w:style w:type="character" w:customStyle="1" w:styleId="Titre2Car">
    <w:name w:val="Titre 2 Car"/>
    <w:link w:val="Titre2"/>
    <w:uiPriority w:val="99"/>
    <w:locked/>
    <w:rsid w:val="00F67B44"/>
    <w:rPr>
      <w:rFonts w:ascii="Arial" w:hAnsi="Arial" w:cs="Arial"/>
      <w:b/>
      <w:bCs/>
      <w:lang w:eastAsia="fr-CA"/>
    </w:rPr>
  </w:style>
  <w:style w:type="character" w:customStyle="1" w:styleId="Titre5Car">
    <w:name w:val="Titre 5 Car"/>
    <w:link w:val="Titre5"/>
    <w:uiPriority w:val="99"/>
    <w:locked/>
    <w:rsid w:val="00F67B44"/>
    <w:rPr>
      <w:rFonts w:ascii="Times New Roman" w:hAnsi="Times New Roman" w:cs="Times New Roman"/>
      <w:snapToGrid w:val="0"/>
      <w:sz w:val="20"/>
      <w:szCs w:val="20"/>
      <w:u w:val="single"/>
      <w:lang w:eastAsia="fr-FR"/>
    </w:rPr>
  </w:style>
  <w:style w:type="paragraph" w:styleId="Titre">
    <w:name w:val="Title"/>
    <w:basedOn w:val="Normal"/>
    <w:link w:val="TitreCar"/>
    <w:uiPriority w:val="99"/>
    <w:qFormat/>
    <w:rsid w:val="00F67B44"/>
    <w:pPr>
      <w:autoSpaceDE w:val="0"/>
      <w:autoSpaceDN w:val="0"/>
      <w:jc w:val="center"/>
    </w:pPr>
    <w:rPr>
      <w:b/>
      <w:bCs/>
      <w:lang w:eastAsia="fr-CA"/>
    </w:rPr>
  </w:style>
  <w:style w:type="character" w:customStyle="1" w:styleId="TitreCar">
    <w:name w:val="Titre Car"/>
    <w:link w:val="Titre"/>
    <w:uiPriority w:val="99"/>
    <w:locked/>
    <w:rsid w:val="00F67B44"/>
    <w:rPr>
      <w:rFonts w:ascii="Times New Roman" w:hAnsi="Times New Roman" w:cs="Times New Roman"/>
      <w:b/>
      <w:bCs/>
      <w:sz w:val="24"/>
      <w:szCs w:val="24"/>
      <w:lang w:eastAsia="fr-CA"/>
    </w:rPr>
  </w:style>
  <w:style w:type="paragraph" w:styleId="Pieddepage">
    <w:name w:val="footer"/>
    <w:basedOn w:val="Normal"/>
    <w:link w:val="PieddepageCar"/>
    <w:uiPriority w:val="99"/>
    <w:rsid w:val="00F67B44"/>
    <w:pPr>
      <w:tabs>
        <w:tab w:val="center" w:pos="4536"/>
        <w:tab w:val="right" w:pos="9072"/>
      </w:tabs>
      <w:autoSpaceDE w:val="0"/>
      <w:autoSpaceDN w:val="0"/>
    </w:pPr>
    <w:rPr>
      <w:lang w:eastAsia="fr-CA"/>
    </w:rPr>
  </w:style>
  <w:style w:type="character" w:customStyle="1" w:styleId="PieddepageCar">
    <w:name w:val="Pied de page Car"/>
    <w:link w:val="Pieddepage"/>
    <w:uiPriority w:val="99"/>
    <w:locked/>
    <w:rsid w:val="00F67B44"/>
    <w:rPr>
      <w:rFonts w:ascii="Times New Roman" w:hAnsi="Times New Roman" w:cs="Times New Roman"/>
      <w:sz w:val="24"/>
      <w:szCs w:val="24"/>
      <w:lang w:eastAsia="fr-CA"/>
    </w:rPr>
  </w:style>
  <w:style w:type="paragraph" w:styleId="Corpsdetexte">
    <w:name w:val="Body Text"/>
    <w:basedOn w:val="Normal"/>
    <w:link w:val="CorpsdetexteCar"/>
    <w:uiPriority w:val="99"/>
    <w:rsid w:val="00F67B44"/>
    <w:pPr>
      <w:jc w:val="both"/>
    </w:pPr>
  </w:style>
  <w:style w:type="character" w:customStyle="1" w:styleId="CorpsdetexteCar">
    <w:name w:val="Corps de texte Car"/>
    <w:link w:val="Corpsdetexte"/>
    <w:uiPriority w:val="99"/>
    <w:locked/>
    <w:rsid w:val="00F67B44"/>
    <w:rPr>
      <w:rFonts w:ascii="Times New Roman" w:hAnsi="Times New Roman" w:cs="Times New Roman"/>
      <w:sz w:val="24"/>
      <w:szCs w:val="24"/>
      <w:lang w:eastAsia="fr-FR"/>
    </w:rPr>
  </w:style>
  <w:style w:type="character" w:styleId="Numrodepage">
    <w:name w:val="page number"/>
    <w:uiPriority w:val="99"/>
    <w:rsid w:val="00F67B44"/>
    <w:rPr>
      <w:rFonts w:cs="Times New Roman"/>
    </w:rPr>
  </w:style>
  <w:style w:type="paragraph" w:styleId="Textedebulles">
    <w:name w:val="Balloon Text"/>
    <w:basedOn w:val="Normal"/>
    <w:link w:val="TextedebullesCar"/>
    <w:uiPriority w:val="99"/>
    <w:semiHidden/>
    <w:rsid w:val="00F67B44"/>
    <w:rPr>
      <w:rFonts w:ascii="Tahoma" w:hAnsi="Tahoma" w:cs="Tahoma"/>
      <w:sz w:val="16"/>
      <w:szCs w:val="16"/>
    </w:rPr>
  </w:style>
  <w:style w:type="character" w:customStyle="1" w:styleId="TextedebullesCar">
    <w:name w:val="Texte de bulles Car"/>
    <w:link w:val="Textedebulles"/>
    <w:uiPriority w:val="99"/>
    <w:semiHidden/>
    <w:locked/>
    <w:rsid w:val="00F67B44"/>
    <w:rPr>
      <w:rFonts w:ascii="Tahoma" w:hAnsi="Tahoma" w:cs="Tahoma"/>
      <w:sz w:val="16"/>
      <w:szCs w:val="16"/>
      <w:lang w:eastAsia="fr-FR"/>
    </w:rPr>
  </w:style>
  <w:style w:type="paragraph" w:styleId="Listenumros2">
    <w:name w:val="List Number 2"/>
    <w:basedOn w:val="Normal"/>
    <w:uiPriority w:val="99"/>
    <w:rsid w:val="00F67B44"/>
    <w:pPr>
      <w:tabs>
        <w:tab w:val="num" w:pos="360"/>
      </w:tabs>
      <w:ind w:left="360" w:hanging="360"/>
    </w:pPr>
    <w:rPr>
      <w:szCs w:val="20"/>
      <w:lang w:eastAsia="fr-CA"/>
    </w:rPr>
  </w:style>
  <w:style w:type="paragraph" w:styleId="Corpsdetexte2">
    <w:name w:val="Body Text 2"/>
    <w:basedOn w:val="Normal"/>
    <w:link w:val="Corpsdetexte2Car"/>
    <w:uiPriority w:val="99"/>
    <w:rsid w:val="00F67B44"/>
    <w:rPr>
      <w:b/>
      <w:szCs w:val="20"/>
      <w:lang w:val="fr-FR" w:eastAsia="fr-CA"/>
    </w:rPr>
  </w:style>
  <w:style w:type="character" w:customStyle="1" w:styleId="Corpsdetexte2Car">
    <w:name w:val="Corps de texte 2 Car"/>
    <w:link w:val="Corpsdetexte2"/>
    <w:uiPriority w:val="99"/>
    <w:locked/>
    <w:rsid w:val="00F67B44"/>
    <w:rPr>
      <w:rFonts w:ascii="Times New Roman" w:hAnsi="Times New Roman" w:cs="Times New Roman"/>
      <w:b/>
      <w:sz w:val="20"/>
      <w:szCs w:val="20"/>
      <w:lang w:val="fr-FR" w:eastAsia="fr-CA"/>
    </w:rPr>
  </w:style>
  <w:style w:type="paragraph" w:styleId="En-tte">
    <w:name w:val="header"/>
    <w:basedOn w:val="Normal"/>
    <w:link w:val="En-tteCar"/>
    <w:uiPriority w:val="99"/>
    <w:semiHidden/>
    <w:rsid w:val="00942F30"/>
    <w:pPr>
      <w:tabs>
        <w:tab w:val="center" w:pos="4320"/>
        <w:tab w:val="right" w:pos="8640"/>
      </w:tabs>
    </w:pPr>
  </w:style>
  <w:style w:type="character" w:customStyle="1" w:styleId="En-tteCar">
    <w:name w:val="En-tête Car"/>
    <w:link w:val="En-tte"/>
    <w:uiPriority w:val="99"/>
    <w:semiHidden/>
    <w:locked/>
    <w:rsid w:val="00942F30"/>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B7406-5411-415B-B551-B91300C6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E46D96A</Template>
  <TotalTime>156</TotalTime>
  <Pages>11</Pages>
  <Words>2598</Words>
  <Characters>14494</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CSDD</Company>
  <LinksUpToDate>false</LinksUpToDate>
  <CharactersWithSpaces>17058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Vallee</dc:creator>
  <cp:lastModifiedBy>Linda Vallee</cp:lastModifiedBy>
  <cp:revision>40</cp:revision>
  <cp:lastPrinted>2010-10-14T15:36:00Z</cp:lastPrinted>
  <dcterms:created xsi:type="dcterms:W3CDTF">2014-10-16T21:02:00Z</dcterms:created>
  <dcterms:modified xsi:type="dcterms:W3CDTF">2015-03-03T15:08:00Z</dcterms:modified>
</cp:coreProperties>
</file>